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B8" w:rsidRDefault="004524B8"/>
    <w:p w:rsidR="003F39CD" w:rsidRDefault="003F39CD"/>
    <w:p w:rsidR="003F39CD" w:rsidRDefault="003F39CD"/>
    <w:p w:rsidR="003F39CD" w:rsidRDefault="003F39CD"/>
    <w:p w:rsidR="003F39CD" w:rsidRDefault="003F39CD"/>
    <w:p w:rsidR="003F39CD" w:rsidRDefault="003F39CD"/>
    <w:p w:rsidR="003F39CD" w:rsidRDefault="003F39CD"/>
    <w:p w:rsidR="003F39CD" w:rsidRDefault="003F39CD"/>
    <w:p w:rsidR="003F39CD" w:rsidRDefault="003F39CD"/>
    <w:p w:rsidR="003F39CD" w:rsidRDefault="003F39CD"/>
    <w:p w:rsidR="003F39CD" w:rsidRPr="003F39CD" w:rsidRDefault="003F39CD" w:rsidP="003F39CD">
      <w:pPr>
        <w:jc w:val="center"/>
        <w:rPr>
          <w:b/>
          <w:bCs/>
          <w:sz w:val="56"/>
          <w:szCs w:val="56"/>
        </w:rPr>
      </w:pPr>
      <w:r w:rsidRPr="003F39CD">
        <w:rPr>
          <w:b/>
          <w:bCs/>
          <w:sz w:val="56"/>
          <w:szCs w:val="56"/>
        </w:rPr>
        <w:t>Školský poriadok</w:t>
      </w:r>
    </w:p>
    <w:p w:rsidR="003F39CD" w:rsidRDefault="003F39CD" w:rsidP="003F39CD">
      <w:pPr>
        <w:jc w:val="center"/>
        <w:rPr>
          <w:b/>
          <w:bCs/>
          <w:i/>
          <w:iCs/>
          <w:sz w:val="56"/>
          <w:szCs w:val="56"/>
        </w:rPr>
      </w:pPr>
      <w:r w:rsidRPr="003F39CD">
        <w:rPr>
          <w:b/>
          <w:bCs/>
          <w:i/>
          <w:iCs/>
          <w:sz w:val="56"/>
          <w:szCs w:val="56"/>
        </w:rPr>
        <w:t>školského klubu detí</w:t>
      </w:r>
    </w:p>
    <w:p w:rsidR="003F39CD" w:rsidRDefault="003F39CD" w:rsidP="003F39CD">
      <w:pPr>
        <w:rPr>
          <w:szCs w:val="24"/>
        </w:rPr>
      </w:pPr>
    </w:p>
    <w:p w:rsidR="003F39CD" w:rsidRDefault="003F39CD" w:rsidP="003F39CD">
      <w:pPr>
        <w:rPr>
          <w:szCs w:val="24"/>
        </w:rPr>
      </w:pPr>
    </w:p>
    <w:p w:rsidR="00EB634A" w:rsidRDefault="00EB634A" w:rsidP="003F39CD">
      <w:pPr>
        <w:rPr>
          <w:szCs w:val="24"/>
        </w:rPr>
      </w:pPr>
    </w:p>
    <w:p w:rsidR="00EB634A" w:rsidRDefault="00EB634A" w:rsidP="003F39CD">
      <w:pPr>
        <w:rPr>
          <w:szCs w:val="24"/>
        </w:rPr>
      </w:pPr>
    </w:p>
    <w:p w:rsidR="00EB634A" w:rsidRDefault="00EB634A" w:rsidP="003F39CD">
      <w:pPr>
        <w:rPr>
          <w:szCs w:val="24"/>
        </w:rPr>
      </w:pPr>
    </w:p>
    <w:p w:rsidR="00EB634A" w:rsidRDefault="00EB634A" w:rsidP="003F39CD">
      <w:pPr>
        <w:rPr>
          <w:szCs w:val="24"/>
        </w:rPr>
      </w:pPr>
    </w:p>
    <w:p w:rsidR="00EB634A" w:rsidRDefault="00EB634A" w:rsidP="003F39CD">
      <w:pPr>
        <w:rPr>
          <w:szCs w:val="24"/>
        </w:rPr>
      </w:pPr>
    </w:p>
    <w:p w:rsidR="003F39CD" w:rsidRDefault="003F39CD" w:rsidP="003F39CD">
      <w:pPr>
        <w:rPr>
          <w:szCs w:val="24"/>
        </w:rPr>
      </w:pPr>
    </w:p>
    <w:tbl>
      <w:tblPr>
        <w:tblStyle w:val="Mriekatabuky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496"/>
        <w:gridCol w:w="2185"/>
        <w:gridCol w:w="2573"/>
        <w:gridCol w:w="1403"/>
        <w:gridCol w:w="1403"/>
      </w:tblGrid>
      <w:tr w:rsidR="00EB634A" w:rsidTr="00272258">
        <w:tc>
          <w:tcPr>
            <w:tcW w:w="6254" w:type="dxa"/>
            <w:gridSpan w:val="3"/>
            <w:vAlign w:val="center"/>
          </w:tcPr>
          <w:p w:rsidR="00EF6782" w:rsidRDefault="00EF6782" w:rsidP="00EB634A">
            <w:pPr>
              <w:rPr>
                <w:szCs w:val="24"/>
              </w:rPr>
            </w:pPr>
            <w:r>
              <w:rPr>
                <w:szCs w:val="24"/>
              </w:rPr>
              <w:t xml:space="preserve">Dátum účinnosti od: </w:t>
            </w:r>
          </w:p>
        </w:tc>
        <w:tc>
          <w:tcPr>
            <w:tcW w:w="1403" w:type="dxa"/>
          </w:tcPr>
          <w:p w:rsidR="00EF6782" w:rsidRDefault="00EF6782" w:rsidP="00EB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Výtlačok č.: 1</w:t>
            </w:r>
          </w:p>
        </w:tc>
        <w:tc>
          <w:tcPr>
            <w:tcW w:w="1403" w:type="dxa"/>
          </w:tcPr>
          <w:p w:rsidR="00EF6782" w:rsidRDefault="00EF6782" w:rsidP="00EB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Vydanie: </w:t>
            </w:r>
            <w:r w:rsidR="00EB634A">
              <w:rPr>
                <w:szCs w:val="24"/>
              </w:rPr>
              <w:br/>
            </w:r>
            <w:r>
              <w:rPr>
                <w:szCs w:val="24"/>
              </w:rPr>
              <w:t>1</w:t>
            </w:r>
          </w:p>
        </w:tc>
      </w:tr>
      <w:tr w:rsidR="00EB634A" w:rsidTr="00272258">
        <w:tc>
          <w:tcPr>
            <w:tcW w:w="1496" w:type="dxa"/>
          </w:tcPr>
          <w:p w:rsidR="00EF6782" w:rsidRDefault="00EF6782" w:rsidP="00EF6782">
            <w:pPr>
              <w:rPr>
                <w:szCs w:val="24"/>
              </w:rPr>
            </w:pPr>
          </w:p>
        </w:tc>
        <w:tc>
          <w:tcPr>
            <w:tcW w:w="2185" w:type="dxa"/>
          </w:tcPr>
          <w:p w:rsidR="00EF6782" w:rsidRDefault="00EF6782" w:rsidP="00EB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Funkcia</w:t>
            </w:r>
          </w:p>
        </w:tc>
        <w:tc>
          <w:tcPr>
            <w:tcW w:w="2573" w:type="dxa"/>
          </w:tcPr>
          <w:p w:rsidR="00EF6782" w:rsidRDefault="00EF6782" w:rsidP="00EB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Meno</w:t>
            </w:r>
          </w:p>
        </w:tc>
        <w:tc>
          <w:tcPr>
            <w:tcW w:w="1403" w:type="dxa"/>
            <w:vAlign w:val="center"/>
          </w:tcPr>
          <w:p w:rsidR="00EF6782" w:rsidRDefault="00EF6782" w:rsidP="00EB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Dátum</w:t>
            </w:r>
          </w:p>
        </w:tc>
        <w:tc>
          <w:tcPr>
            <w:tcW w:w="1403" w:type="dxa"/>
            <w:vAlign w:val="center"/>
          </w:tcPr>
          <w:p w:rsidR="00EF6782" w:rsidRDefault="00EF6782" w:rsidP="00EB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  <w:tr w:rsidR="00EB634A" w:rsidTr="00272258">
        <w:trPr>
          <w:trHeight w:val="552"/>
        </w:trPr>
        <w:tc>
          <w:tcPr>
            <w:tcW w:w="1496" w:type="dxa"/>
            <w:vAlign w:val="center"/>
          </w:tcPr>
          <w:p w:rsidR="00EF6782" w:rsidRDefault="00EF6782" w:rsidP="00EB634A">
            <w:pPr>
              <w:rPr>
                <w:szCs w:val="24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2185" w:type="dxa"/>
            <w:vAlign w:val="center"/>
          </w:tcPr>
          <w:p w:rsidR="00EF6782" w:rsidRDefault="00EF6782" w:rsidP="00272258">
            <w:pPr>
              <w:rPr>
                <w:szCs w:val="24"/>
              </w:rPr>
            </w:pPr>
            <w:r>
              <w:rPr>
                <w:szCs w:val="24"/>
              </w:rPr>
              <w:t>Vedúca ŠKD</w:t>
            </w:r>
          </w:p>
        </w:tc>
        <w:tc>
          <w:tcPr>
            <w:tcW w:w="2573" w:type="dxa"/>
            <w:vAlign w:val="center"/>
          </w:tcPr>
          <w:p w:rsidR="00EF6782" w:rsidRDefault="00EF6782" w:rsidP="00272258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 xml:space="preserve">Mgr. Radka </w:t>
            </w:r>
            <w:proofErr w:type="spellStart"/>
            <w:r>
              <w:rPr>
                <w:szCs w:val="24"/>
              </w:rPr>
              <w:t>Švantnerová</w:t>
            </w:r>
            <w:proofErr w:type="spellEnd"/>
          </w:p>
        </w:tc>
        <w:tc>
          <w:tcPr>
            <w:tcW w:w="1403" w:type="dxa"/>
            <w:vAlign w:val="center"/>
          </w:tcPr>
          <w:p w:rsidR="00EF6782" w:rsidRDefault="00EF6782" w:rsidP="00EB634A">
            <w:pPr>
              <w:jc w:val="center"/>
              <w:rPr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F6782" w:rsidRDefault="00EF6782" w:rsidP="00EB634A">
            <w:pPr>
              <w:jc w:val="center"/>
              <w:rPr>
                <w:szCs w:val="24"/>
              </w:rPr>
            </w:pPr>
          </w:p>
        </w:tc>
      </w:tr>
      <w:tr w:rsidR="00EB634A" w:rsidTr="00272258">
        <w:trPr>
          <w:trHeight w:val="552"/>
        </w:trPr>
        <w:tc>
          <w:tcPr>
            <w:tcW w:w="1496" w:type="dxa"/>
            <w:vAlign w:val="center"/>
          </w:tcPr>
          <w:p w:rsidR="00EF6782" w:rsidRDefault="00EF6782" w:rsidP="00EB634A">
            <w:pPr>
              <w:rPr>
                <w:szCs w:val="24"/>
              </w:rPr>
            </w:pPr>
            <w:r>
              <w:rPr>
                <w:szCs w:val="24"/>
              </w:rPr>
              <w:t>Schválené:</w:t>
            </w:r>
          </w:p>
        </w:tc>
        <w:tc>
          <w:tcPr>
            <w:tcW w:w="2185" w:type="dxa"/>
            <w:vAlign w:val="center"/>
          </w:tcPr>
          <w:p w:rsidR="00EF6782" w:rsidRDefault="00EF6782" w:rsidP="0027225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Pedagogickou radou, riaditeľom školy</w:t>
            </w:r>
          </w:p>
        </w:tc>
        <w:tc>
          <w:tcPr>
            <w:tcW w:w="2573" w:type="dxa"/>
            <w:vAlign w:val="center"/>
          </w:tcPr>
          <w:p w:rsidR="00EF6782" w:rsidRDefault="00EF6782" w:rsidP="00272258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 xml:space="preserve">PaedDr. Peter </w:t>
            </w:r>
            <w:proofErr w:type="spellStart"/>
            <w:r>
              <w:rPr>
                <w:szCs w:val="24"/>
              </w:rPr>
              <w:t>Zlevský</w:t>
            </w:r>
            <w:proofErr w:type="spellEnd"/>
          </w:p>
        </w:tc>
        <w:tc>
          <w:tcPr>
            <w:tcW w:w="1403" w:type="dxa"/>
            <w:vAlign w:val="center"/>
          </w:tcPr>
          <w:p w:rsidR="00EF6782" w:rsidRDefault="00EF6782" w:rsidP="00EB634A">
            <w:pPr>
              <w:jc w:val="center"/>
              <w:rPr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F6782" w:rsidRDefault="00EF6782" w:rsidP="00EB634A">
            <w:pPr>
              <w:jc w:val="center"/>
              <w:rPr>
                <w:szCs w:val="24"/>
              </w:rPr>
            </w:pPr>
          </w:p>
        </w:tc>
      </w:tr>
      <w:tr w:rsidR="00EB634A" w:rsidTr="00272258">
        <w:trPr>
          <w:trHeight w:val="552"/>
        </w:trPr>
        <w:tc>
          <w:tcPr>
            <w:tcW w:w="1496" w:type="dxa"/>
            <w:vAlign w:val="center"/>
          </w:tcPr>
          <w:p w:rsidR="00EF6782" w:rsidRDefault="00EF6782" w:rsidP="00EB634A">
            <w:pPr>
              <w:rPr>
                <w:szCs w:val="24"/>
              </w:rPr>
            </w:pPr>
            <w:r>
              <w:rPr>
                <w:szCs w:val="24"/>
              </w:rPr>
              <w:t>Prerokované:</w:t>
            </w:r>
          </w:p>
        </w:tc>
        <w:tc>
          <w:tcPr>
            <w:tcW w:w="2185" w:type="dxa"/>
            <w:vAlign w:val="center"/>
          </w:tcPr>
          <w:p w:rsidR="00EF6782" w:rsidRDefault="00EF6782" w:rsidP="00272258">
            <w:pPr>
              <w:rPr>
                <w:szCs w:val="24"/>
              </w:rPr>
            </w:pPr>
            <w:r>
              <w:rPr>
                <w:szCs w:val="24"/>
              </w:rPr>
              <w:t>Radou školy</w:t>
            </w:r>
          </w:p>
        </w:tc>
        <w:tc>
          <w:tcPr>
            <w:tcW w:w="2573" w:type="dxa"/>
            <w:vAlign w:val="center"/>
          </w:tcPr>
          <w:p w:rsidR="00EF6782" w:rsidRDefault="00EF6782" w:rsidP="00272258">
            <w:pPr>
              <w:rPr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F6782" w:rsidRDefault="00EF6782" w:rsidP="00EB634A">
            <w:pPr>
              <w:jc w:val="center"/>
              <w:rPr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EF6782" w:rsidRDefault="00EF6782" w:rsidP="00EB634A">
            <w:pPr>
              <w:jc w:val="center"/>
              <w:rPr>
                <w:szCs w:val="24"/>
              </w:rPr>
            </w:pPr>
          </w:p>
        </w:tc>
      </w:tr>
    </w:tbl>
    <w:p w:rsidR="00EB634A" w:rsidRDefault="00EB634A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BC642A" w:rsidRPr="0028353E" w:rsidRDefault="00BC642A" w:rsidP="00EB634A">
      <w:pPr>
        <w:spacing w:after="0" w:line="360" w:lineRule="auto"/>
        <w:jc w:val="center"/>
        <w:rPr>
          <w:b/>
          <w:bCs/>
          <w:szCs w:val="24"/>
        </w:rPr>
      </w:pPr>
      <w:r w:rsidRPr="0028353E">
        <w:rPr>
          <w:b/>
          <w:bCs/>
          <w:szCs w:val="24"/>
        </w:rPr>
        <w:lastRenderedPageBreak/>
        <w:t>Článok 1</w:t>
      </w:r>
    </w:p>
    <w:p w:rsidR="00BC642A" w:rsidRPr="0028353E" w:rsidRDefault="00BC642A" w:rsidP="00EB634A">
      <w:pPr>
        <w:spacing w:after="0" w:line="360" w:lineRule="auto"/>
        <w:jc w:val="center"/>
        <w:rPr>
          <w:b/>
          <w:bCs/>
          <w:szCs w:val="24"/>
        </w:rPr>
      </w:pPr>
      <w:r w:rsidRPr="0028353E">
        <w:rPr>
          <w:b/>
          <w:bCs/>
          <w:szCs w:val="24"/>
        </w:rPr>
        <w:t>Riadenie a organizácia ŠKD</w:t>
      </w:r>
    </w:p>
    <w:p w:rsidR="00BC642A" w:rsidRDefault="00BC642A" w:rsidP="00EB634A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Školský klub detí, ktorý je zriadený ako súčasť základnej školy, riadi riaditeľ základnej školy. ŠKD je zriadený podľa Vyhlášky MS SR číslo 306/2009 Z</w:t>
      </w:r>
      <w:r w:rsidR="00A9038F">
        <w:rPr>
          <w:szCs w:val="24"/>
        </w:rPr>
        <w:t xml:space="preserve"> </w:t>
      </w:r>
      <w:r>
        <w:rPr>
          <w:szCs w:val="24"/>
        </w:rPr>
        <w:t xml:space="preserve">.z. o školskom klube detí, školskom stredisku záujmovej činnosti, centre voľného času, školskom hospodárstve a stredisku odbornej praxe. </w:t>
      </w:r>
    </w:p>
    <w:p w:rsidR="00BC642A" w:rsidRDefault="00BC642A" w:rsidP="00EB634A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Predmetom činnosti ŠKD je výchovno-vzdelávacia činnosť žiakov školy, činnosť oddychová, relaxačná, činnosť záujmového charakteru, aktivity súvisiace s prípravou na vyučovanie a ďalšie formy voľno-časových aktivít žiakov, ako aj bezpečný odchod žiakov. </w:t>
      </w:r>
    </w:p>
    <w:p w:rsidR="00BC642A" w:rsidRDefault="00BC642A" w:rsidP="00EB634A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Výchovno-vzdelávaciu činnosť v ŠKD organizuje vedúca MZ ŠKD. Vedúca MZ ŠKD je vedúcim pedagogickým zamestnancom, zúčastňuje sa porád vedenia školy. </w:t>
      </w:r>
    </w:p>
    <w:p w:rsidR="00BC642A" w:rsidRDefault="00A9038F" w:rsidP="00EB634A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Vychovávatelia</w:t>
      </w:r>
      <w:r w:rsidR="00BC642A">
        <w:rPr>
          <w:szCs w:val="24"/>
        </w:rPr>
        <w:t xml:space="preserve"> ŠKD sú pedagogickí zamestnanci školy. Zároveň sú členmi MZ ŠKD, ktorého činnosť ved</w:t>
      </w:r>
      <w:r w:rsidR="0028353E">
        <w:rPr>
          <w:szCs w:val="24"/>
        </w:rPr>
        <w:t>i</w:t>
      </w:r>
      <w:r w:rsidR="00BC642A">
        <w:rPr>
          <w:szCs w:val="24"/>
        </w:rPr>
        <w:t>e vedúca MZ ŠKD.</w:t>
      </w:r>
    </w:p>
    <w:p w:rsidR="00BC642A" w:rsidRDefault="00BC642A" w:rsidP="00EB634A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Riaditeľ určí počet oddelení ŠKD podľa počtu prihlásených žiakov.</w:t>
      </w:r>
    </w:p>
    <w:p w:rsidR="0028353E" w:rsidRDefault="0028353E" w:rsidP="00EB634A">
      <w:pPr>
        <w:spacing w:after="0" w:line="360" w:lineRule="auto"/>
        <w:rPr>
          <w:szCs w:val="24"/>
        </w:rPr>
      </w:pPr>
    </w:p>
    <w:p w:rsidR="0028353E" w:rsidRPr="0028353E" w:rsidRDefault="0028353E" w:rsidP="00EB634A">
      <w:pPr>
        <w:spacing w:after="0" w:line="360" w:lineRule="auto"/>
        <w:jc w:val="center"/>
        <w:rPr>
          <w:b/>
          <w:bCs/>
          <w:szCs w:val="24"/>
        </w:rPr>
      </w:pPr>
      <w:r w:rsidRPr="0028353E">
        <w:rPr>
          <w:b/>
          <w:bCs/>
          <w:szCs w:val="24"/>
        </w:rPr>
        <w:t>Článok 2</w:t>
      </w:r>
    </w:p>
    <w:p w:rsidR="0028353E" w:rsidRPr="0028353E" w:rsidRDefault="0028353E" w:rsidP="00EB634A">
      <w:pPr>
        <w:spacing w:after="0" w:line="360" w:lineRule="auto"/>
        <w:jc w:val="center"/>
        <w:rPr>
          <w:b/>
          <w:bCs/>
          <w:szCs w:val="24"/>
        </w:rPr>
      </w:pPr>
      <w:r w:rsidRPr="0028353E">
        <w:rPr>
          <w:b/>
          <w:bCs/>
          <w:szCs w:val="24"/>
        </w:rPr>
        <w:t>Prevádzka</w:t>
      </w:r>
    </w:p>
    <w:p w:rsidR="0028353E" w:rsidRDefault="0028353E" w:rsidP="00EB634A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Ranná prevádzka začína od 06:30</w:t>
      </w:r>
      <w:r w:rsidR="0010662B">
        <w:rPr>
          <w:szCs w:val="24"/>
        </w:rPr>
        <w:t xml:space="preserve"> hod.</w:t>
      </w:r>
      <w:r w:rsidR="00CF6D28">
        <w:rPr>
          <w:szCs w:val="24"/>
        </w:rPr>
        <w:t xml:space="preserve"> </w:t>
      </w:r>
      <w:r>
        <w:rPr>
          <w:szCs w:val="24"/>
        </w:rPr>
        <w:t xml:space="preserve"> Vychovávateľky vyk</w:t>
      </w:r>
      <w:r w:rsidR="00FD0FFE">
        <w:rPr>
          <w:szCs w:val="24"/>
        </w:rPr>
        <w:t>onávajú dozor na chodbe do 07:45</w:t>
      </w:r>
      <w:r>
        <w:rPr>
          <w:szCs w:val="24"/>
        </w:rPr>
        <w:t xml:space="preserve"> hod. </w:t>
      </w:r>
    </w:p>
    <w:p w:rsidR="0028353E" w:rsidRDefault="0028353E" w:rsidP="00EB634A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Popoludňajšia prevádzka: ukončením vyučovania podľa rozpisu</w:t>
      </w:r>
    </w:p>
    <w:p w:rsidR="0028353E" w:rsidRDefault="0028353E" w:rsidP="00EB634A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Rodič (zákonný zástupca) prihlasuje dieťa do ŠKD záväznou prihláškou. </w:t>
      </w:r>
    </w:p>
    <w:p w:rsidR="0028353E" w:rsidRDefault="0028353E" w:rsidP="00EB634A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Rodič (zákonný zástupca) dieťaťa odhlasuje dieťa zo ŠKD záväznou odhláškou alebo dočasnou odhláškou</w:t>
      </w:r>
    </w:p>
    <w:p w:rsidR="0028353E" w:rsidRDefault="0028353E" w:rsidP="00EB634A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ŠKD môže v čase prázdnin organizovať prázdninovú činnosť.</w:t>
      </w:r>
    </w:p>
    <w:p w:rsidR="0028353E" w:rsidRDefault="0028353E" w:rsidP="00EB634A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Konzultácie prebiehajú v súlade s rodičovskými združeniami, prípadne individuálne. </w:t>
      </w:r>
    </w:p>
    <w:p w:rsidR="0028353E" w:rsidRDefault="0028353E" w:rsidP="00EB634A">
      <w:pPr>
        <w:spacing w:after="0" w:line="360" w:lineRule="auto"/>
        <w:rPr>
          <w:szCs w:val="24"/>
        </w:rPr>
      </w:pPr>
    </w:p>
    <w:p w:rsidR="0028353E" w:rsidRPr="00EB634A" w:rsidRDefault="0028353E" w:rsidP="00EB634A">
      <w:pPr>
        <w:spacing w:after="0" w:line="360" w:lineRule="auto"/>
        <w:jc w:val="center"/>
        <w:rPr>
          <w:b/>
          <w:bCs/>
          <w:szCs w:val="24"/>
        </w:rPr>
      </w:pPr>
      <w:r w:rsidRPr="00EB634A">
        <w:rPr>
          <w:b/>
          <w:bCs/>
          <w:szCs w:val="24"/>
        </w:rPr>
        <w:t>Článok 3</w:t>
      </w:r>
    </w:p>
    <w:p w:rsidR="0028353E" w:rsidRPr="00EB634A" w:rsidRDefault="0028353E" w:rsidP="00EB634A">
      <w:pPr>
        <w:spacing w:after="0" w:line="360" w:lineRule="auto"/>
        <w:jc w:val="center"/>
        <w:rPr>
          <w:b/>
          <w:bCs/>
          <w:szCs w:val="24"/>
        </w:rPr>
      </w:pPr>
      <w:r w:rsidRPr="00EB634A">
        <w:rPr>
          <w:b/>
          <w:bCs/>
          <w:szCs w:val="24"/>
        </w:rPr>
        <w:t>Zaraďovanie detí do ŠKD</w:t>
      </w:r>
    </w:p>
    <w:p w:rsidR="0028353E" w:rsidRDefault="0028353E" w:rsidP="00EB634A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Žiaci sa do ŠKD zaraďujú na základe písomnej prihlášky podanej zákonným zástupcom žiaka najneskôr do 30. júna predchádzajúceho školského roka. Žiaci l. ročníka vždy do 15. septembra príslušného roku. V prípade, že rodič nastúpi na materskú a rodičovskú </w:t>
      </w:r>
      <w:r>
        <w:rPr>
          <w:szCs w:val="24"/>
        </w:rPr>
        <w:lastRenderedPageBreak/>
        <w:t>dovolenku, je nezamestnaný, môže dieťa navštevovať ŠKD len ak to dovolia personálne a priestorové podmienky ŠKD a žiak svojím správaním neporušuje školský poriadok a poriadok ŠKD. O prijatí resp. neprijatí, či vyradení zo ŠKD v tomto prípade rozhoduje riaditeľ školy.</w:t>
      </w:r>
    </w:p>
    <w:p w:rsidR="0028353E" w:rsidRDefault="00DD766D" w:rsidP="00EB634A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Do ŠKD sa prednostne zaraďujú žiaci z nižších ročníkov (1. a 2. ročník), prihlásení na pravidelnú dochádzku. </w:t>
      </w:r>
    </w:p>
    <w:p w:rsidR="00DD766D" w:rsidRDefault="00DD766D" w:rsidP="00EB634A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Žiaci 4. ročníka sú zaraďovaní prednostne tí, ktorých správanie počas predchádzajúcich rokov bolo v súlade so šk. poriadkom školy, ŠKD (žiak bez pokarhania a vážnych priestupkov). Ďalej žiaci, ktorí dochádzajú z okolitých častí mesta a v predchádzajúcich rokoch rodič včas uhrádzal za žiaka poplatok za ŠKD. Žiak, ktorý má rodiča na materskej dovolenke alebo je nezamestnaný nebude zaradený do ŠKD z kapacitných dôvodov.</w:t>
      </w:r>
    </w:p>
    <w:p w:rsidR="00DD766D" w:rsidRDefault="00DD766D" w:rsidP="00EB634A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Dieťa môže byť dočasne odhlásené zo ŠKD zo závažných dôvodov (dlhodobé ochorenie, liečenie a pod.)</w:t>
      </w:r>
    </w:p>
    <w:p w:rsidR="00DD766D" w:rsidRDefault="00DD766D" w:rsidP="00EB634A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Dieťa môže byť zákonným zástupcom odhlásené iba písomne. Pokiaľ rodič nepodá záväznú odhlášku dieťaťa zo ŠKD, je povinný naďalej uhrádzať mesačné poplatky za ŠKD. Žiaka možno v priebehu školského roka odhlásiť zo ŠKD vždy 3 dni pred ukončením mesiaca, ak má uhradené všetky poplatky. </w:t>
      </w:r>
    </w:p>
    <w:p w:rsidR="00DD766D" w:rsidRDefault="00DD766D" w:rsidP="00EB634A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O zaradení žiaka rozhoduje riaditeľ základnej školy. O vyradení žiaka rozhoduje riaditeľ základnej školy po prerokovaní s vedúcou MZ ŠKD</w:t>
      </w:r>
    </w:p>
    <w:p w:rsidR="00DD766D" w:rsidRDefault="00DD766D" w:rsidP="00EB634A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Prihlasovacie tlačivo do ŠKD a odhlasovacie tlačivo zo ŠKD sa nachádzajú na stránke školy, v sekcii ŠKD.</w:t>
      </w:r>
    </w:p>
    <w:p w:rsidR="00DD766D" w:rsidRDefault="00DD766D" w:rsidP="00EB634A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Žiaci sa zaraďujú do oddelení ŠKD podľa veku, s prihliadnutím na organizačné možnosti ŠKD, osobnostné črty dieťaťa a správanie dieťaťa. Oddelenie ŠKD nemusí byť totožné s triedou žiaka.</w:t>
      </w:r>
    </w:p>
    <w:p w:rsidR="00DD766D" w:rsidRDefault="00DD766D" w:rsidP="00EB634A">
      <w:pPr>
        <w:pStyle w:val="Odsekzoznamu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Do oddelenia ŠKD sa spolu s ostatnými deťmi zaraďujú najviac tri deti so špeciálnymi výchovno-vzdelávacími potrebami. Za každého žiaka so špeciálnymi VVP sa počet detí v oddelení znižuje o dvoch. </w:t>
      </w:r>
    </w:p>
    <w:p w:rsidR="00EB634A" w:rsidRDefault="00EB634A" w:rsidP="00EB634A">
      <w:pPr>
        <w:spacing w:after="0" w:line="360" w:lineRule="auto"/>
        <w:rPr>
          <w:szCs w:val="24"/>
        </w:rPr>
      </w:pPr>
    </w:p>
    <w:p w:rsidR="00EB634A" w:rsidRDefault="00EB634A" w:rsidP="00EB634A">
      <w:pPr>
        <w:spacing w:after="0" w:line="360" w:lineRule="auto"/>
        <w:rPr>
          <w:szCs w:val="24"/>
        </w:rPr>
      </w:pPr>
    </w:p>
    <w:p w:rsidR="00EB634A" w:rsidRDefault="00EB634A" w:rsidP="00EB634A">
      <w:pPr>
        <w:spacing w:after="0" w:line="360" w:lineRule="auto"/>
        <w:rPr>
          <w:szCs w:val="24"/>
        </w:rPr>
      </w:pPr>
    </w:p>
    <w:p w:rsidR="00EB634A" w:rsidRDefault="00EB634A" w:rsidP="00EB634A">
      <w:pPr>
        <w:spacing w:after="0" w:line="360" w:lineRule="auto"/>
        <w:rPr>
          <w:szCs w:val="24"/>
        </w:rPr>
      </w:pPr>
    </w:p>
    <w:p w:rsidR="00EB634A" w:rsidRPr="00EB634A" w:rsidRDefault="00EB634A" w:rsidP="00EB634A">
      <w:pPr>
        <w:spacing w:after="0" w:line="360" w:lineRule="auto"/>
        <w:jc w:val="center"/>
        <w:rPr>
          <w:b/>
          <w:bCs/>
          <w:szCs w:val="24"/>
        </w:rPr>
      </w:pPr>
      <w:r w:rsidRPr="00EB634A">
        <w:rPr>
          <w:b/>
          <w:bCs/>
          <w:szCs w:val="24"/>
        </w:rPr>
        <w:lastRenderedPageBreak/>
        <w:t>Článok 4</w:t>
      </w:r>
    </w:p>
    <w:p w:rsidR="00EB634A" w:rsidRDefault="00EB634A" w:rsidP="00EB634A">
      <w:pPr>
        <w:spacing w:after="0" w:line="360" w:lineRule="auto"/>
        <w:jc w:val="center"/>
        <w:rPr>
          <w:b/>
          <w:bCs/>
          <w:szCs w:val="24"/>
        </w:rPr>
      </w:pPr>
      <w:r w:rsidRPr="00EB634A">
        <w:rPr>
          <w:b/>
          <w:bCs/>
          <w:szCs w:val="24"/>
        </w:rPr>
        <w:t>Dochádzka detí do ŠKD</w:t>
      </w:r>
    </w:p>
    <w:p w:rsidR="00EB634A" w:rsidRDefault="00272258" w:rsidP="00EB634A">
      <w:pPr>
        <w:pStyle w:val="Odsekzoznamu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Zápis žiaka do ŠKD je dobrovoľný. Dochádzka do ŠKD sa denne eviduje.</w:t>
      </w:r>
    </w:p>
    <w:p w:rsidR="00272258" w:rsidRDefault="00272258" w:rsidP="00EB634A">
      <w:pPr>
        <w:pStyle w:val="Odsekzoznamu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Zákonní zástupcovia prihláseného dieťaťa na pravidelnú dochádzku do ŠKD oznámia vychovávateľkám ŠKD rozsah dochádzky a spôsob odchodu z ŠKD v zápisnom lístku v ŠKD, zmena rozsahu dochádzky, zmena spôsobu odchodu z ŠKD, zmena osoby, ktorá dieťa odovzdá z ŠKD a podobne).</w:t>
      </w:r>
    </w:p>
    <w:p w:rsidR="00272258" w:rsidRDefault="00272258" w:rsidP="00EB634A">
      <w:pPr>
        <w:pStyle w:val="Odsekzoznamu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Vychovávateľka uvoľní žiaka z ŠKD len na základe písomného oznámenia zákonného zástupcu žiaka (nie na základe SMS, mobilu).</w:t>
      </w:r>
    </w:p>
    <w:p w:rsidR="00272258" w:rsidRDefault="00272258" w:rsidP="00EB634A">
      <w:pPr>
        <w:pStyle w:val="Odsekzoznamu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Za príchod dieťaťa do ranného klubu zodpovedá zákonný zástupca.</w:t>
      </w:r>
    </w:p>
    <w:p w:rsidR="00272258" w:rsidRDefault="00272258" w:rsidP="00272258">
      <w:pPr>
        <w:spacing w:after="0" w:line="360" w:lineRule="auto"/>
        <w:jc w:val="both"/>
        <w:rPr>
          <w:szCs w:val="24"/>
        </w:rPr>
      </w:pPr>
    </w:p>
    <w:p w:rsidR="00272258" w:rsidRPr="00CF6D28" w:rsidRDefault="00272258" w:rsidP="00CF6D28">
      <w:pPr>
        <w:spacing w:after="0" w:line="360" w:lineRule="auto"/>
        <w:jc w:val="center"/>
        <w:rPr>
          <w:b/>
          <w:bCs/>
          <w:szCs w:val="24"/>
        </w:rPr>
      </w:pPr>
      <w:r w:rsidRPr="00CF6D28">
        <w:rPr>
          <w:b/>
          <w:bCs/>
          <w:szCs w:val="24"/>
        </w:rPr>
        <w:t>Článok 5</w:t>
      </w:r>
    </w:p>
    <w:p w:rsidR="00272258" w:rsidRPr="00CF6D28" w:rsidRDefault="00272258" w:rsidP="00CF6D28">
      <w:pPr>
        <w:spacing w:after="0" w:line="360" w:lineRule="auto"/>
        <w:jc w:val="center"/>
        <w:rPr>
          <w:b/>
          <w:bCs/>
          <w:szCs w:val="24"/>
        </w:rPr>
      </w:pPr>
      <w:r w:rsidRPr="00CF6D28">
        <w:rPr>
          <w:b/>
          <w:bCs/>
          <w:szCs w:val="24"/>
        </w:rPr>
        <w:t>Preberanie detí</w:t>
      </w:r>
    </w:p>
    <w:p w:rsidR="00272258" w:rsidRDefault="00272258" w:rsidP="00272258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Počas konania záujmových krúžkov, náboženskej výchovy, tréningov vyučujúci a</w:t>
      </w:r>
      <w:r w:rsidR="00065301">
        <w:rPr>
          <w:szCs w:val="24"/>
        </w:rPr>
        <w:t> </w:t>
      </w:r>
      <w:r>
        <w:rPr>
          <w:szCs w:val="24"/>
        </w:rPr>
        <w:t>tréneri</w:t>
      </w:r>
      <w:r w:rsidR="00065301">
        <w:rPr>
          <w:szCs w:val="24"/>
        </w:rPr>
        <w:t xml:space="preserve"> preberajú deti od vychovávateľky do svojej zodpovednosti a po skončení činnosti ich odovzdávajú vychovávateľke do 16:30 hod. alebo priamo rodičom (napr. karate).</w:t>
      </w:r>
    </w:p>
    <w:p w:rsidR="00065301" w:rsidRDefault="00065301" w:rsidP="00272258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Dieťa preberá zákonný zástupca alebo osoba poverená zákonným zástupcom, pokiaľ nie je v osobnom spise dieťaťa uvedený iný spôsob odchodu dieťaťa z ŠKD. Ďalšiu zodpovednosť za dieťa vychovávateľka ŠKD nepreberá.</w:t>
      </w:r>
    </w:p>
    <w:p w:rsidR="00065301" w:rsidRDefault="00065301" w:rsidP="00272258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Na základe telefonického oznámenia a hovoru pani vychovávateľke na mobil nemôže byť dieťa uvoľnené z ŠKD.</w:t>
      </w:r>
    </w:p>
    <w:p w:rsidR="00CF6D28" w:rsidRPr="00CF6D28" w:rsidRDefault="00CF6D28" w:rsidP="00CF6D28">
      <w:pPr>
        <w:pStyle w:val="Normlnywebov"/>
        <w:numPr>
          <w:ilvl w:val="0"/>
          <w:numId w:val="5"/>
        </w:numPr>
        <w:spacing w:before="0" w:beforeAutospacing="0" w:after="160" w:afterAutospacing="0"/>
        <w:jc w:val="both"/>
      </w:pPr>
      <w:r w:rsidRPr="00CF6D28">
        <w:t>Rodič môže oznámiť cez slovníček</w:t>
      </w:r>
      <w:r>
        <w:t xml:space="preserve"> </w:t>
      </w:r>
      <w:r w:rsidRPr="00CF6D28">
        <w:t>odchod dieťaťa z</w:t>
      </w:r>
      <w:r>
        <w:t>o</w:t>
      </w:r>
      <w:r w:rsidRPr="00CF6D28">
        <w:t> ŠKD, a to v časoch 12:30,13:00,13:30,14:00,14:30,15:00,15:30,16:00. Mimo vyhradených časov deti nebudú uvoľňované. Dieťa odchádza z triedy, zo šk</w:t>
      </w:r>
      <w:r>
        <w:t>olského</w:t>
      </w:r>
      <w:r w:rsidRPr="00CF6D28">
        <w:t xml:space="preserve"> dvora samé a zodpovednosť za dieťa preberajú rodičia. Rodič čaká dieťa pred hlavným vchodom.  V prípade, že dieťa bude niektoré dni chodiť domov skôr, rodič vypíše a podpíše tlačivo, v ktorom súhlasí, že preberá zodpovednosť za dieťa od jeho samostatného opustenia triedy. </w:t>
      </w:r>
    </w:p>
    <w:p w:rsidR="00065301" w:rsidRDefault="00065301" w:rsidP="00272258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V prípade ak si zákonný zástupca alebo iná osoba poverená zákonným zástupcom dieťa neprevezme do 16:30 hod., vychovávateľka upovedomí políciu.</w:t>
      </w:r>
    </w:p>
    <w:p w:rsidR="00065301" w:rsidRDefault="00727D0C" w:rsidP="00272258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Všetky trvalé zmeny o čase odchodu žiaka oznámi zákonný zástupca písomne (nie SMS, mobilom) vychovávateľke, ktorá následne zmenu poznačí do osobného spisu dieťaťa.</w:t>
      </w:r>
    </w:p>
    <w:p w:rsidR="00727D0C" w:rsidRDefault="00727D0C" w:rsidP="00272258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</w:t>
      </w:r>
      <w:r w:rsidR="00CF6D28">
        <w:rPr>
          <w:szCs w:val="24"/>
        </w:rPr>
        <w:t>o</w:t>
      </w:r>
      <w:r>
        <w:rPr>
          <w:szCs w:val="24"/>
        </w:rPr>
        <w:t> ŠKD dieťa nemôže odísť svojvoľne.</w:t>
      </w:r>
    </w:p>
    <w:p w:rsidR="00727D0C" w:rsidRDefault="00727D0C" w:rsidP="00272258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>V prípade konania triednych schôdzok rodičia si po dieťa prídu najneskôr do 16:00 hod.</w:t>
      </w:r>
    </w:p>
    <w:p w:rsidR="00727D0C" w:rsidRDefault="00727D0C" w:rsidP="00272258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Pri vychádzke, výlete alebo inom podujatí organizovanom ŠKD mimo areálu školy zodpovedá vychovávateľka za dieťa až do príchodu do školy. Vychovávateľka je povinná zapísať do zošita v kancelárii, miesto kde sa bude </w:t>
      </w:r>
      <w:r w:rsidR="00826AE1">
        <w:rPr>
          <w:szCs w:val="24"/>
        </w:rPr>
        <w:t xml:space="preserve">s </w:t>
      </w:r>
      <w:r>
        <w:rPr>
          <w:szCs w:val="24"/>
        </w:rPr>
        <w:t>deťmi zdržiavať. Z miesta konania podujatia môže vychovávateľ</w:t>
      </w:r>
      <w:r w:rsidR="00826AE1">
        <w:rPr>
          <w:szCs w:val="24"/>
        </w:rPr>
        <w:t>ka</w:t>
      </w:r>
      <w:r>
        <w:rPr>
          <w:szCs w:val="24"/>
        </w:rPr>
        <w:t xml:space="preserve"> uvoľniť dieťa iba na základe písomného súhlasu rodiča (nie SMS, mobilom).</w:t>
      </w:r>
    </w:p>
    <w:p w:rsidR="00727D0C" w:rsidRDefault="00727D0C" w:rsidP="00272258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V prípade, ak by vychovávateľka mala podozrenie, že preberajúca osoba prišla pre dieťa pod vplyvom </w:t>
      </w:r>
      <w:r w:rsidR="00826AE1">
        <w:rPr>
          <w:szCs w:val="24"/>
        </w:rPr>
        <w:t xml:space="preserve">alkoholu, </w:t>
      </w:r>
      <w:r>
        <w:rPr>
          <w:szCs w:val="24"/>
        </w:rPr>
        <w:t>návykových, omamných látok, dieťa sa mu nevydá a kontaktuje sa ďalšia poverená osoba. Pri agresívnom správaní vychovávateľka privolá políciu.</w:t>
      </w:r>
    </w:p>
    <w:p w:rsidR="00826AE1" w:rsidRDefault="00826AE1" w:rsidP="00826AE1">
      <w:pPr>
        <w:spacing w:after="0" w:line="360" w:lineRule="auto"/>
        <w:jc w:val="both"/>
        <w:rPr>
          <w:szCs w:val="24"/>
        </w:rPr>
      </w:pPr>
    </w:p>
    <w:p w:rsidR="00826AE1" w:rsidRPr="00826AE1" w:rsidRDefault="00826AE1" w:rsidP="00826AE1">
      <w:pPr>
        <w:spacing w:after="0" w:line="360" w:lineRule="auto"/>
        <w:jc w:val="center"/>
        <w:rPr>
          <w:b/>
          <w:bCs/>
          <w:szCs w:val="24"/>
        </w:rPr>
      </w:pPr>
      <w:r w:rsidRPr="00826AE1">
        <w:rPr>
          <w:b/>
          <w:bCs/>
          <w:szCs w:val="24"/>
        </w:rPr>
        <w:t>Článok 6</w:t>
      </w:r>
    </w:p>
    <w:p w:rsidR="00826AE1" w:rsidRPr="00826AE1" w:rsidRDefault="00826AE1" w:rsidP="00826AE1">
      <w:pPr>
        <w:spacing w:after="0" w:line="360" w:lineRule="auto"/>
        <w:jc w:val="center"/>
        <w:rPr>
          <w:b/>
          <w:bCs/>
          <w:szCs w:val="24"/>
        </w:rPr>
      </w:pPr>
      <w:r w:rsidRPr="00826AE1">
        <w:rPr>
          <w:b/>
          <w:bCs/>
          <w:szCs w:val="24"/>
        </w:rPr>
        <w:t>Dodržiavanie zásad v školskej jedálni</w:t>
      </w:r>
    </w:p>
    <w:p w:rsidR="00826AE1" w:rsidRDefault="00826AE1" w:rsidP="00826AE1">
      <w:pPr>
        <w:pStyle w:val="Odsekzoznamu"/>
        <w:numPr>
          <w:ilvl w:val="0"/>
          <w:numId w:val="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Povinnou súčasťou výchovno-vzdelávacej činnosti je aj stravovanie žiakov v jedálni. Deti prichádzajú do jedálne spolu s vychovávateľkou.</w:t>
      </w:r>
    </w:p>
    <w:p w:rsidR="00826AE1" w:rsidRDefault="00826AE1" w:rsidP="00826AE1">
      <w:pPr>
        <w:pStyle w:val="Odsekzoznamu"/>
        <w:numPr>
          <w:ilvl w:val="0"/>
          <w:numId w:val="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V jedálni sa žiak správa slušne, svojim správaním nevyrušuje ostatných stravníkov, nebehá, počká, kým sa naobedujú aj ďalší spolužiaci. Po skončení obeda odchádza celé oddelenie spoločne.</w:t>
      </w:r>
    </w:p>
    <w:p w:rsidR="00826AE1" w:rsidRDefault="00826AE1" w:rsidP="00826AE1">
      <w:pPr>
        <w:pStyle w:val="Odsekzoznamu"/>
        <w:numPr>
          <w:ilvl w:val="0"/>
          <w:numId w:val="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V prípade žiakov vyšších ročníkov, ktorých nemôže </w:t>
      </w:r>
      <w:proofErr w:type="spellStart"/>
      <w:r>
        <w:rPr>
          <w:szCs w:val="24"/>
        </w:rPr>
        <w:t>odobedovať</w:t>
      </w:r>
      <w:proofErr w:type="spellEnd"/>
      <w:r>
        <w:rPr>
          <w:szCs w:val="24"/>
        </w:rPr>
        <w:t xml:space="preserve"> vychovávateľka, po skončení vyučovania bude presun žiakov z triedy do školskej jedálne uskutočnený s pedagogickým dozorom, avšak presun zo školskej jedálne do výchovného oddelenia bude uskutočnený samostatne, s vlastnou zodpovednosťou žiaka. Rodič je o tom upovedomený a podpíše k tomu príslušné tlačivo.</w:t>
      </w:r>
    </w:p>
    <w:p w:rsidR="00826AE1" w:rsidRDefault="00826AE1" w:rsidP="00826AE1">
      <w:pPr>
        <w:pStyle w:val="Odsekzoznamu"/>
        <w:numPr>
          <w:ilvl w:val="0"/>
          <w:numId w:val="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Odhlasovanie a prihlasovanie na stravovanie v školskej jedálni, zabezpečenie čipu, ako aj vyplatenie stravy, objednanie stravy zabezpečuje výlučne zákonný zástupca dieťaťa.</w:t>
      </w:r>
    </w:p>
    <w:p w:rsidR="00826AE1" w:rsidRDefault="00826AE1" w:rsidP="00826AE1">
      <w:pPr>
        <w:pStyle w:val="Odsekzoznamu"/>
        <w:numPr>
          <w:ilvl w:val="0"/>
          <w:numId w:val="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Náplňou práce vychovávateliek na obede je vykonávať dozor nad stravujúcimi deťmi a nie objednávať deťom stravu a riešiť neobjednaný obed.</w:t>
      </w:r>
    </w:p>
    <w:p w:rsidR="00826AE1" w:rsidRDefault="00826AE1" w:rsidP="00826AE1">
      <w:pPr>
        <w:pStyle w:val="Odsekzoznamu"/>
        <w:numPr>
          <w:ilvl w:val="0"/>
          <w:numId w:val="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V prípade, že rodič si je vedomý, že žiak nemá objednaný obed, informuje o </w:t>
      </w:r>
      <w:proofErr w:type="spellStart"/>
      <w:r>
        <w:rPr>
          <w:szCs w:val="24"/>
        </w:rPr>
        <w:t>tmom</w:t>
      </w:r>
      <w:proofErr w:type="spellEnd"/>
      <w:r>
        <w:rPr>
          <w:szCs w:val="24"/>
        </w:rPr>
        <w:t xml:space="preserve"> vychovávateľku cez slovníček. Žiakovi nabalí väčšiu desiatu.</w:t>
      </w:r>
    </w:p>
    <w:p w:rsidR="00826AE1" w:rsidRDefault="00826AE1" w:rsidP="00826AE1">
      <w:pPr>
        <w:pStyle w:val="Odsekzoznamu"/>
        <w:numPr>
          <w:ilvl w:val="0"/>
          <w:numId w:val="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Rodičia majú zakázané vstupovať do priestoru jedálne počas stravovania žiakov, ako aj samostatn</w:t>
      </w:r>
      <w:r w:rsidR="00430E2F">
        <w:rPr>
          <w:szCs w:val="24"/>
        </w:rPr>
        <w:t>e</w:t>
      </w:r>
      <w:r>
        <w:rPr>
          <w:szCs w:val="24"/>
        </w:rPr>
        <w:t xml:space="preserve"> stravovanie s</w:t>
      </w:r>
      <w:r w:rsidR="00430E2F">
        <w:rPr>
          <w:szCs w:val="24"/>
        </w:rPr>
        <w:t> </w:t>
      </w:r>
      <w:r>
        <w:rPr>
          <w:szCs w:val="24"/>
        </w:rPr>
        <w:t>de</w:t>
      </w:r>
      <w:r w:rsidR="00430E2F">
        <w:rPr>
          <w:szCs w:val="24"/>
        </w:rPr>
        <w:t xml:space="preserve">ťmi. </w:t>
      </w:r>
    </w:p>
    <w:p w:rsidR="00430E2F" w:rsidRDefault="00430E2F" w:rsidP="00826AE1">
      <w:pPr>
        <w:pStyle w:val="Odsekzoznamu"/>
        <w:numPr>
          <w:ilvl w:val="0"/>
          <w:numId w:val="8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Pokiaľ žiak chodí do ŠKD, musí byť prihlásený na obed ako stravník v školskej jedálni. Z hygienických dôvodov sa iná strava </w:t>
      </w:r>
      <w:r w:rsidR="00FD0FFE">
        <w:rPr>
          <w:szCs w:val="24"/>
        </w:rPr>
        <w:t xml:space="preserve">do jedálne </w:t>
      </w:r>
      <w:r>
        <w:rPr>
          <w:szCs w:val="24"/>
        </w:rPr>
        <w:t xml:space="preserve">nosiť nesmie. </w:t>
      </w:r>
    </w:p>
    <w:p w:rsidR="00430E2F" w:rsidRPr="00833526" w:rsidRDefault="00430E2F" w:rsidP="00833526">
      <w:pPr>
        <w:spacing w:after="0" w:line="360" w:lineRule="auto"/>
        <w:jc w:val="center"/>
        <w:rPr>
          <w:b/>
          <w:szCs w:val="24"/>
        </w:rPr>
      </w:pPr>
      <w:r w:rsidRPr="00833526">
        <w:rPr>
          <w:b/>
          <w:szCs w:val="24"/>
        </w:rPr>
        <w:lastRenderedPageBreak/>
        <w:t>Článok 7</w:t>
      </w:r>
    </w:p>
    <w:p w:rsidR="00430E2F" w:rsidRPr="00833526" w:rsidRDefault="00430E2F" w:rsidP="00833526">
      <w:pPr>
        <w:spacing w:after="0" w:line="360" w:lineRule="auto"/>
        <w:jc w:val="center"/>
        <w:rPr>
          <w:b/>
          <w:szCs w:val="24"/>
        </w:rPr>
      </w:pPr>
      <w:r w:rsidRPr="00833526">
        <w:rPr>
          <w:b/>
          <w:szCs w:val="24"/>
        </w:rPr>
        <w:t>Pobyt v</w:t>
      </w:r>
      <w:r w:rsidR="00BC7357" w:rsidRPr="00833526">
        <w:rPr>
          <w:b/>
          <w:szCs w:val="24"/>
        </w:rPr>
        <w:t> </w:t>
      </w:r>
      <w:r w:rsidRPr="00833526">
        <w:rPr>
          <w:b/>
          <w:szCs w:val="24"/>
        </w:rPr>
        <w:t>ŠKD</w:t>
      </w:r>
    </w:p>
    <w:p w:rsidR="00BC7357" w:rsidRDefault="00BC7357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 w:rsidRPr="00BC7357">
        <w:rPr>
          <w:szCs w:val="24"/>
        </w:rPr>
        <w:t>Výchovno-vzdelávacia činnosť ŠKD je zameraná na činnosti oddychového, rekreačného a záujmového charakteru a na prípravu na vyučovanie, ktorá sa uskutočňuje v oddeleniach ŠKD.</w:t>
      </w:r>
    </w:p>
    <w:p w:rsidR="00BC7357" w:rsidRDefault="00BC7357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Záujmová činnosť sa uskutočňuje spravidla v záujmových útvaroch príležitostného, krátkodobého a dlhodobého charakteru, pričom sa umožňuje žiakom účasť aj na ďalších formách záujmovej činnosti mimo školy. </w:t>
      </w:r>
    </w:p>
    <w:p w:rsidR="00BC7357" w:rsidRDefault="00BC7357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V oblasti rekreačného charakteru – vychádzkami, výletmi, športom a cvičením umožniť deťom čo najviac voľného času stráviť pohybom a pohybom na čerstvom vzduchu, a takto sa starať o dobrý telesný rozvoj detí. </w:t>
      </w:r>
    </w:p>
    <w:p w:rsidR="00BC7357" w:rsidRDefault="00BC7357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V čase určenom na prípravu na vyučovanie si deti 2.,3. a 4. ročníkov podľa pokynov starostlivo vypracujú domáce úlohy, poprípade opakujú učivo, nevyrušujú ostatných. Žiaci 1. ročníkov si nepíšu v ŠKD úlohy, len ich s pani vychovávateľkou predcvičujú do cvičných zošitov, hrajú sa didaktické hry, riešia pracovné listy a pod. </w:t>
      </w:r>
    </w:p>
    <w:p w:rsidR="00BC7357" w:rsidRDefault="00BC7357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>
        <w:rPr>
          <w:szCs w:val="24"/>
        </w:rPr>
        <w:t>V rámci činnosti ŠKD sa organizujú rôzne kultúrne a iné podujatia</w:t>
      </w:r>
    </w:p>
    <w:p w:rsidR="00BC7357" w:rsidRDefault="00BC7357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>
        <w:rPr>
          <w:szCs w:val="24"/>
        </w:rPr>
        <w:t>Pri činnostiach organizovaných mimo objektu ŠKD môže</w:t>
      </w:r>
      <w:r w:rsidR="00833526">
        <w:rPr>
          <w:szCs w:val="24"/>
        </w:rPr>
        <w:t xml:space="preserve"> mať vychovávateľka maximálne 26</w:t>
      </w:r>
      <w:r>
        <w:rPr>
          <w:szCs w:val="24"/>
        </w:rPr>
        <w:t xml:space="preserve"> detí. </w:t>
      </w:r>
    </w:p>
    <w:p w:rsidR="00833526" w:rsidRDefault="00833526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Dieťa počas celého pobytu v ŠKD je povinné mať vypnutý mobilný telefón. Platí to aj pre používanie prístrojov, ktoré nesúvisia so záujmovou činnosťou. Vo výnimočnom prípade môže žiak použiť mobilný telefón len so súhlasom vychovávateľky. </w:t>
      </w:r>
    </w:p>
    <w:p w:rsidR="00833526" w:rsidRDefault="00833526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Je zakázané zhotovovať v priestoroch ŠKD bez súhlasu vychovávateľky video a audio nahrávky. </w:t>
      </w:r>
      <w:proofErr w:type="spellStart"/>
      <w:r>
        <w:rPr>
          <w:szCs w:val="24"/>
        </w:rPr>
        <w:t>K</w:t>
      </w:r>
      <w:r w:rsidR="00FD0FFE">
        <w:rPr>
          <w:szCs w:val="24"/>
        </w:rPr>
        <w:t>y</w:t>
      </w:r>
      <w:r>
        <w:rPr>
          <w:szCs w:val="24"/>
        </w:rPr>
        <w:t>beršika</w:t>
      </w:r>
      <w:bookmarkStart w:id="0" w:name="_GoBack"/>
      <w:bookmarkEnd w:id="0"/>
      <w:r>
        <w:rPr>
          <w:szCs w:val="24"/>
        </w:rPr>
        <w:t>novanie</w:t>
      </w:r>
      <w:proofErr w:type="spellEnd"/>
      <w:r>
        <w:rPr>
          <w:szCs w:val="24"/>
        </w:rPr>
        <w:t xml:space="preserve"> je zakázané. </w:t>
      </w:r>
    </w:p>
    <w:p w:rsidR="00833526" w:rsidRDefault="00833526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Do ŠKD sa nenosia predmety, ktoré ohrozujú bezpečnosť a zdravie. Nenosia sa väčšie sumy peňazí, cenné predmety a rôzne prehrávače. Škola a ani poisťovňa nezodpovedá za ich stratu a odcudzenie. Vychovávateľka tieto predmety môže odobrať a vrátiť rodičom pri odchode domov. </w:t>
      </w:r>
    </w:p>
    <w:p w:rsidR="00833526" w:rsidRPr="00BC7357" w:rsidRDefault="00833526" w:rsidP="00BC7357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Žiaci majú mať svoje osobné veci (kabáty, prezuvky....) označené pre prípad neúmyselnej výmeny alebo odcudzenia. </w:t>
      </w:r>
    </w:p>
    <w:p w:rsidR="00430E2F" w:rsidRDefault="00430E2F" w:rsidP="00430E2F">
      <w:pPr>
        <w:spacing w:after="0" w:line="360" w:lineRule="auto"/>
        <w:jc w:val="both"/>
        <w:rPr>
          <w:szCs w:val="24"/>
        </w:rPr>
      </w:pPr>
    </w:p>
    <w:p w:rsidR="00833526" w:rsidRDefault="00833526" w:rsidP="00430E2F">
      <w:pPr>
        <w:spacing w:after="0" w:line="360" w:lineRule="auto"/>
        <w:jc w:val="both"/>
        <w:rPr>
          <w:szCs w:val="24"/>
        </w:rPr>
      </w:pPr>
    </w:p>
    <w:p w:rsidR="00833526" w:rsidRDefault="00833526" w:rsidP="00430E2F">
      <w:pPr>
        <w:spacing w:after="0" w:line="360" w:lineRule="auto"/>
        <w:jc w:val="both"/>
        <w:rPr>
          <w:szCs w:val="24"/>
        </w:rPr>
      </w:pPr>
    </w:p>
    <w:p w:rsidR="00833526" w:rsidRPr="00833526" w:rsidRDefault="00833526" w:rsidP="00833526">
      <w:pPr>
        <w:spacing w:after="0" w:line="360" w:lineRule="auto"/>
        <w:jc w:val="center"/>
        <w:rPr>
          <w:b/>
          <w:szCs w:val="24"/>
        </w:rPr>
      </w:pPr>
      <w:r w:rsidRPr="00833526">
        <w:rPr>
          <w:b/>
          <w:szCs w:val="24"/>
        </w:rPr>
        <w:lastRenderedPageBreak/>
        <w:t>Článok 9</w:t>
      </w:r>
    </w:p>
    <w:p w:rsidR="00833526" w:rsidRPr="00833526" w:rsidRDefault="00833526" w:rsidP="00833526">
      <w:pPr>
        <w:spacing w:after="0" w:line="360" w:lineRule="auto"/>
        <w:jc w:val="center"/>
        <w:rPr>
          <w:b/>
          <w:szCs w:val="24"/>
        </w:rPr>
      </w:pPr>
      <w:r w:rsidRPr="00833526">
        <w:rPr>
          <w:b/>
          <w:szCs w:val="24"/>
        </w:rPr>
        <w:t>Podmienky zaobchádzania s majetkom</w:t>
      </w:r>
    </w:p>
    <w:p w:rsidR="00833526" w:rsidRDefault="00833526" w:rsidP="0083352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Každý žiak ŠKD je povinný šetriť majetok Základnej školy, Golianova 8, Banská Bystrica, ako aj majetok školského klubu detí pri ZŠ. Ak žiak úmyselne alebo z nedbalosti poškodí majetok školy alebo školského klubu je zákonný zástupca povinný nahradiť škodu v plnom rozsahu. </w:t>
      </w:r>
    </w:p>
    <w:p w:rsidR="00833526" w:rsidRDefault="00833526" w:rsidP="0083352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Papiere, odpadky je žiak povinný odhadzovať do odpadkových košov v triede, do košov na školskom dvore. </w:t>
      </w:r>
    </w:p>
    <w:p w:rsidR="00833526" w:rsidRDefault="00833526" w:rsidP="0083352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Manipulovať s oknami je zakázané, taktiež je zakázané otvárať veľké okná a narábať s vertikálnymi žalúziami. </w:t>
      </w:r>
    </w:p>
    <w:p w:rsidR="00833526" w:rsidRDefault="00833526" w:rsidP="00833526">
      <w:pPr>
        <w:spacing w:after="0" w:line="360" w:lineRule="auto"/>
        <w:jc w:val="both"/>
        <w:rPr>
          <w:szCs w:val="24"/>
        </w:rPr>
      </w:pPr>
    </w:p>
    <w:p w:rsidR="00833526" w:rsidRPr="00833526" w:rsidRDefault="00833526" w:rsidP="00833526">
      <w:pPr>
        <w:spacing w:after="0" w:line="360" w:lineRule="auto"/>
        <w:jc w:val="center"/>
        <w:rPr>
          <w:b/>
          <w:szCs w:val="24"/>
        </w:rPr>
      </w:pPr>
      <w:r w:rsidRPr="00833526">
        <w:rPr>
          <w:b/>
          <w:szCs w:val="24"/>
        </w:rPr>
        <w:t>Článok 10</w:t>
      </w:r>
    </w:p>
    <w:p w:rsidR="00833526" w:rsidRPr="00833526" w:rsidRDefault="00833526" w:rsidP="00833526">
      <w:pPr>
        <w:spacing w:after="0" w:line="360" w:lineRule="auto"/>
        <w:jc w:val="center"/>
        <w:rPr>
          <w:b/>
          <w:szCs w:val="24"/>
        </w:rPr>
      </w:pPr>
      <w:r w:rsidRPr="00833526">
        <w:rPr>
          <w:b/>
          <w:szCs w:val="24"/>
        </w:rPr>
        <w:t>Starostlivosť o zdravie a bezpečnosť detí</w:t>
      </w:r>
    </w:p>
    <w:p w:rsidR="00833526" w:rsidRPr="00833526" w:rsidRDefault="00833526" w:rsidP="00833526">
      <w:pPr>
        <w:spacing w:after="0" w:line="360" w:lineRule="auto"/>
        <w:jc w:val="both"/>
        <w:rPr>
          <w:szCs w:val="24"/>
        </w:rPr>
      </w:pPr>
    </w:p>
    <w:p w:rsidR="003F39CD" w:rsidRDefault="00833526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Za bezpečnosť žiakov zodpovedá vychovávateľka. </w:t>
      </w:r>
    </w:p>
    <w:p w:rsidR="00833526" w:rsidRDefault="00833526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>Prechod žiakov do klubu v priestoroch a areáli školy zabezpečuje vychovávateľka. Okrem žiakov vyšších ročníkov, kde učiteľka odprevádza žiakov do jedálne a sami po naobedovaní idú do svojho oddelenia.</w:t>
      </w:r>
    </w:p>
    <w:p w:rsidR="00833526" w:rsidRDefault="00833526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Pre výchovnú činnosť v škole využívajú žiaci priestory určené ŠKD, areál školského dvora, telocvičňu, špeciálne učebne školy. </w:t>
      </w:r>
    </w:p>
    <w:p w:rsidR="00833526" w:rsidRDefault="00833526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Žiak sa zdržiava v priestoroch svojho oddelenia v čistom oblečení, v zdravotne vhodnej obuvi – prezuvkách, ktoré používa aj v škole. </w:t>
      </w:r>
    </w:p>
    <w:p w:rsidR="00833526" w:rsidRDefault="00833526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Žiakom je zakázané nosiť do ŠKD predmety ohrozujúce bezpečnosť a zdravie. Taktiež nosenie do ŠKD a použitie drog, omamných látok, liehových nápojov a zábavnej pyrotechniky sa zakazuje. </w:t>
      </w:r>
    </w:p>
    <w:p w:rsidR="001A0AA5" w:rsidRDefault="00833526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>Pri úraze, ktorý sa dieťaťu stane v ŠKD poskytne vychovávateľka predlekársku prvú pomoc zrane</w:t>
      </w:r>
      <w:r w:rsidR="001A0AA5">
        <w:rPr>
          <w:szCs w:val="24"/>
        </w:rPr>
        <w:t>nému. Informuje rodičov, resp. p</w:t>
      </w:r>
      <w:r>
        <w:rPr>
          <w:szCs w:val="24"/>
        </w:rPr>
        <w:t xml:space="preserve">rivolá z kancelárie školy </w:t>
      </w:r>
      <w:r w:rsidR="001A0AA5">
        <w:rPr>
          <w:szCs w:val="24"/>
        </w:rPr>
        <w:t>jednotku RZS.</w:t>
      </w:r>
    </w:p>
    <w:p w:rsidR="00833526" w:rsidRDefault="001A0AA5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Každý úraz, ktorý sa dieťaťu stane v ŠKD sa musí oznámiť v kancelárii školy </w:t>
      </w:r>
      <w:r w:rsidR="00833526">
        <w:rPr>
          <w:szCs w:val="24"/>
        </w:rPr>
        <w:t xml:space="preserve">u službukonajúceho vedúceho pedagogického zamestnanca, resp. u iného pracovníka školy. Vychovávateľka je povinná s priebehom úrazu a následným ošetrením dieťaťa oboznámiť zákonného zástupcu. </w:t>
      </w:r>
    </w:p>
    <w:p w:rsidR="00833526" w:rsidRDefault="001A0AA5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Ak zistí vychovávateľka u žiaka zdravotné ťažkosti, nevoľnosť, teplotu, upovedomí o tom rodičov. </w:t>
      </w:r>
    </w:p>
    <w:p w:rsidR="001A0AA5" w:rsidRDefault="001A0AA5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>Pred odchodom na hromadnú akciu vedúci oboznámi deti s BOZ, s organizáciou akcie, so správaním mimo školy, v dopravných prostriedkoch a pri presunoch. Poučenie vychovávateľ potvrdí zápisom do prehľadu výchovno-vzdelávacej činnosti.</w:t>
      </w:r>
    </w:p>
    <w:p w:rsidR="001A0AA5" w:rsidRPr="00833526" w:rsidRDefault="001A0AA5" w:rsidP="00833526">
      <w:pPr>
        <w:pStyle w:val="Odsekzoznamu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Ak si to vyžaduje náročnosť prostredia alebo činnosť, ktorá sa organizuje mimo priestorov klubu, zvýši sa počet zodpovedných pedagogických zamestnancov alebo sa zníži počet zúčastnených detí. </w:t>
      </w:r>
    </w:p>
    <w:p w:rsidR="003F39CD" w:rsidRPr="001A0AA5" w:rsidRDefault="001A0AA5" w:rsidP="001A0AA5">
      <w:pPr>
        <w:jc w:val="center"/>
        <w:rPr>
          <w:b/>
          <w:szCs w:val="24"/>
        </w:rPr>
      </w:pPr>
      <w:r w:rsidRPr="001A0AA5">
        <w:rPr>
          <w:b/>
          <w:szCs w:val="24"/>
        </w:rPr>
        <w:lastRenderedPageBreak/>
        <w:t>Článok 11</w:t>
      </w:r>
    </w:p>
    <w:p w:rsidR="001A0AA5" w:rsidRPr="001A0AA5" w:rsidRDefault="001A0AA5" w:rsidP="001A0AA5">
      <w:pPr>
        <w:jc w:val="center"/>
        <w:rPr>
          <w:b/>
          <w:szCs w:val="24"/>
        </w:rPr>
      </w:pPr>
      <w:r w:rsidRPr="001A0AA5">
        <w:rPr>
          <w:b/>
          <w:szCs w:val="24"/>
        </w:rPr>
        <w:t>Práva a povinnosti dieťaťa</w:t>
      </w:r>
    </w:p>
    <w:p w:rsidR="001A0AA5" w:rsidRPr="001A0AA5" w:rsidRDefault="001A0AA5" w:rsidP="003F39CD">
      <w:pPr>
        <w:rPr>
          <w:b/>
          <w:szCs w:val="24"/>
        </w:rPr>
      </w:pPr>
      <w:r w:rsidRPr="001A0AA5">
        <w:rPr>
          <w:b/>
          <w:szCs w:val="24"/>
        </w:rPr>
        <w:t>Dieťa má právo na</w:t>
      </w:r>
    </w:p>
    <w:p w:rsidR="001A0AA5" w:rsidRDefault="001A0AA5" w:rsidP="001A0AA5">
      <w:pPr>
        <w:pStyle w:val="Odsekzoznamu"/>
        <w:numPr>
          <w:ilvl w:val="0"/>
          <w:numId w:val="13"/>
        </w:numPr>
        <w:rPr>
          <w:szCs w:val="24"/>
        </w:rPr>
      </w:pPr>
      <w:r>
        <w:rPr>
          <w:szCs w:val="24"/>
        </w:rPr>
        <w:t>Rovnoprávny prístup k výchove a vzdelávaniu.</w:t>
      </w:r>
    </w:p>
    <w:p w:rsidR="001A0AA5" w:rsidRDefault="001A0AA5" w:rsidP="001A0AA5">
      <w:pPr>
        <w:pStyle w:val="Odsekzoznamu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Individuálny prístup rešpektujúci jeho schopnosti a možnosti, nadanie, zdravotný stav. </w:t>
      </w:r>
    </w:p>
    <w:p w:rsidR="001A0AA5" w:rsidRDefault="001A0AA5" w:rsidP="001A0AA5">
      <w:pPr>
        <w:pStyle w:val="Odsekzoznamu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Úctu k vierovyznaniu, národnostnej a etnickej príslušnosti. </w:t>
      </w:r>
    </w:p>
    <w:p w:rsidR="001A0AA5" w:rsidRDefault="001A0AA5" w:rsidP="001A0AA5">
      <w:pPr>
        <w:pStyle w:val="Odsekzoznamu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Poskytovanie poradenstva a služieb spojených s výchovou. </w:t>
      </w:r>
    </w:p>
    <w:p w:rsidR="001A0AA5" w:rsidRDefault="001A0AA5" w:rsidP="001A0AA5">
      <w:pPr>
        <w:pStyle w:val="Odsekzoznamu"/>
        <w:numPr>
          <w:ilvl w:val="0"/>
          <w:numId w:val="13"/>
        </w:numPr>
        <w:rPr>
          <w:szCs w:val="24"/>
        </w:rPr>
      </w:pPr>
      <w:r>
        <w:rPr>
          <w:szCs w:val="24"/>
        </w:rPr>
        <w:t>Výchovu a vzdelávanie v bezpečnom a hygienicky vyhovujúcom prostredí.</w:t>
      </w:r>
    </w:p>
    <w:p w:rsidR="001A0AA5" w:rsidRDefault="001A0AA5" w:rsidP="001A0AA5">
      <w:pPr>
        <w:pStyle w:val="Odsekzoznamu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Úctu k svojej osobe a zabezpečenie ochrany proti fyzickému, psychickému a sexuálnemu násiliu. </w:t>
      </w:r>
    </w:p>
    <w:p w:rsidR="001A0AA5" w:rsidRDefault="001A0AA5" w:rsidP="001A0AA5">
      <w:pPr>
        <w:pStyle w:val="Odsekzoznamu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Slobodnú voľbu krúžkov v súlade so svojimi možnosťami, záujmami a záľubami. </w:t>
      </w:r>
    </w:p>
    <w:p w:rsidR="001A0AA5" w:rsidRPr="001A0AA5" w:rsidRDefault="001A0AA5" w:rsidP="001A0AA5">
      <w:pPr>
        <w:rPr>
          <w:b/>
          <w:szCs w:val="24"/>
        </w:rPr>
      </w:pPr>
      <w:r w:rsidRPr="001A0AA5">
        <w:rPr>
          <w:b/>
          <w:szCs w:val="24"/>
        </w:rPr>
        <w:t>Dieťa je povinné</w:t>
      </w:r>
    </w:p>
    <w:p w:rsidR="001A0AA5" w:rsidRDefault="001A0AA5" w:rsidP="001A0AA5">
      <w:pPr>
        <w:pStyle w:val="Odsekzoznamu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Neobmedzovať svojim konaním práva a právom chránené záujmy ostatných osôb zúčastňujúcich sa na výchove. </w:t>
      </w:r>
    </w:p>
    <w:p w:rsidR="001A0AA5" w:rsidRDefault="001A0AA5" w:rsidP="001A0AA5">
      <w:pPr>
        <w:pStyle w:val="Odsekzoznamu"/>
        <w:numPr>
          <w:ilvl w:val="0"/>
          <w:numId w:val="14"/>
        </w:numPr>
        <w:rPr>
          <w:szCs w:val="24"/>
        </w:rPr>
      </w:pPr>
      <w:r>
        <w:rPr>
          <w:szCs w:val="24"/>
        </w:rPr>
        <w:t>Dodržiavať školský poriadok školy, ďalšie vnútorné predpisy školy, ako aj školský poriadok ŠKD.</w:t>
      </w:r>
    </w:p>
    <w:p w:rsidR="001A0AA5" w:rsidRDefault="001A0AA5" w:rsidP="001A0AA5">
      <w:pPr>
        <w:pStyle w:val="Odsekzoznamu"/>
        <w:numPr>
          <w:ilvl w:val="0"/>
          <w:numId w:val="14"/>
        </w:numPr>
        <w:rPr>
          <w:szCs w:val="24"/>
        </w:rPr>
      </w:pPr>
      <w:r>
        <w:rPr>
          <w:szCs w:val="24"/>
        </w:rPr>
        <w:t>Chrániť pred poškodením majetok základnej školy a ŠKD</w:t>
      </w:r>
    </w:p>
    <w:p w:rsidR="001A0AA5" w:rsidRDefault="001A0AA5" w:rsidP="001A0AA5">
      <w:pPr>
        <w:pStyle w:val="Odsekzoznamu"/>
        <w:numPr>
          <w:ilvl w:val="0"/>
          <w:numId w:val="14"/>
        </w:numPr>
        <w:rPr>
          <w:szCs w:val="24"/>
        </w:rPr>
      </w:pPr>
      <w:r>
        <w:rPr>
          <w:szCs w:val="24"/>
        </w:rPr>
        <w:t>Chrániť pred poškodením učebnice, učebné pomôcky, materiál v ŠKD.</w:t>
      </w:r>
    </w:p>
    <w:p w:rsidR="001A0AA5" w:rsidRDefault="001A0AA5" w:rsidP="001A0AA5">
      <w:pPr>
        <w:pStyle w:val="Odsekzoznamu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Konať tak, aby neohrozil svoje zdravie a bezpečnosť, ako aj zdravie a bezpečnosť ostatných osôb zúčastňujúcich sa na výchove. </w:t>
      </w:r>
    </w:p>
    <w:p w:rsidR="001A0AA5" w:rsidRDefault="001A0AA5" w:rsidP="001A0AA5">
      <w:pPr>
        <w:pStyle w:val="Odsekzoznamu"/>
        <w:numPr>
          <w:ilvl w:val="0"/>
          <w:numId w:val="14"/>
        </w:numPr>
        <w:rPr>
          <w:szCs w:val="24"/>
        </w:rPr>
      </w:pPr>
      <w:r>
        <w:rPr>
          <w:szCs w:val="24"/>
        </w:rPr>
        <w:t>Rešpektovať pokyny zamestnancov školy a ŠKD.</w:t>
      </w:r>
    </w:p>
    <w:p w:rsidR="001A0AA5" w:rsidRDefault="001A0AA5" w:rsidP="001A0AA5">
      <w:pPr>
        <w:pStyle w:val="Odsekzoznamu"/>
        <w:numPr>
          <w:ilvl w:val="0"/>
          <w:numId w:val="14"/>
        </w:numPr>
        <w:rPr>
          <w:szCs w:val="24"/>
        </w:rPr>
      </w:pPr>
      <w:r>
        <w:rPr>
          <w:szCs w:val="24"/>
        </w:rPr>
        <w:t>Oznámiť vychovávateľke v oddelení ŠKD, ak má u seba mobilný telefón, tento využívať len po súhlase vychovávateľky ŠKD na komunikáciu výlučne s rodičom.</w:t>
      </w:r>
    </w:p>
    <w:p w:rsidR="0096429B" w:rsidRDefault="0096429B" w:rsidP="001A0AA5">
      <w:pPr>
        <w:pStyle w:val="Odsekzoznamu"/>
        <w:numPr>
          <w:ilvl w:val="0"/>
          <w:numId w:val="14"/>
        </w:numPr>
        <w:rPr>
          <w:szCs w:val="24"/>
        </w:rPr>
      </w:pPr>
      <w:r>
        <w:rPr>
          <w:szCs w:val="24"/>
        </w:rPr>
        <w:t>Rešpektovať zákaz vyhotovovania zvukových a obrazových záznamov na mobilný telefón alebo iné médium.</w:t>
      </w:r>
    </w:p>
    <w:p w:rsidR="0096429B" w:rsidRDefault="0096429B" w:rsidP="0096429B">
      <w:pPr>
        <w:rPr>
          <w:szCs w:val="24"/>
        </w:rPr>
      </w:pPr>
    </w:p>
    <w:p w:rsidR="0096429B" w:rsidRPr="0096429B" w:rsidRDefault="0096429B" w:rsidP="0096429B">
      <w:pPr>
        <w:jc w:val="center"/>
        <w:rPr>
          <w:b/>
          <w:szCs w:val="24"/>
        </w:rPr>
      </w:pPr>
      <w:r w:rsidRPr="0096429B">
        <w:rPr>
          <w:b/>
          <w:szCs w:val="24"/>
        </w:rPr>
        <w:t>Článok 12</w:t>
      </w:r>
    </w:p>
    <w:p w:rsidR="0096429B" w:rsidRPr="0096429B" w:rsidRDefault="0096429B" w:rsidP="0096429B">
      <w:pPr>
        <w:jc w:val="center"/>
        <w:rPr>
          <w:b/>
          <w:szCs w:val="24"/>
        </w:rPr>
      </w:pPr>
      <w:r w:rsidRPr="0096429B">
        <w:rPr>
          <w:b/>
          <w:szCs w:val="24"/>
        </w:rPr>
        <w:t>Práva a povinnosti zákonných zástupcov</w:t>
      </w:r>
    </w:p>
    <w:p w:rsidR="0096429B" w:rsidRPr="0096429B" w:rsidRDefault="0096429B" w:rsidP="0096429B">
      <w:pPr>
        <w:rPr>
          <w:b/>
          <w:szCs w:val="24"/>
        </w:rPr>
      </w:pPr>
      <w:r w:rsidRPr="0096429B">
        <w:rPr>
          <w:b/>
          <w:szCs w:val="24"/>
        </w:rPr>
        <w:t>Zákonný zástupca dieťaťa má právo</w:t>
      </w:r>
    </w:p>
    <w:p w:rsidR="0096429B" w:rsidRDefault="0096429B" w:rsidP="0096429B">
      <w:pPr>
        <w:pStyle w:val="Odsekzoznamu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Žiadať, aby sa v rámci výchovy a vzdelávania v ŠKD poskytovali deťom informácie a vedomosti vecne a mnohostenne, v súlade so súčasným poznaním sveta a v súlade s cieľmi výchovy a vzdelávania podľa platných štátnych vzdelávacích programov. </w:t>
      </w:r>
    </w:p>
    <w:p w:rsidR="0096429B" w:rsidRDefault="0096429B" w:rsidP="0096429B">
      <w:pPr>
        <w:pStyle w:val="Odsekzoznamu"/>
        <w:numPr>
          <w:ilvl w:val="0"/>
          <w:numId w:val="15"/>
        </w:numPr>
        <w:rPr>
          <w:szCs w:val="24"/>
        </w:rPr>
      </w:pPr>
      <w:r>
        <w:rPr>
          <w:szCs w:val="24"/>
        </w:rPr>
        <w:t>Oboznámiť sa so školským poriadkom ŠKD.</w:t>
      </w:r>
    </w:p>
    <w:p w:rsidR="0096429B" w:rsidRDefault="0096429B" w:rsidP="0096429B">
      <w:pPr>
        <w:pStyle w:val="Odsekzoznamu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Byť informovaný o výchovných výsledkoch svojho dieťaťa. </w:t>
      </w:r>
    </w:p>
    <w:p w:rsidR="0096429B" w:rsidRDefault="0096429B" w:rsidP="0096429B">
      <w:pPr>
        <w:pStyle w:val="Odsekzoznamu"/>
        <w:numPr>
          <w:ilvl w:val="0"/>
          <w:numId w:val="15"/>
        </w:numPr>
        <w:rPr>
          <w:szCs w:val="24"/>
        </w:rPr>
      </w:pPr>
      <w:r>
        <w:rPr>
          <w:szCs w:val="24"/>
        </w:rPr>
        <w:t>Na poskytnutie poradenských služieb vo výchove a vzdelávaní dieťaťa.</w:t>
      </w:r>
    </w:p>
    <w:p w:rsidR="0096429B" w:rsidRPr="0096429B" w:rsidRDefault="0096429B" w:rsidP="0096429B">
      <w:pPr>
        <w:rPr>
          <w:b/>
          <w:szCs w:val="24"/>
        </w:rPr>
      </w:pPr>
      <w:r w:rsidRPr="0096429B">
        <w:rPr>
          <w:b/>
          <w:szCs w:val="24"/>
        </w:rPr>
        <w:t>Zákonný zástupca je povinný</w:t>
      </w:r>
    </w:p>
    <w:p w:rsidR="0096429B" w:rsidRDefault="0096429B" w:rsidP="0096429B">
      <w:pPr>
        <w:pStyle w:val="Odsekzoznamu"/>
        <w:numPr>
          <w:ilvl w:val="0"/>
          <w:numId w:val="16"/>
        </w:numPr>
        <w:rPr>
          <w:szCs w:val="24"/>
        </w:rPr>
      </w:pPr>
      <w:r>
        <w:rPr>
          <w:szCs w:val="24"/>
        </w:rPr>
        <w:t>Vytvoriť pre dieťa podmienky na výchovu a vzdelávanie v ŠKD.</w:t>
      </w:r>
    </w:p>
    <w:p w:rsidR="0096429B" w:rsidRDefault="0096429B" w:rsidP="0096429B">
      <w:pPr>
        <w:pStyle w:val="Odsekzoznamu"/>
        <w:numPr>
          <w:ilvl w:val="0"/>
          <w:numId w:val="16"/>
        </w:numPr>
        <w:rPr>
          <w:szCs w:val="24"/>
        </w:rPr>
      </w:pPr>
      <w:r>
        <w:rPr>
          <w:szCs w:val="24"/>
        </w:rPr>
        <w:lastRenderedPageBreak/>
        <w:t>Dodržiavať podmienky výchovno-vzdelávacieho procesu určené školským poriadkom školy a ŠKD</w:t>
      </w:r>
    </w:p>
    <w:p w:rsidR="0096429B" w:rsidRDefault="0096429B" w:rsidP="0096429B">
      <w:pPr>
        <w:pStyle w:val="Odsekzoznamu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Informovať školu a ŠKD o zdravotnej spôsobilosti dieťaťa, o zdravotných problémoch a iných závažných skutočnostiach, ktoré by mohli mať vplyv na výchovu a vzdelávanie. </w:t>
      </w:r>
    </w:p>
    <w:p w:rsidR="0096429B" w:rsidRDefault="0096429B" w:rsidP="0096429B">
      <w:pPr>
        <w:pStyle w:val="Odsekzoznamu"/>
        <w:numPr>
          <w:ilvl w:val="0"/>
          <w:numId w:val="16"/>
        </w:numPr>
        <w:rPr>
          <w:szCs w:val="24"/>
        </w:rPr>
      </w:pPr>
      <w:r>
        <w:rPr>
          <w:szCs w:val="24"/>
        </w:rPr>
        <w:t>Nahradiť škodu, ktorú dieťa zavinilo.</w:t>
      </w:r>
    </w:p>
    <w:p w:rsidR="0096429B" w:rsidRDefault="0096429B" w:rsidP="0096429B">
      <w:pPr>
        <w:pStyle w:val="Odsekzoznamu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Uhrádzať poplatky za dieťa v ŠKD, pravidelne v stanovenom dni v príslušnom mesiaci. </w:t>
      </w:r>
    </w:p>
    <w:p w:rsidR="0096429B" w:rsidRDefault="0096429B" w:rsidP="0096429B">
      <w:pPr>
        <w:pStyle w:val="Odsekzoznamu"/>
        <w:numPr>
          <w:ilvl w:val="0"/>
          <w:numId w:val="16"/>
        </w:numPr>
        <w:rPr>
          <w:szCs w:val="24"/>
        </w:rPr>
      </w:pPr>
      <w:r>
        <w:rPr>
          <w:szCs w:val="24"/>
        </w:rPr>
        <w:t>Informovať školu a ŠKD o infekčnom ochorení dieťaťa, resp. rodinných príslušníkov žijúcich v jednej domácnosti.</w:t>
      </w:r>
    </w:p>
    <w:p w:rsidR="0096429B" w:rsidRDefault="0096429B" w:rsidP="0096429B">
      <w:pPr>
        <w:pStyle w:val="Odsekzoznamu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Informovať triednu učiteľku, vychovávateľku o výskyte vši v hlave dieťaťa. Dieťa je doma, kým nebudú úplne odstránené všetky vši a hnidy z hlavy dieťaťa. Rodič ide s dieťaťom k detskému lekárovi a dieťa je ospravedlnené z vyučovania. </w:t>
      </w:r>
    </w:p>
    <w:p w:rsidR="0096429B" w:rsidRDefault="0096429B" w:rsidP="0096429B">
      <w:pPr>
        <w:rPr>
          <w:szCs w:val="24"/>
        </w:rPr>
      </w:pPr>
    </w:p>
    <w:p w:rsidR="0096429B" w:rsidRPr="005A77C9" w:rsidRDefault="0096429B" w:rsidP="005A77C9">
      <w:pPr>
        <w:jc w:val="center"/>
        <w:rPr>
          <w:b/>
          <w:szCs w:val="24"/>
        </w:rPr>
      </w:pPr>
      <w:r w:rsidRPr="005A77C9">
        <w:rPr>
          <w:b/>
          <w:szCs w:val="24"/>
        </w:rPr>
        <w:t>Článok 13</w:t>
      </w:r>
    </w:p>
    <w:p w:rsidR="0096429B" w:rsidRPr="005A77C9" w:rsidRDefault="0096429B" w:rsidP="005A77C9">
      <w:pPr>
        <w:jc w:val="center"/>
        <w:rPr>
          <w:b/>
          <w:szCs w:val="24"/>
        </w:rPr>
      </w:pPr>
      <w:r w:rsidRPr="005A77C9">
        <w:rPr>
          <w:b/>
          <w:szCs w:val="24"/>
        </w:rPr>
        <w:t>Opatrenia vo výchove</w:t>
      </w:r>
    </w:p>
    <w:p w:rsidR="0096429B" w:rsidRDefault="0096429B" w:rsidP="0096429B">
      <w:pPr>
        <w:rPr>
          <w:szCs w:val="24"/>
        </w:rPr>
      </w:pPr>
      <w:r>
        <w:rPr>
          <w:szCs w:val="24"/>
        </w:rPr>
        <w:t xml:space="preserve">Podľa § 58 zákona 245/2008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výchove a vzdelávaní a o zmene a doplnení niektorých zákonov možno udeliť žiakovi pochvalu alebo pokarhanie. </w:t>
      </w:r>
    </w:p>
    <w:p w:rsidR="0096429B" w:rsidRDefault="0096429B" w:rsidP="0096429B">
      <w:pPr>
        <w:pStyle w:val="Odsekzoznamu"/>
        <w:numPr>
          <w:ilvl w:val="0"/>
          <w:numId w:val="17"/>
        </w:numPr>
        <w:rPr>
          <w:szCs w:val="24"/>
        </w:rPr>
      </w:pPr>
      <w:r>
        <w:rPr>
          <w:szCs w:val="24"/>
        </w:rPr>
        <w:t>Žiakovi možno udeliť za vzorné správanie, za vzorné plnenie povinností, za statočný čin pochvalu alebo iné ocenenie.</w:t>
      </w:r>
    </w:p>
    <w:p w:rsidR="0096429B" w:rsidRDefault="0096429B" w:rsidP="0096429B">
      <w:pPr>
        <w:pStyle w:val="Odsekzoznamu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Nerešpektovanie pokynov vychovávateľky zo strany dieťaťa, agresívne správanie sa voči spolužiakom alebo konanie, ktorým môže ohrozovať vlastnú bezpečnosť, bezpečnosť spolužiakov alebo pedagóga, môžu mať za následok vylúčenie dieťaťa z niektorých činností ŠKD alebo zo </w:t>
      </w:r>
      <w:r w:rsidR="00D72C0B">
        <w:rPr>
          <w:szCs w:val="24"/>
        </w:rPr>
        <w:t>ŠKD, najmä ak by tým mala byť zaistená jeho bezpečnosť alebo bezpečnosť spolužiakov.</w:t>
      </w:r>
    </w:p>
    <w:p w:rsidR="00D72C0B" w:rsidRDefault="00D72C0B" w:rsidP="0096429B">
      <w:pPr>
        <w:pStyle w:val="Odsekzoznamu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Vylúčenie zo ŠKD. O vylúčení zo </w:t>
      </w:r>
      <w:proofErr w:type="spellStart"/>
      <w:r>
        <w:rPr>
          <w:szCs w:val="24"/>
        </w:rPr>
        <w:t>ŠKDrozhoduje</w:t>
      </w:r>
      <w:proofErr w:type="spellEnd"/>
      <w:r>
        <w:rPr>
          <w:szCs w:val="24"/>
        </w:rPr>
        <w:t xml:space="preserve"> riaditeľ školy po prerokovaní s vedúcou vychovávateľkou ŠKD. A to za:</w:t>
      </w:r>
    </w:p>
    <w:p w:rsidR="00D72C0B" w:rsidRDefault="00D72C0B" w:rsidP="00D72C0B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>opakovaného porušovania školského poriadku, školského poriadku ŠKD,</w:t>
      </w:r>
    </w:p>
    <w:p w:rsidR="00D72C0B" w:rsidRDefault="00D72C0B" w:rsidP="00D72C0B">
      <w:pPr>
        <w:pStyle w:val="Odsekzoznamu"/>
        <w:numPr>
          <w:ilvl w:val="0"/>
          <w:numId w:val="18"/>
        </w:numPr>
        <w:rPr>
          <w:szCs w:val="24"/>
        </w:rPr>
      </w:pPr>
      <w:r>
        <w:rPr>
          <w:szCs w:val="24"/>
        </w:rPr>
        <w:t>zákonný zástupca a žiak odmietajú akceptovať šk. poriadok, poriadok ŠKD a nedoch</w:t>
      </w:r>
      <w:r w:rsidR="005A77C9">
        <w:rPr>
          <w:szCs w:val="24"/>
        </w:rPr>
        <w:t>ádza k náprave v správaní žiaka,</w:t>
      </w:r>
    </w:p>
    <w:p w:rsidR="00D72C0B" w:rsidRDefault="005A77C9" w:rsidP="00D72C0B">
      <w:pPr>
        <w:pStyle w:val="Odsekzoznamu"/>
        <w:numPr>
          <w:ilvl w:val="0"/>
          <w:numId w:val="18"/>
        </w:numPr>
        <w:rPr>
          <w:szCs w:val="24"/>
        </w:rPr>
      </w:pPr>
      <w:r>
        <w:rPr>
          <w:szCs w:val="24"/>
        </w:rPr>
        <w:t>ž</w:t>
      </w:r>
      <w:r w:rsidR="00D72C0B">
        <w:rPr>
          <w:szCs w:val="24"/>
        </w:rPr>
        <w:t xml:space="preserve">iak svojim správaním a agresivitou ohrozuje bezpečnosť a zdravie detí či účastníkov výchovy a vzdelávania, alebo narúša výchovu a vzdelávanie do takej miery, že znemožňuje ostatným účastníkom výchovu a vzdelávanie, </w:t>
      </w:r>
    </w:p>
    <w:p w:rsidR="00D72C0B" w:rsidRDefault="005A77C9" w:rsidP="00D72C0B">
      <w:pPr>
        <w:pStyle w:val="Odsekzoznamu"/>
        <w:numPr>
          <w:ilvl w:val="0"/>
          <w:numId w:val="18"/>
        </w:numPr>
        <w:rPr>
          <w:szCs w:val="24"/>
        </w:rPr>
      </w:pPr>
      <w:r>
        <w:rPr>
          <w:szCs w:val="24"/>
        </w:rPr>
        <w:t>ž</w:t>
      </w:r>
      <w:r w:rsidR="00D72C0B">
        <w:rPr>
          <w:szCs w:val="24"/>
        </w:rPr>
        <w:t xml:space="preserve">iak, </w:t>
      </w:r>
      <w:r>
        <w:rPr>
          <w:szCs w:val="24"/>
        </w:rPr>
        <w:t xml:space="preserve">ktorému bolo udelené na výchovnej komisií pokarhanie riaditeľom školy, bude vylúčený z pravidelnej dochádzky do ŠKD. Rodič o tom bude písomne upovedomený, </w:t>
      </w:r>
    </w:p>
    <w:p w:rsidR="005A77C9" w:rsidRDefault="005A77C9" w:rsidP="00D72C0B">
      <w:pPr>
        <w:pStyle w:val="Odsekzoznamu"/>
        <w:numPr>
          <w:ilvl w:val="0"/>
          <w:numId w:val="18"/>
        </w:numPr>
        <w:rPr>
          <w:szCs w:val="24"/>
        </w:rPr>
      </w:pPr>
      <w:r>
        <w:rPr>
          <w:szCs w:val="24"/>
        </w:rPr>
        <w:t>zákonný zástupca žiaka odmieta spolupracovať s vychovávateľkou a nedochádza k náprave v správaní žiaka,</w:t>
      </w:r>
    </w:p>
    <w:p w:rsidR="005A77C9" w:rsidRDefault="005A77C9" w:rsidP="00D72C0B">
      <w:pPr>
        <w:pStyle w:val="Odsekzoznamu"/>
        <w:numPr>
          <w:ilvl w:val="0"/>
          <w:numId w:val="18"/>
        </w:numPr>
        <w:rPr>
          <w:szCs w:val="24"/>
        </w:rPr>
      </w:pPr>
      <w:r>
        <w:rPr>
          <w:szCs w:val="24"/>
        </w:rPr>
        <w:t>žiak sústavne nerešpektuje vychovávateľku,</w:t>
      </w:r>
    </w:p>
    <w:p w:rsidR="005A77C9" w:rsidRDefault="005A77C9" w:rsidP="00D72C0B">
      <w:pPr>
        <w:pStyle w:val="Odsekzoznamu"/>
        <w:numPr>
          <w:ilvl w:val="0"/>
          <w:numId w:val="18"/>
        </w:numPr>
        <w:rPr>
          <w:szCs w:val="24"/>
        </w:rPr>
      </w:pPr>
      <w:r>
        <w:rPr>
          <w:szCs w:val="24"/>
        </w:rPr>
        <w:t>ak sa žiak dopúšťa šikanovania,</w:t>
      </w:r>
    </w:p>
    <w:p w:rsidR="005A77C9" w:rsidRDefault="005A77C9" w:rsidP="00D72C0B">
      <w:pPr>
        <w:pStyle w:val="Odsekzoznamu"/>
        <w:numPr>
          <w:ilvl w:val="0"/>
          <w:numId w:val="18"/>
        </w:numPr>
        <w:rPr>
          <w:szCs w:val="24"/>
        </w:rPr>
      </w:pPr>
      <w:r>
        <w:rPr>
          <w:szCs w:val="24"/>
        </w:rPr>
        <w:lastRenderedPageBreak/>
        <w:t>v prípade opakovaných oneskorených platieb zo strany zákonného zástupcu žiaka (min. 2-3 mesiace), resp. neplatenia príspevku za pobyt žiaka v ŠKD (min. 1 mesiac),</w:t>
      </w:r>
    </w:p>
    <w:p w:rsidR="005A77C9" w:rsidRDefault="005A77C9" w:rsidP="00D72C0B">
      <w:pPr>
        <w:pStyle w:val="Odsekzoznamu"/>
        <w:numPr>
          <w:ilvl w:val="0"/>
          <w:numId w:val="18"/>
        </w:numPr>
        <w:rPr>
          <w:szCs w:val="24"/>
        </w:rPr>
      </w:pPr>
      <w:r>
        <w:rPr>
          <w:szCs w:val="24"/>
        </w:rPr>
        <w:t>sústavné vymeškávanie dochádzky v ŠKD bez písomného ospravedlnenia dieťaťa a upovedomenia max. 15 dní v mesiaci.</w:t>
      </w:r>
    </w:p>
    <w:p w:rsidR="005A77C9" w:rsidRDefault="005A77C9" w:rsidP="005A77C9">
      <w:pPr>
        <w:rPr>
          <w:szCs w:val="24"/>
        </w:rPr>
      </w:pPr>
    </w:p>
    <w:p w:rsidR="005A77C9" w:rsidRPr="005A77C9" w:rsidRDefault="005A77C9" w:rsidP="005A77C9">
      <w:pPr>
        <w:jc w:val="center"/>
        <w:rPr>
          <w:b/>
          <w:szCs w:val="24"/>
        </w:rPr>
      </w:pPr>
      <w:r w:rsidRPr="005A77C9">
        <w:rPr>
          <w:b/>
          <w:szCs w:val="24"/>
        </w:rPr>
        <w:t>Článok 14</w:t>
      </w:r>
    </w:p>
    <w:p w:rsidR="005A77C9" w:rsidRPr="005A77C9" w:rsidRDefault="005A77C9" w:rsidP="005A77C9">
      <w:pPr>
        <w:jc w:val="center"/>
        <w:rPr>
          <w:b/>
          <w:szCs w:val="24"/>
        </w:rPr>
      </w:pPr>
      <w:r w:rsidRPr="005A77C9">
        <w:rPr>
          <w:b/>
          <w:szCs w:val="24"/>
        </w:rPr>
        <w:t>Dokumentácia ŠKD</w:t>
      </w:r>
    </w:p>
    <w:p w:rsidR="005A77C9" w:rsidRPr="005A77C9" w:rsidRDefault="005A77C9" w:rsidP="005A77C9">
      <w:pPr>
        <w:rPr>
          <w:szCs w:val="24"/>
        </w:rPr>
      </w:pPr>
    </w:p>
    <w:p w:rsidR="00D72C0B" w:rsidRDefault="005A77C9" w:rsidP="005A77C9">
      <w:pPr>
        <w:pStyle w:val="Odsekzoznamu"/>
        <w:numPr>
          <w:ilvl w:val="0"/>
          <w:numId w:val="20"/>
        </w:numPr>
        <w:rPr>
          <w:szCs w:val="24"/>
        </w:rPr>
      </w:pPr>
      <w:r>
        <w:rPr>
          <w:szCs w:val="24"/>
        </w:rPr>
        <w:t>Dokumentácia ŠKD je určená zákonom NR SR číslo 188/2015, ktorým sa mení a dopĺňa zákon 245/2008 Z. z. o výchove a vzdelávaní, ďalšie podrobnosti určuje vyhláška MŠ SR číslo 306/2009 Z. z. o školskom klube detí, školskom stredisku záujmovej činnosti, centre voľného času, školskom hospodárstve a stredisku odbornej praxe.</w:t>
      </w:r>
    </w:p>
    <w:p w:rsidR="005A77C9" w:rsidRDefault="005A77C9" w:rsidP="005A77C9">
      <w:pPr>
        <w:pStyle w:val="Odsekzoznamu"/>
        <w:numPr>
          <w:ilvl w:val="0"/>
          <w:numId w:val="20"/>
        </w:numPr>
        <w:rPr>
          <w:szCs w:val="24"/>
        </w:rPr>
      </w:pPr>
      <w:r>
        <w:rPr>
          <w:szCs w:val="24"/>
        </w:rPr>
        <w:t>Za vedenie dokumentácie v oddelení zodpovedá vychovávateľka, za dokumentáciu ŠKD je zodpovedná vedúca vychovávateľka ŠKD.</w:t>
      </w:r>
    </w:p>
    <w:p w:rsidR="005A77C9" w:rsidRDefault="005A77C9" w:rsidP="005A77C9">
      <w:pPr>
        <w:rPr>
          <w:szCs w:val="24"/>
        </w:rPr>
      </w:pPr>
    </w:p>
    <w:p w:rsidR="005A77C9" w:rsidRPr="005A77C9" w:rsidRDefault="005A77C9" w:rsidP="005A77C9">
      <w:pPr>
        <w:jc w:val="center"/>
        <w:rPr>
          <w:b/>
          <w:szCs w:val="24"/>
        </w:rPr>
      </w:pPr>
      <w:r w:rsidRPr="005A77C9">
        <w:rPr>
          <w:b/>
          <w:szCs w:val="24"/>
        </w:rPr>
        <w:t>Článok 15</w:t>
      </w:r>
    </w:p>
    <w:p w:rsidR="005A77C9" w:rsidRPr="005A77C9" w:rsidRDefault="005A77C9" w:rsidP="005A77C9">
      <w:pPr>
        <w:jc w:val="center"/>
        <w:rPr>
          <w:b/>
          <w:szCs w:val="24"/>
        </w:rPr>
      </w:pPr>
      <w:r w:rsidRPr="005A77C9">
        <w:rPr>
          <w:b/>
          <w:szCs w:val="24"/>
        </w:rPr>
        <w:t>Príspevok na úhradu za pobyt žiaka v ŠKD</w:t>
      </w:r>
    </w:p>
    <w:p w:rsidR="005A77C9" w:rsidRDefault="005A77C9" w:rsidP="005A77C9">
      <w:pPr>
        <w:pStyle w:val="Odsekzoznamu"/>
        <w:numPr>
          <w:ilvl w:val="0"/>
          <w:numId w:val="21"/>
        </w:numPr>
        <w:rPr>
          <w:szCs w:val="24"/>
        </w:rPr>
      </w:pPr>
      <w:r>
        <w:rPr>
          <w:szCs w:val="24"/>
        </w:rPr>
        <w:t>Príspevok na úhradu za pobyt žiaka v ŠKD je určený riaditeľom školy na základe VZN zriaďovateľa ŠKD.</w:t>
      </w:r>
    </w:p>
    <w:p w:rsidR="005A77C9" w:rsidRDefault="005A77C9" w:rsidP="005A77C9">
      <w:pPr>
        <w:pStyle w:val="Odsekzoznamu"/>
        <w:numPr>
          <w:ilvl w:val="0"/>
          <w:numId w:val="21"/>
        </w:numPr>
        <w:rPr>
          <w:szCs w:val="24"/>
        </w:rPr>
      </w:pPr>
      <w:r>
        <w:rPr>
          <w:szCs w:val="24"/>
        </w:rPr>
        <w:t>Výšku poplatku určuje zriaďovateľ školského zariadenia. O zníženie alebo odpustenie poplatku môžu požiadať rodičia poberajúci dávku v hmotnej núdzi na základe žiadosti a potvrdenia prostredníctvom tunajšej školy.</w:t>
      </w:r>
    </w:p>
    <w:p w:rsidR="005A77C9" w:rsidRDefault="005A77C9" w:rsidP="005A77C9">
      <w:pPr>
        <w:pStyle w:val="Odsekzoznamu"/>
        <w:numPr>
          <w:ilvl w:val="0"/>
          <w:numId w:val="21"/>
        </w:numPr>
        <w:rPr>
          <w:szCs w:val="24"/>
        </w:rPr>
      </w:pPr>
      <w:r>
        <w:rPr>
          <w:szCs w:val="24"/>
        </w:rPr>
        <w:t>Ak rodič odhlási žiaka v priebehu mesiaca zo ŠKD, nemá nárok na vrátenie alikvotnej čiastky príspevku na úhradu za pobyt dieťaťa v ŠKD.</w:t>
      </w:r>
    </w:p>
    <w:p w:rsidR="0086130C" w:rsidRDefault="0086130C" w:rsidP="005A77C9">
      <w:pPr>
        <w:pStyle w:val="Odsekzoznamu"/>
        <w:numPr>
          <w:ilvl w:val="0"/>
          <w:numId w:val="21"/>
        </w:numPr>
        <w:rPr>
          <w:szCs w:val="24"/>
        </w:rPr>
      </w:pPr>
      <w:r>
        <w:rPr>
          <w:szCs w:val="24"/>
        </w:rPr>
        <w:t>Príspevok na úhradu za pobyt žiaka v ŠKD uhrádza zákonný zástupca mesiac vopred do 12. dňa predchádzajúceho mesiaca.</w:t>
      </w:r>
    </w:p>
    <w:p w:rsidR="0086130C" w:rsidRDefault="0086130C" w:rsidP="005A77C9">
      <w:pPr>
        <w:pStyle w:val="Odsekzoznamu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Rodič je povinný platiť celú sumu za ŠKD na účet školy aj v prípade, že žiak navštevuje len ranný klub detí a nechodí do klubu po skončení vyučovania. </w:t>
      </w:r>
    </w:p>
    <w:p w:rsidR="0086130C" w:rsidRPr="0086130C" w:rsidRDefault="0086130C" w:rsidP="0086130C">
      <w:pPr>
        <w:jc w:val="center"/>
        <w:rPr>
          <w:b/>
          <w:szCs w:val="24"/>
        </w:rPr>
      </w:pPr>
    </w:p>
    <w:p w:rsidR="0086130C" w:rsidRPr="0086130C" w:rsidRDefault="0086130C" w:rsidP="0086130C">
      <w:pPr>
        <w:jc w:val="center"/>
        <w:rPr>
          <w:b/>
          <w:szCs w:val="24"/>
        </w:rPr>
      </w:pPr>
      <w:r w:rsidRPr="0086130C">
        <w:rPr>
          <w:b/>
          <w:szCs w:val="24"/>
        </w:rPr>
        <w:t>Článok 16</w:t>
      </w:r>
    </w:p>
    <w:p w:rsidR="0086130C" w:rsidRPr="0086130C" w:rsidRDefault="0086130C" w:rsidP="0086130C">
      <w:pPr>
        <w:jc w:val="center"/>
        <w:rPr>
          <w:b/>
          <w:szCs w:val="24"/>
        </w:rPr>
      </w:pPr>
      <w:r w:rsidRPr="0086130C">
        <w:rPr>
          <w:b/>
          <w:szCs w:val="24"/>
        </w:rPr>
        <w:t>Záverečné ustanovenie</w:t>
      </w:r>
    </w:p>
    <w:p w:rsidR="0086130C" w:rsidRPr="0086130C" w:rsidRDefault="0086130C" w:rsidP="0086130C">
      <w:pPr>
        <w:rPr>
          <w:b/>
          <w:szCs w:val="24"/>
        </w:rPr>
      </w:pPr>
      <w:r w:rsidRPr="0086130C">
        <w:rPr>
          <w:b/>
          <w:szCs w:val="24"/>
        </w:rPr>
        <w:t>Školský poriadok školského klubu detí je záväzný pre každé dieťa zapísané do ŠKD. Za jeho porušenie nesie každé dieťa zodpovednosť a budú voči nemu vyvodené sankcie:</w:t>
      </w:r>
    </w:p>
    <w:p w:rsidR="0086130C" w:rsidRDefault="0086130C" w:rsidP="0086130C">
      <w:pPr>
        <w:rPr>
          <w:szCs w:val="24"/>
        </w:rPr>
      </w:pPr>
    </w:p>
    <w:p w:rsidR="0086130C" w:rsidRDefault="0086130C" w:rsidP="0086130C">
      <w:pPr>
        <w:rPr>
          <w:szCs w:val="24"/>
        </w:rPr>
      </w:pPr>
    </w:p>
    <w:p w:rsidR="0086130C" w:rsidRDefault="0086130C" w:rsidP="0086130C">
      <w:pPr>
        <w:rPr>
          <w:szCs w:val="24"/>
        </w:rPr>
      </w:pPr>
      <w:r>
        <w:rPr>
          <w:szCs w:val="24"/>
        </w:rPr>
        <w:lastRenderedPageBreak/>
        <w:t>Účinnosť</w:t>
      </w:r>
    </w:p>
    <w:p w:rsidR="0086130C" w:rsidRDefault="0086130C" w:rsidP="0086130C">
      <w:pPr>
        <w:pStyle w:val="Odsekzoznamu"/>
        <w:numPr>
          <w:ilvl w:val="0"/>
          <w:numId w:val="22"/>
        </w:numPr>
        <w:rPr>
          <w:szCs w:val="24"/>
        </w:rPr>
      </w:pPr>
      <w:r>
        <w:rPr>
          <w:szCs w:val="24"/>
        </w:rPr>
        <w:t>Tento školský poriadok ŠKD bol prerokovaný na pedagogickej rade dňa 31.08. 2022.</w:t>
      </w:r>
    </w:p>
    <w:p w:rsidR="0086130C" w:rsidRDefault="0086130C" w:rsidP="0086130C">
      <w:pPr>
        <w:pStyle w:val="Odsekzoznamu"/>
        <w:numPr>
          <w:ilvl w:val="0"/>
          <w:numId w:val="22"/>
        </w:numPr>
        <w:rPr>
          <w:szCs w:val="24"/>
        </w:rPr>
      </w:pPr>
      <w:r>
        <w:rPr>
          <w:szCs w:val="24"/>
        </w:rPr>
        <w:t>Ruší sa školský poriadok ŠKD z 30. 08. 2017.</w:t>
      </w:r>
    </w:p>
    <w:p w:rsidR="0086130C" w:rsidRDefault="0086130C" w:rsidP="0086130C">
      <w:pPr>
        <w:pStyle w:val="Odsekzoznamu"/>
        <w:numPr>
          <w:ilvl w:val="0"/>
          <w:numId w:val="22"/>
        </w:numPr>
        <w:rPr>
          <w:szCs w:val="24"/>
        </w:rPr>
      </w:pPr>
      <w:r>
        <w:rPr>
          <w:szCs w:val="24"/>
        </w:rPr>
        <w:t>Tento školský poriadok ŠKD bol prečítaný žiakom ŠKD a je prístupný rodičom u vedúcej vychovávateľky ŠKD, v kancelárii základnej školy, na webovej stránke školy.</w:t>
      </w:r>
    </w:p>
    <w:p w:rsidR="0086130C" w:rsidRDefault="0086130C" w:rsidP="0086130C">
      <w:pPr>
        <w:rPr>
          <w:szCs w:val="24"/>
        </w:rPr>
      </w:pPr>
    </w:p>
    <w:p w:rsidR="0086130C" w:rsidRDefault="0086130C" w:rsidP="0086130C">
      <w:pPr>
        <w:rPr>
          <w:szCs w:val="24"/>
        </w:rPr>
      </w:pPr>
      <w:r>
        <w:rPr>
          <w:szCs w:val="24"/>
        </w:rPr>
        <w:t>Banská Bystrica 02.09.2022</w:t>
      </w:r>
    </w:p>
    <w:p w:rsidR="0086130C" w:rsidRDefault="0086130C" w:rsidP="0086130C">
      <w:pPr>
        <w:rPr>
          <w:szCs w:val="24"/>
        </w:rPr>
      </w:pPr>
    </w:p>
    <w:p w:rsidR="0086130C" w:rsidRDefault="0086130C" w:rsidP="0086130C">
      <w:pPr>
        <w:rPr>
          <w:szCs w:val="24"/>
        </w:rPr>
      </w:pPr>
    </w:p>
    <w:p w:rsidR="0086130C" w:rsidRDefault="0086130C" w:rsidP="0086130C">
      <w:pPr>
        <w:rPr>
          <w:szCs w:val="24"/>
          <w:u w:val="dotted"/>
        </w:rPr>
      </w:pP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</w:p>
    <w:p w:rsidR="0086130C" w:rsidRPr="0086130C" w:rsidRDefault="0086130C" w:rsidP="0086130C">
      <w:pPr>
        <w:rPr>
          <w:szCs w:val="24"/>
        </w:rPr>
      </w:pPr>
      <w:r>
        <w:rPr>
          <w:szCs w:val="24"/>
        </w:rPr>
        <w:t>predseda Rady školy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riaditeľ školy</w:t>
      </w:r>
    </w:p>
    <w:p w:rsidR="003F39CD" w:rsidRDefault="003F39CD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/>
    <w:p w:rsidR="0086130C" w:rsidRDefault="0086130C">
      <w:r>
        <w:lastRenderedPageBreak/>
        <w:t>Obsah:</w:t>
      </w:r>
    </w:p>
    <w:p w:rsidR="0086130C" w:rsidRDefault="0086130C">
      <w:r>
        <w:t>Čl.1</w:t>
      </w:r>
      <w:r>
        <w:tab/>
        <w:t>Riadenie a organizácia ŠKD</w:t>
      </w:r>
    </w:p>
    <w:p w:rsidR="0086130C" w:rsidRDefault="0086130C">
      <w:r>
        <w:t>Čl.2</w:t>
      </w:r>
      <w:r>
        <w:tab/>
        <w:t>Prevádzka ŠKD</w:t>
      </w:r>
    </w:p>
    <w:p w:rsidR="0086130C" w:rsidRDefault="0086130C">
      <w:r>
        <w:t>Čl.3</w:t>
      </w:r>
      <w:r>
        <w:tab/>
        <w:t>Zaraďovanie detí do ŠKD</w:t>
      </w:r>
    </w:p>
    <w:p w:rsidR="0086130C" w:rsidRDefault="0086130C">
      <w:r>
        <w:t>Čl.4</w:t>
      </w:r>
      <w:r>
        <w:tab/>
        <w:t>Dochádzka detí do ŠKD</w:t>
      </w:r>
    </w:p>
    <w:p w:rsidR="0086130C" w:rsidRDefault="0086130C">
      <w:r>
        <w:t>Čl.5</w:t>
      </w:r>
      <w:r>
        <w:tab/>
        <w:t>Preberanie detí</w:t>
      </w:r>
    </w:p>
    <w:p w:rsidR="0086130C" w:rsidRDefault="0086130C">
      <w:r>
        <w:t>Čl.6</w:t>
      </w:r>
      <w:r>
        <w:tab/>
        <w:t>Dodržiavanie zásad v jedálni</w:t>
      </w:r>
    </w:p>
    <w:p w:rsidR="0086130C" w:rsidRDefault="0086130C">
      <w:r>
        <w:t>Čl.7</w:t>
      </w:r>
      <w:r>
        <w:tab/>
        <w:t>Pobyt v ŠKD</w:t>
      </w:r>
    </w:p>
    <w:p w:rsidR="0086130C" w:rsidRDefault="0086130C">
      <w:r>
        <w:t>Čl.8</w:t>
      </w:r>
      <w:r>
        <w:tab/>
        <w:t>Správanie detí</w:t>
      </w:r>
    </w:p>
    <w:p w:rsidR="0086130C" w:rsidRDefault="0086130C">
      <w:r>
        <w:t>Čl.9</w:t>
      </w:r>
      <w:r>
        <w:tab/>
        <w:t>Podmienky zaobchádzania s majetkom</w:t>
      </w:r>
    </w:p>
    <w:p w:rsidR="0086130C" w:rsidRDefault="0086130C">
      <w:r>
        <w:t>Čl.10</w:t>
      </w:r>
      <w:r>
        <w:tab/>
        <w:t>Starostlivosť o zdravie a bezpečnosť detí</w:t>
      </w:r>
    </w:p>
    <w:p w:rsidR="0086130C" w:rsidRDefault="0086130C">
      <w:r>
        <w:t>Čl.11</w:t>
      </w:r>
      <w:r>
        <w:tab/>
        <w:t>Práva a povinnosti dieťaťa</w:t>
      </w:r>
    </w:p>
    <w:p w:rsidR="0086130C" w:rsidRDefault="0086130C">
      <w:r>
        <w:t>Čl.12</w:t>
      </w:r>
      <w:r>
        <w:tab/>
        <w:t>Práva a povinnosti zákonného zástupcu</w:t>
      </w:r>
    </w:p>
    <w:p w:rsidR="0086130C" w:rsidRDefault="0086130C">
      <w:r>
        <w:t>Čl</w:t>
      </w:r>
      <w:r w:rsidR="00A9038F">
        <w:t>.13</w:t>
      </w:r>
      <w:r w:rsidR="00A9038F">
        <w:tab/>
        <w:t>Opatrenia vo výchove</w:t>
      </w:r>
    </w:p>
    <w:p w:rsidR="00A9038F" w:rsidRDefault="00A9038F">
      <w:r>
        <w:t>Čl.14</w:t>
      </w:r>
      <w:r>
        <w:tab/>
        <w:t>Dokumentácia ŠKD</w:t>
      </w:r>
    </w:p>
    <w:p w:rsidR="00A9038F" w:rsidRDefault="00A9038F">
      <w:r>
        <w:t>Čl.15</w:t>
      </w:r>
      <w:r>
        <w:tab/>
        <w:t>Príspevok na úhradu za pobyt v ŠKD</w:t>
      </w:r>
    </w:p>
    <w:p w:rsidR="00A9038F" w:rsidRDefault="00A9038F">
      <w:r>
        <w:t>Čl.16</w:t>
      </w:r>
      <w:r>
        <w:tab/>
        <w:t>Záverečné ustanovenia</w:t>
      </w:r>
    </w:p>
    <w:sectPr w:rsidR="00A9038F" w:rsidSect="0010662B">
      <w:headerReference w:type="default" r:id="rId8"/>
      <w:footerReference w:type="default" r:id="rId9"/>
      <w:pgSz w:w="11906" w:h="16838"/>
      <w:pgMar w:top="1418" w:right="1418" w:bottom="1418" w:left="1418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0C" w:rsidRDefault="0086130C" w:rsidP="003F39CD">
      <w:pPr>
        <w:spacing w:after="0" w:line="240" w:lineRule="auto"/>
      </w:pPr>
      <w:r>
        <w:separator/>
      </w:r>
    </w:p>
  </w:endnote>
  <w:endnote w:type="continuationSeparator" w:id="0">
    <w:p w:rsidR="0086130C" w:rsidRDefault="0086130C" w:rsidP="003F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2"/>
      </w:rPr>
      <w:id w:val="-1355187517"/>
      <w:docPartObj>
        <w:docPartGallery w:val="Page Numbers (Bottom of Page)"/>
        <w:docPartUnique/>
      </w:docPartObj>
    </w:sdtPr>
    <w:sdtEndPr/>
    <w:sdtContent>
      <w:p w:rsidR="0086130C" w:rsidRDefault="0086130C" w:rsidP="0010662B">
        <w:pPr>
          <w:pStyle w:val="Textpoznmkypodiarou"/>
          <w:pBdr>
            <w:top w:val="single" w:sz="4" w:space="1" w:color="auto"/>
          </w:pBdr>
          <w:jc w:val="center"/>
          <w:rPr>
            <w:sz w:val="22"/>
            <w:szCs w:val="22"/>
          </w:rPr>
        </w:pPr>
        <w:r w:rsidRPr="00EF6782">
          <w:rPr>
            <w:sz w:val="22"/>
            <w:szCs w:val="22"/>
          </w:rPr>
          <w:t>ZÁKLADNÁ ŠKOLA GOLIANOVA 8, BANSKÁ BYSTRICA, 974 01</w:t>
        </w:r>
      </w:p>
      <w:p w:rsidR="0086130C" w:rsidRDefault="0086130C" w:rsidP="0010662B">
        <w:pPr>
          <w:pStyle w:val="Textpoznmkypodiarou"/>
          <w:tabs>
            <w:tab w:val="left" w:pos="0"/>
            <w:tab w:val="left" w:pos="2835"/>
            <w:tab w:val="left" w:pos="5387"/>
            <w:tab w:val="right" w:pos="10206"/>
          </w:tabs>
          <w:rPr>
            <w:sz w:val="22"/>
            <w:szCs w:val="22"/>
          </w:rPr>
        </w:pPr>
        <w:r w:rsidRPr="00EF6782">
          <w:rPr>
            <w:sz w:val="22"/>
            <w:szCs w:val="22"/>
          </w:rPr>
          <w:t>Telefón: 048/414 538 5</w:t>
        </w:r>
        <w:r w:rsidRPr="00EF6782">
          <w:rPr>
            <w:sz w:val="22"/>
            <w:szCs w:val="22"/>
          </w:rPr>
          <w:tab/>
          <w:t>Mobil: 0918 878 271</w:t>
        </w:r>
        <w:r w:rsidRPr="00EF6782">
          <w:rPr>
            <w:sz w:val="22"/>
            <w:szCs w:val="22"/>
          </w:rPr>
          <w:tab/>
          <w:t>Fax: 048/414 785 4</w:t>
        </w:r>
        <w:r>
          <w:rPr>
            <w:sz w:val="22"/>
            <w:szCs w:val="22"/>
          </w:rPr>
          <w:tab/>
        </w:r>
        <w:r w:rsidRPr="00EF6782">
          <w:rPr>
            <w:sz w:val="22"/>
            <w:szCs w:val="22"/>
          </w:rPr>
          <w:t>IČO:17067391</w:t>
        </w:r>
      </w:p>
      <w:p w:rsidR="0086130C" w:rsidRPr="00EF6782" w:rsidRDefault="0086130C" w:rsidP="0010662B">
        <w:pPr>
          <w:pStyle w:val="Textpoznmkypodiarou"/>
          <w:tabs>
            <w:tab w:val="left" w:pos="0"/>
            <w:tab w:val="left" w:pos="2835"/>
            <w:tab w:val="left" w:pos="5387"/>
            <w:tab w:val="right" w:pos="10206"/>
          </w:tabs>
          <w:jc w:val="center"/>
          <w:rPr>
            <w:sz w:val="22"/>
            <w:szCs w:val="22"/>
          </w:rPr>
        </w:pPr>
        <w:r w:rsidRPr="00EF6782">
          <w:rPr>
            <w:sz w:val="22"/>
            <w:szCs w:val="22"/>
          </w:rPr>
          <w:t>http://zsgolianova.edupage.org</w:t>
        </w:r>
      </w:p>
      <w:p w:rsidR="0086130C" w:rsidRPr="0010662B" w:rsidRDefault="0086130C">
        <w:pPr>
          <w:pStyle w:val="Pta"/>
          <w:jc w:val="center"/>
          <w:rPr>
            <w:sz w:val="6"/>
            <w:szCs w:val="4"/>
          </w:rPr>
        </w:pPr>
      </w:p>
      <w:p w:rsidR="0086130C" w:rsidRDefault="0086130C" w:rsidP="0010662B">
        <w:pPr>
          <w:pStyle w:val="Pta"/>
          <w:ind w:left="720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0FFE">
          <w:rPr>
            <w:noProof/>
          </w:rPr>
          <w:t>9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0C" w:rsidRDefault="0086130C" w:rsidP="003F39CD">
      <w:pPr>
        <w:spacing w:after="0" w:line="240" w:lineRule="auto"/>
      </w:pPr>
      <w:r>
        <w:separator/>
      </w:r>
    </w:p>
  </w:footnote>
  <w:footnote w:type="continuationSeparator" w:id="0">
    <w:p w:rsidR="0086130C" w:rsidRDefault="0086130C" w:rsidP="003F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leftFromText="141" w:rightFromText="141" w:vertAnchor="text" w:horzAnchor="margin" w:tblpY="126"/>
      <w:tblW w:w="0" w:type="auto"/>
      <w:tblLook w:val="04A0" w:firstRow="1" w:lastRow="0" w:firstColumn="1" w:lastColumn="0" w:noHBand="0" w:noVBand="1"/>
    </w:tblPr>
    <w:tblGrid>
      <w:gridCol w:w="988"/>
      <w:gridCol w:w="7087"/>
      <w:gridCol w:w="985"/>
    </w:tblGrid>
    <w:tr w:rsidR="0086130C" w:rsidTr="00BC642A">
      <w:tc>
        <w:tcPr>
          <w:tcW w:w="988" w:type="dxa"/>
        </w:tcPr>
        <w:p w:rsidR="0086130C" w:rsidRDefault="0086130C" w:rsidP="00BC642A"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53751F37" wp14:editId="4F3B6EC0">
                <wp:simplePos x="0" y="0"/>
                <wp:positionH relativeFrom="column">
                  <wp:posOffset>-11694</wp:posOffset>
                </wp:positionH>
                <wp:positionV relativeFrom="paragraph">
                  <wp:posOffset>635</wp:posOffset>
                </wp:positionV>
                <wp:extent cx="512445" cy="532130"/>
                <wp:effectExtent l="0" t="0" r="1905" b="1270"/>
                <wp:wrapNone/>
                <wp:docPr id="10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inLogoI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</w:tcPr>
        <w:p w:rsidR="0086130C" w:rsidRDefault="0086130C" w:rsidP="00BC642A">
          <w:pPr>
            <w:jc w:val="center"/>
          </w:pPr>
          <w:r>
            <w:t>Školský poriadok ŠKD</w:t>
          </w:r>
        </w:p>
        <w:p w:rsidR="0086130C" w:rsidRDefault="0086130C" w:rsidP="00BC642A">
          <w:pPr>
            <w:jc w:val="center"/>
          </w:pPr>
          <w:r>
            <w:t>Základnej školy Golianova 8</w:t>
          </w:r>
        </w:p>
        <w:p w:rsidR="0086130C" w:rsidRDefault="0086130C" w:rsidP="00BC642A">
          <w:pPr>
            <w:jc w:val="center"/>
          </w:pPr>
          <w:r>
            <w:t>v Banskej Bystrici</w:t>
          </w:r>
        </w:p>
      </w:tc>
      <w:tc>
        <w:tcPr>
          <w:tcW w:w="985" w:type="dxa"/>
        </w:tcPr>
        <w:p w:rsidR="0086130C" w:rsidRDefault="0086130C" w:rsidP="00BC642A"/>
      </w:tc>
    </w:tr>
  </w:tbl>
  <w:p w:rsidR="0086130C" w:rsidRDefault="008613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141"/>
    <w:multiLevelType w:val="hybridMultilevel"/>
    <w:tmpl w:val="5832E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2DE"/>
    <w:multiLevelType w:val="hybridMultilevel"/>
    <w:tmpl w:val="A58C6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099"/>
    <w:multiLevelType w:val="hybridMultilevel"/>
    <w:tmpl w:val="F41EB8F8"/>
    <w:lvl w:ilvl="0" w:tplc="F372E1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709A6"/>
    <w:multiLevelType w:val="hybridMultilevel"/>
    <w:tmpl w:val="3EE64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0B2F"/>
    <w:multiLevelType w:val="hybridMultilevel"/>
    <w:tmpl w:val="06741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0CA"/>
    <w:multiLevelType w:val="hybridMultilevel"/>
    <w:tmpl w:val="7E6C9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386"/>
    <w:multiLevelType w:val="hybridMultilevel"/>
    <w:tmpl w:val="D36C6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2D86"/>
    <w:multiLevelType w:val="hybridMultilevel"/>
    <w:tmpl w:val="380A6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165F"/>
    <w:multiLevelType w:val="hybridMultilevel"/>
    <w:tmpl w:val="69485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44867"/>
    <w:multiLevelType w:val="hybridMultilevel"/>
    <w:tmpl w:val="6DC0F434"/>
    <w:lvl w:ilvl="0" w:tplc="AFB2C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A03E1"/>
    <w:multiLevelType w:val="hybridMultilevel"/>
    <w:tmpl w:val="E22C7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01B09"/>
    <w:multiLevelType w:val="hybridMultilevel"/>
    <w:tmpl w:val="1766F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E94"/>
    <w:multiLevelType w:val="hybridMultilevel"/>
    <w:tmpl w:val="5B36C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55091"/>
    <w:multiLevelType w:val="hybridMultilevel"/>
    <w:tmpl w:val="52B20E32"/>
    <w:lvl w:ilvl="0" w:tplc="A47242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6A6001"/>
    <w:multiLevelType w:val="hybridMultilevel"/>
    <w:tmpl w:val="639E1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905D3"/>
    <w:multiLevelType w:val="hybridMultilevel"/>
    <w:tmpl w:val="EFC61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5064A"/>
    <w:multiLevelType w:val="hybridMultilevel"/>
    <w:tmpl w:val="D6D8AB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45B7"/>
    <w:multiLevelType w:val="hybridMultilevel"/>
    <w:tmpl w:val="440CF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628BB"/>
    <w:multiLevelType w:val="hybridMultilevel"/>
    <w:tmpl w:val="9276445E"/>
    <w:lvl w:ilvl="0" w:tplc="772A03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F3527"/>
    <w:multiLevelType w:val="hybridMultilevel"/>
    <w:tmpl w:val="D528F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E2B2E"/>
    <w:multiLevelType w:val="hybridMultilevel"/>
    <w:tmpl w:val="B4744398"/>
    <w:lvl w:ilvl="0" w:tplc="581A51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20E60"/>
    <w:multiLevelType w:val="hybridMultilevel"/>
    <w:tmpl w:val="A2A64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4"/>
  </w:num>
  <w:num w:numId="5">
    <w:abstractNumId w:val="0"/>
  </w:num>
  <w:num w:numId="6">
    <w:abstractNumId w:val="20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21"/>
  </w:num>
  <w:num w:numId="14">
    <w:abstractNumId w:val="1"/>
  </w:num>
  <w:num w:numId="15">
    <w:abstractNumId w:val="8"/>
  </w:num>
  <w:num w:numId="16">
    <w:abstractNumId w:val="12"/>
  </w:num>
  <w:num w:numId="17">
    <w:abstractNumId w:val="19"/>
  </w:num>
  <w:num w:numId="18">
    <w:abstractNumId w:val="18"/>
  </w:num>
  <w:num w:numId="19">
    <w:abstractNumId w:val="2"/>
  </w:num>
  <w:num w:numId="20">
    <w:abstractNumId w:val="9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7D"/>
    <w:rsid w:val="00065301"/>
    <w:rsid w:val="0010662B"/>
    <w:rsid w:val="001A0AA5"/>
    <w:rsid w:val="00272258"/>
    <w:rsid w:val="0028353E"/>
    <w:rsid w:val="003F39CD"/>
    <w:rsid w:val="00430E2F"/>
    <w:rsid w:val="004524B8"/>
    <w:rsid w:val="005A77C9"/>
    <w:rsid w:val="00727D0C"/>
    <w:rsid w:val="00826AE1"/>
    <w:rsid w:val="00833526"/>
    <w:rsid w:val="0086130C"/>
    <w:rsid w:val="0096429B"/>
    <w:rsid w:val="0099737D"/>
    <w:rsid w:val="00A9038F"/>
    <w:rsid w:val="00BC642A"/>
    <w:rsid w:val="00BC7357"/>
    <w:rsid w:val="00CF6D28"/>
    <w:rsid w:val="00D72C0B"/>
    <w:rsid w:val="00DD766D"/>
    <w:rsid w:val="00EB634A"/>
    <w:rsid w:val="00ED7C22"/>
    <w:rsid w:val="00EF6782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585FF2"/>
  <w15:chartTrackingRefBased/>
  <w15:docId w15:val="{030EDF18-0AF4-4632-8BCC-1DCDBA9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F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F39C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F39C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39CD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F678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F6782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F678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6782"/>
  </w:style>
  <w:style w:type="paragraph" w:styleId="Pta">
    <w:name w:val="footer"/>
    <w:basedOn w:val="Normlny"/>
    <w:link w:val="PtaChar"/>
    <w:uiPriority w:val="99"/>
    <w:unhideWhenUsed/>
    <w:rsid w:val="00E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782"/>
  </w:style>
  <w:style w:type="paragraph" w:styleId="Odsekzoznamu">
    <w:name w:val="List Paragraph"/>
    <w:basedOn w:val="Normlny"/>
    <w:uiPriority w:val="34"/>
    <w:qFormat/>
    <w:rsid w:val="00BC642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F6D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43F8-017E-4BA5-9B34-F595A91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FAE924B6</Template>
  <TotalTime>280</TotalTime>
  <Pages>12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Švantner</dc:creator>
  <cp:keywords/>
  <dc:description/>
  <cp:lastModifiedBy>Radka Svantnerova</cp:lastModifiedBy>
  <cp:revision>5</cp:revision>
  <dcterms:created xsi:type="dcterms:W3CDTF">2022-08-02T08:12:00Z</dcterms:created>
  <dcterms:modified xsi:type="dcterms:W3CDTF">2022-09-03T19:22:00Z</dcterms:modified>
</cp:coreProperties>
</file>