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55"/>
        <w:gridCol w:w="2155"/>
        <w:gridCol w:w="2965"/>
      </w:tblGrid>
      <w:tr w:rsidR="0048036A" w:rsidRPr="00FA2E64" w14:paraId="53672AD3" w14:textId="77777777" w:rsidTr="008D6706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F990DB" w14:textId="77777777" w:rsidR="0048036A" w:rsidRPr="00FA2E64" w:rsidRDefault="0048036A" w:rsidP="00E06C42">
            <w:pPr>
              <w:pStyle w:val="Ledtext"/>
            </w:pPr>
            <w:r>
              <w:t>Dá</w:t>
            </w:r>
            <w:r w:rsidRPr="00FA2E64">
              <w:t>tum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A370238" w14:textId="77777777" w:rsidR="0048036A" w:rsidRPr="00FA2E64" w:rsidRDefault="0048036A" w:rsidP="00E06C42">
            <w:pPr>
              <w:pStyle w:val="Ledtext"/>
            </w:pPr>
            <w:r w:rsidRPr="00FA2E64">
              <w:t>Naš</w:t>
            </w:r>
            <w:r>
              <w:t>a</w:t>
            </w:r>
            <w:r w:rsidRPr="00FA2E64">
              <w:t xml:space="preserve"> značka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5CDE1B" w14:textId="77777777" w:rsidR="0048036A" w:rsidRPr="00FA2E64" w:rsidRDefault="0048036A" w:rsidP="00E06C42">
            <w:pPr>
              <w:pStyle w:val="Ledtext"/>
            </w:pPr>
            <w:r>
              <w:t>Vybavuje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4C1A1C0" w14:textId="77777777" w:rsidR="0048036A" w:rsidRPr="00FA2E64" w:rsidRDefault="0048036A" w:rsidP="00E06C42">
            <w:pPr>
              <w:pStyle w:val="Ledtext"/>
            </w:pPr>
            <w:r>
              <w:t>Priamy</w:t>
            </w:r>
            <w:r w:rsidRPr="00FA2E64">
              <w:t xml:space="preserve"> telef</w:t>
            </w:r>
            <w:r>
              <w:t>ó</w:t>
            </w:r>
            <w:r w:rsidRPr="00FA2E64">
              <w:t>n</w:t>
            </w:r>
          </w:p>
        </w:tc>
      </w:tr>
      <w:tr w:rsidR="0048036A" w:rsidRPr="00FA2E64" w14:paraId="4E57F905" w14:textId="77777777" w:rsidTr="008D6706">
        <w:trPr>
          <w:cantSplit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7E2C5F5" w14:textId="45DC05E9" w:rsidR="0048036A" w:rsidRPr="00FA2E64" w:rsidRDefault="005616CB" w:rsidP="008D6706">
            <w:r>
              <w:t>12</w:t>
            </w:r>
            <w:r w:rsidR="0048036A">
              <w:t>.</w:t>
            </w:r>
            <w:r w:rsidR="00556EE2">
              <w:t xml:space="preserve"> </w:t>
            </w:r>
            <w:r w:rsidR="00ED52D0">
              <w:t>0</w:t>
            </w:r>
            <w:r>
              <w:t>5</w:t>
            </w:r>
            <w:r w:rsidR="0048036A">
              <w:t>.</w:t>
            </w:r>
            <w:r w:rsidR="00556EE2">
              <w:t xml:space="preserve"> </w:t>
            </w:r>
            <w:r w:rsidR="0048036A">
              <w:t>2</w:t>
            </w:r>
            <w:r w:rsidR="00F71F5B">
              <w:t>02</w:t>
            </w:r>
            <w:r w:rsidR="00ED52D0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1D111A9" w14:textId="64DD5A47" w:rsidR="0048036A" w:rsidRPr="00FA2E64" w:rsidRDefault="0048036A" w:rsidP="008D6706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9F4914" w14:textId="77C5570A" w:rsidR="0048036A" w:rsidRPr="00FA2E64" w:rsidRDefault="00F71F5B" w:rsidP="008D6706">
            <w:r>
              <w:t>Tomáš Hlavna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25C33F16" w14:textId="39516CDD" w:rsidR="0048036A" w:rsidRPr="00FA2E64" w:rsidRDefault="0048036A" w:rsidP="008D6706">
            <w:r>
              <w:t>+ 421</w:t>
            </w:r>
            <w:r w:rsidRPr="00FA2E64">
              <w:t xml:space="preserve"> </w:t>
            </w:r>
            <w:r w:rsidR="00F71F5B">
              <w:t>905615982</w:t>
            </w:r>
          </w:p>
        </w:tc>
      </w:tr>
    </w:tbl>
    <w:p w14:paraId="084FB4BD" w14:textId="7952A1EC" w:rsidR="0048036A" w:rsidRDefault="0048036A" w:rsidP="0048036A"/>
    <w:p w14:paraId="721AC43B" w14:textId="07E7020D" w:rsidR="00F47B73" w:rsidRDefault="00F47B73" w:rsidP="0048036A"/>
    <w:p w14:paraId="44464E84" w14:textId="77777777" w:rsidR="00F47B73" w:rsidRPr="00FA2E64" w:rsidRDefault="00F47B73" w:rsidP="0048036A"/>
    <w:p w14:paraId="371A49BD" w14:textId="3B8D85A3" w:rsidR="00F47B73" w:rsidRPr="00FA2E64" w:rsidRDefault="00941B95" w:rsidP="00F47B73">
      <w:r w:rsidRPr="00941B95">
        <w:t>boli prebraté pravidla v rámci spoločnosti Skanska v častiach : Záleží nám na živote, konáme eticky a transparentne a  buďme lepší - spoločne.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47B73" w:rsidRPr="00FA2E64" w14:paraId="38C645EE" w14:textId="77777777" w:rsidTr="005B752A">
        <w:trPr>
          <w:cantSplit/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C93BC7" w14:textId="77777777" w:rsidR="00816CFB" w:rsidRDefault="00F47B73" w:rsidP="005B752A">
            <w:pPr>
              <w:rPr>
                <w:b/>
              </w:rPr>
            </w:pPr>
            <w:r w:rsidRPr="00F47B73">
              <w:rPr>
                <w:bCs/>
                <w:sz w:val="16"/>
                <w:szCs w:val="16"/>
              </w:rPr>
              <w:t>Vec:</w:t>
            </w:r>
            <w:r>
              <w:t xml:space="preserve"> </w:t>
            </w:r>
            <w:r w:rsidR="00816CFB" w:rsidRPr="00816CFB">
              <w:rPr>
                <w:b/>
              </w:rPr>
              <w:t>“Rekonštrukcia, nadstavba a prístavba  objektu jedálne pri ZŠ s MŠ Cádrova – rozšírenie kapacít tried ZŠ“</w:t>
            </w:r>
            <w:r w:rsidR="00816CFB">
              <w:rPr>
                <w:b/>
              </w:rPr>
              <w:t xml:space="preserve"> – OZNÁMENIE</w:t>
            </w:r>
          </w:p>
          <w:p w14:paraId="5F57397E" w14:textId="77777777" w:rsidR="00816CFB" w:rsidRDefault="00816CFB" w:rsidP="005B752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7681C03A" w14:textId="77777777" w:rsidR="00816CFB" w:rsidRDefault="00816CFB" w:rsidP="005B752A">
            <w:pPr>
              <w:rPr>
                <w:b/>
              </w:rPr>
            </w:pPr>
          </w:p>
          <w:p w14:paraId="3D382648" w14:textId="77777777" w:rsidR="00816CFB" w:rsidRDefault="00816CFB" w:rsidP="005B752A">
            <w:pPr>
              <w:rPr>
                <w:b/>
              </w:rPr>
            </w:pPr>
          </w:p>
          <w:p w14:paraId="2F464256" w14:textId="1CA27AA8" w:rsidR="00817640" w:rsidRDefault="00816CFB" w:rsidP="005B752A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  </w:t>
            </w:r>
            <w:r w:rsidR="00230FC5">
              <w:rPr>
                <w:rFonts w:ascii="Times New Roman" w:hAnsi="Times New Roman"/>
                <w:bCs/>
              </w:rPr>
              <w:t xml:space="preserve">Oznamujeme Vám, že práce na projekte </w:t>
            </w:r>
            <w:r>
              <w:rPr>
                <w:rFonts w:ascii="Times New Roman" w:hAnsi="Times New Roman"/>
                <w:bCs/>
              </w:rPr>
              <w:t>”</w:t>
            </w:r>
            <w:r>
              <w:rPr>
                <w:bCs/>
              </w:rPr>
              <w:t xml:space="preserve"> </w:t>
            </w:r>
            <w:r w:rsidRPr="00816CFB">
              <w:rPr>
                <w:bCs/>
              </w:rPr>
              <w:t>Rekonštrukcia, nadstavba a prístavba  objektu jedálne pri ZŠ s MŠ Cádrova – rozšírenie kapacít tried ZŠ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”</w:t>
            </w:r>
            <w:r w:rsidR="00817640">
              <w:rPr>
                <w:rFonts w:ascii="Times New Roman" w:hAnsi="Times New Roman"/>
                <w:bCs/>
              </w:rPr>
              <w:t xml:space="preserve">, budú </w:t>
            </w:r>
            <w:r w:rsidR="004135BF">
              <w:rPr>
                <w:rFonts w:ascii="Times New Roman" w:hAnsi="Times New Roman"/>
                <w:bCs/>
              </w:rPr>
              <w:t xml:space="preserve"> prebiehať od </w:t>
            </w:r>
            <w:r w:rsidR="001E3226">
              <w:rPr>
                <w:rFonts w:ascii="Times New Roman" w:hAnsi="Times New Roman"/>
                <w:bCs/>
              </w:rPr>
              <w:t>15</w:t>
            </w:r>
            <w:r w:rsidR="004135BF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4B1D8E">
              <w:rPr>
                <w:rFonts w:ascii="Times New Roman" w:hAnsi="Times New Roman"/>
                <w:bCs/>
              </w:rPr>
              <w:t>5</w:t>
            </w:r>
            <w:r w:rsidR="004135BF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817640">
              <w:rPr>
                <w:rFonts w:ascii="Times New Roman" w:hAnsi="Times New Roman"/>
                <w:bCs/>
              </w:rPr>
              <w:t xml:space="preserve"> podľa harmonogramu prác.</w:t>
            </w:r>
          </w:p>
          <w:p w14:paraId="5BC0B531" w14:textId="10ABF0EC" w:rsidR="004135BF" w:rsidRDefault="00817640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6980F38E" w14:textId="7F89C9C6" w:rsidR="004135BF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Predbežný harmonogram prác</w:t>
            </w:r>
            <w:r w:rsidR="009407E3">
              <w:rPr>
                <w:rFonts w:ascii="Times New Roman" w:hAnsi="Times New Roman"/>
                <w:bCs/>
              </w:rPr>
              <w:t xml:space="preserve"> na obdobie </w:t>
            </w:r>
            <w:r w:rsidR="00536685">
              <w:rPr>
                <w:rFonts w:ascii="Times New Roman" w:hAnsi="Times New Roman"/>
                <w:bCs/>
              </w:rPr>
              <w:t>15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230FC5">
              <w:rPr>
                <w:rFonts w:ascii="Times New Roman" w:hAnsi="Times New Roman"/>
                <w:bCs/>
              </w:rPr>
              <w:t>0</w:t>
            </w:r>
            <w:r w:rsidR="004B1D8E">
              <w:rPr>
                <w:rFonts w:ascii="Times New Roman" w:hAnsi="Times New Roman"/>
                <w:bCs/>
              </w:rPr>
              <w:t>5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817640">
              <w:rPr>
                <w:rFonts w:ascii="Times New Roman" w:hAnsi="Times New Roman"/>
                <w:bCs/>
              </w:rPr>
              <w:t>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– </w:t>
            </w:r>
            <w:r w:rsidR="00156E7C">
              <w:rPr>
                <w:rFonts w:ascii="Times New Roman" w:hAnsi="Times New Roman"/>
                <w:bCs/>
              </w:rPr>
              <w:t>28</w:t>
            </w:r>
            <w:r w:rsidR="009407E3">
              <w:rPr>
                <w:rFonts w:ascii="Times New Roman" w:hAnsi="Times New Roman"/>
                <w:bCs/>
              </w:rPr>
              <w:t>.</w:t>
            </w:r>
            <w:r w:rsidR="004B1D8E">
              <w:rPr>
                <w:rFonts w:ascii="Times New Roman" w:hAnsi="Times New Roman"/>
                <w:bCs/>
              </w:rPr>
              <w:t>05</w:t>
            </w:r>
            <w:r w:rsidR="009407E3">
              <w:rPr>
                <w:rFonts w:ascii="Times New Roman" w:hAnsi="Times New Roman"/>
                <w:bCs/>
              </w:rPr>
              <w:t>.202</w:t>
            </w:r>
            <w:r w:rsidR="00230FC5">
              <w:rPr>
                <w:rFonts w:ascii="Times New Roman" w:hAnsi="Times New Roman"/>
                <w:bCs/>
              </w:rPr>
              <w:t>3</w:t>
            </w:r>
            <w:r w:rsidR="009407E3">
              <w:rPr>
                <w:rFonts w:ascii="Times New Roman" w:hAnsi="Times New Roman"/>
                <w:bCs/>
              </w:rPr>
              <w:t xml:space="preserve">  </w:t>
            </w:r>
          </w:p>
          <w:p w14:paraId="283D49D7" w14:textId="142C158A" w:rsidR="004135BF" w:rsidRDefault="004135BF" w:rsidP="005B752A">
            <w:pPr>
              <w:rPr>
                <w:rFonts w:ascii="Times New Roman" w:hAnsi="Times New Roman"/>
                <w:bCs/>
              </w:rPr>
            </w:pPr>
          </w:p>
          <w:p w14:paraId="48EC6913" w14:textId="0E081CC0" w:rsidR="002E57CB" w:rsidRPr="002E57CB" w:rsidRDefault="002E57CB" w:rsidP="0068020A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1CEE36E" w14:textId="58619A69" w:rsidR="002E57CB" w:rsidRDefault="00DF43E4" w:rsidP="0068020A">
            <w:pPr>
              <w:pStyle w:val="Odsekzoznamu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2E57CB">
              <w:rPr>
                <w:rFonts w:ascii="Times New Roman" w:hAnsi="Times New Roman"/>
                <w:bCs/>
              </w:rPr>
              <w:t xml:space="preserve"> </w:t>
            </w:r>
            <w:r w:rsidR="002E57CB" w:rsidRPr="002E57CB">
              <w:rPr>
                <w:rFonts w:ascii="Times New Roman" w:hAnsi="Times New Roman"/>
                <w:bCs/>
              </w:rPr>
              <w:t xml:space="preserve"> </w:t>
            </w:r>
          </w:p>
          <w:p w14:paraId="00A72F1E" w14:textId="147329A9" w:rsidR="004C644D" w:rsidRPr="00156E7C" w:rsidRDefault="0068020A" w:rsidP="00156E7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betonáž vodorovných nosných konštrukcií v</w:t>
            </w:r>
            <w:r w:rsidR="009F11F5">
              <w:rPr>
                <w:rFonts w:ascii="Times New Roman" w:hAnsi="Times New Roman"/>
                <w:bCs/>
              </w:rPr>
              <w:t xml:space="preserve"> časti </w:t>
            </w:r>
            <w:r>
              <w:rPr>
                <w:rFonts w:ascii="Times New Roman" w:hAnsi="Times New Roman"/>
                <w:bCs/>
              </w:rPr>
              <w:t xml:space="preserve">prístavba </w:t>
            </w:r>
            <w:r w:rsidR="004B1D8E" w:rsidRPr="00156E7C">
              <w:rPr>
                <w:rFonts w:ascii="Times New Roman" w:hAnsi="Times New Roman"/>
                <w:bCs/>
              </w:rPr>
              <w:t xml:space="preserve"> </w:t>
            </w:r>
            <w:r w:rsidR="004C644D" w:rsidRPr="00156E7C">
              <w:rPr>
                <w:rFonts w:ascii="Times New Roman" w:hAnsi="Times New Roman"/>
                <w:bCs/>
              </w:rPr>
              <w:t xml:space="preserve">  </w:t>
            </w:r>
          </w:p>
          <w:p w14:paraId="3EF32A48" w14:textId="48BBBB88" w:rsidR="00941B95" w:rsidRPr="00156E7C" w:rsidRDefault="0068020A" w:rsidP="00156E7C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murárske práce v časti nadstavba</w:t>
            </w:r>
            <w:r w:rsidR="004F735E">
              <w:rPr>
                <w:rFonts w:ascii="Times New Roman" w:hAnsi="Times New Roman"/>
                <w:bCs/>
              </w:rPr>
              <w:t xml:space="preserve"> a prístavba </w:t>
            </w:r>
            <w:r w:rsidR="004F735E" w:rsidRPr="00156E7C">
              <w:rPr>
                <w:rFonts w:ascii="Times New Roman" w:hAnsi="Times New Roman"/>
                <w:bCs/>
              </w:rPr>
              <w:t xml:space="preserve"> </w:t>
            </w:r>
            <w:r w:rsidR="00941B95" w:rsidRPr="00156E7C">
              <w:rPr>
                <w:rFonts w:ascii="Times New Roman" w:hAnsi="Times New Roman"/>
                <w:bCs/>
              </w:rPr>
              <w:t xml:space="preserve"> </w:t>
            </w:r>
          </w:p>
          <w:p w14:paraId="68748668" w14:textId="77777777" w:rsidR="00156E7C" w:rsidRDefault="00941B95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kladenie vnútorných rozvodov : voda, kúrenie a elektro rozvody </w:t>
            </w:r>
          </w:p>
          <w:p w14:paraId="1F343AFE" w14:textId="08BAE7E4" w:rsidR="00156E7C" w:rsidRDefault="00156E7C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montáž zámočníckych </w:t>
            </w:r>
            <w:r w:rsidR="001E3226">
              <w:rPr>
                <w:rFonts w:ascii="Times New Roman" w:hAnsi="Times New Roman"/>
                <w:bCs/>
              </w:rPr>
              <w:t xml:space="preserve">konštrukcií 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41B95">
              <w:rPr>
                <w:rFonts w:ascii="Times New Roman" w:hAnsi="Times New Roman"/>
                <w:bCs/>
              </w:rPr>
              <w:t xml:space="preserve">   </w:t>
            </w:r>
          </w:p>
          <w:p w14:paraId="7B5D1E5D" w14:textId="506ABC7A" w:rsidR="00941B95" w:rsidRDefault="00156E7C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demontáž vežového žeriavu 22.</w:t>
            </w:r>
            <w:r w:rsidR="00086CB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.2023 – 23.</w:t>
            </w:r>
            <w:r w:rsidR="00086CBD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.2023</w:t>
            </w:r>
            <w:r w:rsidR="00941B95">
              <w:rPr>
                <w:rFonts w:ascii="Times New Roman" w:hAnsi="Times New Roman"/>
                <w:bCs/>
              </w:rPr>
              <w:t xml:space="preserve"> </w:t>
            </w:r>
          </w:p>
          <w:p w14:paraId="4B536C48" w14:textId="1C1767C9" w:rsidR="001E3226" w:rsidRDefault="001E3226" w:rsidP="005B752A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izolovanie striech </w:t>
            </w:r>
          </w:p>
          <w:p w14:paraId="77B6D77B" w14:textId="19D0C8EE" w:rsidR="00156E7C" w:rsidRDefault="00156E7C" w:rsidP="001E3226">
            <w:pPr>
              <w:pStyle w:val="Odsekzoznamu"/>
              <w:rPr>
                <w:rFonts w:ascii="Times New Roman" w:hAnsi="Times New Roman"/>
                <w:bCs/>
              </w:rPr>
            </w:pPr>
          </w:p>
          <w:p w14:paraId="4C1AAA77" w14:textId="6E8AC3BC" w:rsidR="004135BF" w:rsidRPr="001E3226" w:rsidRDefault="00DF43E4" w:rsidP="001E3226">
            <w:pPr>
              <w:rPr>
                <w:rFonts w:ascii="Times New Roman" w:hAnsi="Times New Roman"/>
                <w:bCs/>
              </w:rPr>
            </w:pPr>
            <w:r w:rsidRPr="001E3226">
              <w:rPr>
                <w:rFonts w:ascii="Times New Roman" w:hAnsi="Times New Roman"/>
                <w:bCs/>
              </w:rPr>
              <w:t xml:space="preserve">  </w:t>
            </w:r>
          </w:p>
          <w:p w14:paraId="5988772C" w14:textId="3F4C8912" w:rsidR="00F47B73" w:rsidRPr="00941B95" w:rsidRDefault="004135BF" w:rsidP="005B75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816CFB">
              <w:rPr>
                <w:bCs/>
              </w:rPr>
              <w:t xml:space="preserve">    </w:t>
            </w:r>
            <w:r w:rsidR="00816CFB">
              <w:rPr>
                <w:b/>
              </w:rPr>
              <w:t xml:space="preserve"> </w:t>
            </w:r>
          </w:p>
          <w:p w14:paraId="29AF6491" w14:textId="0866FB22" w:rsidR="00816CFB" w:rsidRPr="00A97B89" w:rsidRDefault="00A97B89" w:rsidP="005B752A">
            <w:pPr>
              <w:rPr>
                <w:bCs/>
              </w:rPr>
            </w:pPr>
            <w:r w:rsidRPr="00A97B89">
              <w:rPr>
                <w:bCs/>
              </w:rPr>
              <w:t xml:space="preserve">S pozdravom </w:t>
            </w:r>
          </w:p>
          <w:p w14:paraId="69913FE3" w14:textId="77777777" w:rsidR="00816CFB" w:rsidRDefault="00816CFB" w:rsidP="005B752A">
            <w:pPr>
              <w:rPr>
                <w:b/>
              </w:rPr>
            </w:pPr>
          </w:p>
          <w:p w14:paraId="068BB5B3" w14:textId="38D7277E" w:rsidR="00816CFB" w:rsidRPr="00FA2E64" w:rsidRDefault="00816CFB" w:rsidP="005B752A">
            <w:pPr>
              <w:rPr>
                <w:b/>
                <w:szCs w:val="24"/>
              </w:rPr>
            </w:pPr>
            <w:r>
              <w:rPr>
                <w:b/>
              </w:rPr>
              <w:t xml:space="preserve">           </w:t>
            </w:r>
          </w:p>
        </w:tc>
      </w:tr>
    </w:tbl>
    <w:p w14:paraId="74D568EF" w14:textId="77777777" w:rsidR="0048036A" w:rsidRDefault="0048036A">
      <w:pPr>
        <w:sectPr w:rsidR="0048036A" w:rsidSect="0048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680" w:footer="283" w:gutter="0"/>
          <w:cols w:space="708"/>
          <w:titlePg/>
          <w:docGrid w:linePitch="360"/>
        </w:sectPr>
      </w:pPr>
    </w:p>
    <w:p w14:paraId="37D20E53" w14:textId="27777F9D" w:rsidR="00817640" w:rsidRDefault="00817640"/>
    <w:p w14:paraId="18D42B71" w14:textId="200DB317" w:rsidR="00F71F5B" w:rsidRDefault="00F71F5B">
      <w:r>
        <w:t>V</w:t>
      </w:r>
      <w:r w:rsidR="00851BAB">
        <w:t> </w:t>
      </w:r>
      <w:r>
        <w:t>Bratislave</w:t>
      </w:r>
      <w:r w:rsidR="00851BAB">
        <w:t xml:space="preserve">. </w:t>
      </w:r>
      <w:r>
        <w:t xml:space="preserve">  dňa </w:t>
      </w:r>
      <w:r w:rsidR="001E3226">
        <w:t>12</w:t>
      </w:r>
      <w:r w:rsidR="00DA07B6">
        <w:t>.</w:t>
      </w:r>
      <w:r w:rsidR="00ED52D0">
        <w:t>0</w:t>
      </w:r>
      <w:r w:rsidR="001E3226">
        <w:t>5</w:t>
      </w:r>
      <w:r>
        <w:t>.20</w:t>
      </w:r>
      <w:r w:rsidR="00ED52D0">
        <w:t>23</w:t>
      </w:r>
      <w:r>
        <w:t xml:space="preserve">                                         Podpis:</w:t>
      </w:r>
    </w:p>
    <w:sectPr w:rsidR="00F71F5B" w:rsidSect="0048036A">
      <w:type w:val="continuous"/>
      <w:pgSz w:w="11906" w:h="16838"/>
      <w:pgMar w:top="1417" w:right="1417" w:bottom="1417" w:left="1417" w:header="680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5D7B" w14:textId="77777777" w:rsidR="00AA71F4" w:rsidRDefault="00AA71F4" w:rsidP="0048036A">
      <w:pPr>
        <w:spacing w:line="240" w:lineRule="auto"/>
      </w:pPr>
      <w:r>
        <w:separator/>
      </w:r>
    </w:p>
  </w:endnote>
  <w:endnote w:type="continuationSeparator" w:id="0">
    <w:p w14:paraId="312595F0" w14:textId="77777777" w:rsidR="00AA71F4" w:rsidRDefault="00AA71F4" w:rsidP="00480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 Sans Pr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545C" w14:textId="77777777" w:rsidR="001E3226" w:rsidRDefault="001E32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8576" w14:textId="77777777" w:rsidR="001E3226" w:rsidRDefault="001E32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127" w14:textId="6C24A5F7" w:rsidR="002C4FB1" w:rsidRDefault="002C4FB1" w:rsidP="0048036A"/>
  <w:p w14:paraId="1E12450A" w14:textId="77777777" w:rsidR="002C4FB1" w:rsidRDefault="002C4FB1" w:rsidP="0048036A"/>
  <w:p w14:paraId="3DEF4B61" w14:textId="21741B25" w:rsidR="002C4FB1" w:rsidRDefault="002C4FB1" w:rsidP="0048036A"/>
  <w:tbl>
    <w:tblPr>
      <w:tblW w:w="93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2515"/>
    </w:tblGrid>
    <w:tr w:rsidR="002C4FB1" w14:paraId="2C0DD3D1" w14:textId="77777777" w:rsidTr="008D6706">
      <w:tc>
        <w:tcPr>
          <w:tcW w:w="6840" w:type="dxa"/>
        </w:tcPr>
        <w:p w14:paraId="202B8B4D" w14:textId="54FFEAAB" w:rsidR="002C4FB1" w:rsidRPr="003A4644" w:rsidRDefault="004E010D" w:rsidP="008D6706">
          <w:pPr>
            <w:rPr>
              <w:sz w:val="16"/>
              <w:szCs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1" behindDoc="0" locked="0" layoutInCell="0" allowOverlap="1" wp14:anchorId="0DD67A81" wp14:editId="6628A4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73050"/>
                    <wp:effectExtent l="0" t="0" r="0" b="12700"/>
                    <wp:wrapNone/>
                    <wp:docPr id="3" name="MSIPCMd983404594e3d6327c50140d" descr="{&quot;HashCode&quot;:-1262889109,&quot;Height&quot;:841.0,&quot;Width&quot;:595.0,&quot;Placement&quot;:&quot;Head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B3636" w14:textId="36684D4B" w:rsidR="00851BAB" w:rsidRPr="00851BAB" w:rsidRDefault="00851BAB" w:rsidP="00851BAB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851BAB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General / Obecné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D67A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983404594e3d6327c50140d" o:spid="_x0000_s1027" type="#_x0000_t202" alt="{&quot;HashCode&quot;:-126288910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      <v:textbox inset=",0,,0">
                      <w:txbxContent>
                        <w:p w14:paraId="344B3636" w14:textId="36684D4B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4FB1" w:rsidRPr="003A4644">
            <w:rPr>
              <w:sz w:val="16"/>
              <w:szCs w:val="16"/>
            </w:rPr>
            <w:t>IČO:</w:t>
          </w:r>
          <w:r w:rsidR="002C4FB1">
            <w:rPr>
              <w:sz w:val="16"/>
              <w:szCs w:val="16"/>
            </w:rPr>
            <w:t xml:space="preserve"> </w:t>
          </w:r>
          <w:bookmarkStart w:id="13" w:name="sICO"/>
          <w:bookmarkEnd w:id="13"/>
          <w:r w:rsidR="00F71F5B">
            <w:rPr>
              <w:sz w:val="16"/>
              <w:szCs w:val="16"/>
            </w:rPr>
            <w:t>31611788</w:t>
          </w:r>
          <w:r w:rsidR="002C4FB1" w:rsidRPr="003A4644">
            <w:rPr>
              <w:sz w:val="16"/>
              <w:szCs w:val="16"/>
            </w:rPr>
            <w:t xml:space="preserve">, IČ DPH: </w:t>
          </w:r>
          <w:bookmarkStart w:id="14" w:name="sDIC"/>
          <w:bookmarkEnd w:id="14"/>
          <w:r w:rsidR="00F71F5B">
            <w:rPr>
              <w:sz w:val="16"/>
              <w:szCs w:val="16"/>
            </w:rPr>
            <w:t>SK2020478955</w:t>
          </w:r>
          <w:r w:rsidR="002C4FB1" w:rsidRPr="003A4644">
            <w:rPr>
              <w:sz w:val="16"/>
              <w:szCs w:val="16"/>
            </w:rPr>
            <w:tab/>
          </w:r>
        </w:p>
      </w:tc>
      <w:tc>
        <w:tcPr>
          <w:tcW w:w="2515" w:type="dxa"/>
        </w:tcPr>
        <w:p w14:paraId="418BD241" w14:textId="77777777" w:rsidR="002C4FB1" w:rsidRDefault="002C4FB1" w:rsidP="008D6706">
          <w:pPr>
            <w:pStyle w:val="Klassning"/>
            <w:jc w:val="left"/>
          </w:pPr>
        </w:p>
      </w:tc>
    </w:tr>
    <w:tr w:rsidR="002C4FB1" w14:paraId="74F03DF6" w14:textId="77777777" w:rsidTr="008D6706">
      <w:tc>
        <w:tcPr>
          <w:tcW w:w="6840" w:type="dxa"/>
          <w:vAlign w:val="bottom"/>
        </w:tcPr>
        <w:p w14:paraId="2983C85A" w14:textId="5A03D201" w:rsidR="002C4FB1" w:rsidRPr="003A4644" w:rsidRDefault="00F71F5B" w:rsidP="008D6706">
          <w:pPr>
            <w:rPr>
              <w:sz w:val="16"/>
              <w:szCs w:val="16"/>
            </w:rPr>
          </w:pPr>
          <w:bookmarkStart w:id="15" w:name="sObchodni_rejstrik"/>
          <w:bookmarkEnd w:id="15"/>
          <w:r>
            <w:rPr>
              <w:sz w:val="16"/>
              <w:szCs w:val="16"/>
            </w:rPr>
            <w:t>Zapísaná v obchodnom registri Okresného súdu Bratislava I, oddiel Sa, vložka č. 5012/B</w:t>
          </w:r>
        </w:p>
      </w:tc>
      <w:tc>
        <w:tcPr>
          <w:tcW w:w="2515" w:type="dxa"/>
          <w:vAlign w:val="bottom"/>
        </w:tcPr>
        <w:p w14:paraId="3FA9ECDA" w14:textId="77777777" w:rsidR="002C4FB1" w:rsidRDefault="00F71F5B" w:rsidP="008D6706">
          <w:pPr>
            <w:pStyle w:val="Klassning"/>
          </w:pPr>
          <w:bookmarkStart w:id="16" w:name="StupenDuvernosti"/>
          <w:bookmarkEnd w:id="16"/>
          <w:r>
            <w:t>PUBLIC</w:t>
          </w:r>
        </w:p>
      </w:tc>
    </w:tr>
  </w:tbl>
  <w:p w14:paraId="3F85ED3E" w14:textId="27DBEF76" w:rsidR="002C4FB1" w:rsidRPr="0048036A" w:rsidRDefault="002C4FB1" w:rsidP="0048036A">
    <w:pPr>
      <w:pStyle w:val="Pta"/>
      <w:rPr>
        <w:rFonts w:ascii="Times New Roman" w:hAnsi="Times New Roman" w:cs="Times New Roman"/>
        <w:sz w:val="18"/>
        <w:szCs w:val="18"/>
      </w:rPr>
    </w:pPr>
    <w:r w:rsidRPr="0048036A">
      <w:rPr>
        <w:rFonts w:ascii="Times New Roman" w:hAnsi="Times New Roman" w:cs="Times New Roman"/>
        <w:sz w:val="18"/>
        <w:szCs w:val="18"/>
      </w:rPr>
      <w:tab/>
    </w:r>
    <w:r w:rsidRPr="0048036A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8FB4" w14:textId="77777777" w:rsidR="00AA71F4" w:rsidRDefault="00AA71F4" w:rsidP="0048036A">
      <w:pPr>
        <w:spacing w:line="240" w:lineRule="auto"/>
      </w:pPr>
      <w:r>
        <w:separator/>
      </w:r>
    </w:p>
  </w:footnote>
  <w:footnote w:type="continuationSeparator" w:id="0">
    <w:p w14:paraId="6589FBB0" w14:textId="77777777" w:rsidR="00AA71F4" w:rsidRDefault="00AA71F4" w:rsidP="004803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E1BD" w14:textId="77777777" w:rsidR="001E3226" w:rsidRDefault="001E32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7CB" w14:textId="2B350A21" w:rsidR="00851BAB" w:rsidRDefault="00851BA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0" allowOverlap="1" wp14:anchorId="2CD252DB" wp14:editId="25A37B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a5b411393fbef9fd6a0a36f" descr="{&quot;HashCode&quot;:-126288910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A167F1" w14:textId="2D62E522" w:rsidR="00851BAB" w:rsidRPr="00851BAB" w:rsidRDefault="00851BAB" w:rsidP="00851B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51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52DB" id="_x0000_t202" coordsize="21600,21600" o:spt="202" path="m,l,21600r21600,l21600,xe">
              <v:stroke joinstyle="miter"/>
              <v:path gradientshapeok="t" o:connecttype="rect"/>
            </v:shapetype>
            <v:shape id="MSIPCMea5b411393fbef9fd6a0a36f" o:spid="_x0000_s1026" type="#_x0000_t202" alt="{&quot;HashCode&quot;:-126288910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4A167F1" w14:textId="2D62E522" w:rsidR="00851BAB" w:rsidRPr="00851BAB" w:rsidRDefault="00851BAB" w:rsidP="00851B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51BAB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0"/>
      <w:gridCol w:w="3197"/>
      <w:gridCol w:w="663"/>
    </w:tblGrid>
    <w:tr w:rsidR="002C4FB1" w14:paraId="6562EE6E" w14:textId="77777777" w:rsidTr="008D6706">
      <w:tc>
        <w:tcPr>
          <w:tcW w:w="5580" w:type="dxa"/>
        </w:tcPr>
        <w:p w14:paraId="26D1E584" w14:textId="24853C85" w:rsidR="002C4FB1" w:rsidRDefault="007D3143" w:rsidP="008D6706">
          <w:pPr>
            <w:pStyle w:val="HuvudNiv1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3" behindDoc="0" locked="0" layoutInCell="1" allowOverlap="1" wp14:anchorId="1EC7F1CF" wp14:editId="7CE932A0">
                <wp:simplePos x="0" y="0"/>
                <wp:positionH relativeFrom="column">
                  <wp:posOffset>-254669</wp:posOffset>
                </wp:positionH>
                <wp:positionV relativeFrom="paragraph">
                  <wp:posOffset>-209378</wp:posOffset>
                </wp:positionV>
                <wp:extent cx="2386398" cy="815546"/>
                <wp:effectExtent l="19050" t="0" r="0" b="0"/>
                <wp:wrapNone/>
                <wp:docPr id="2" name="Obrázek 1" descr="SKANSKA-orig-logo-RGB-5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ANSKA-orig-logo-RGB-53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398" cy="8155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</w:tcPr>
        <w:p w14:paraId="5D5ED09E" w14:textId="77777777" w:rsidR="002C4FB1" w:rsidRDefault="00F71F5B" w:rsidP="008D6706">
          <w:pPr>
            <w:pStyle w:val="HuvudNiv1"/>
          </w:pPr>
          <w:bookmarkStart w:id="0" w:name="sNazev"/>
          <w:bookmarkEnd w:id="0"/>
          <w:r>
            <w:t>Skanska SK a.s.</w:t>
          </w:r>
        </w:p>
      </w:tc>
      <w:tc>
        <w:tcPr>
          <w:tcW w:w="663" w:type="dxa"/>
        </w:tcPr>
        <w:p w14:paraId="19762B2C" w14:textId="77777777" w:rsidR="002C4FB1" w:rsidRPr="00CB5F2E" w:rsidRDefault="002F529D" w:rsidP="008D6706">
          <w:pPr>
            <w:pStyle w:val="HuvudNiv1"/>
            <w:jc w:val="right"/>
            <w:rPr>
              <w:rStyle w:val="slostrany"/>
            </w:rPr>
          </w:pPr>
          <w:r w:rsidRPr="003A4644">
            <w:rPr>
              <w:rStyle w:val="slostrany"/>
              <w:sz w:val="14"/>
              <w:szCs w:val="14"/>
            </w:rPr>
            <w:fldChar w:fldCharType="begin"/>
          </w:r>
          <w:r w:rsidR="002C4FB1" w:rsidRPr="003A4644">
            <w:rPr>
              <w:rStyle w:val="slostrany"/>
              <w:sz w:val="14"/>
              <w:szCs w:val="14"/>
            </w:rPr>
            <w:instrText xml:space="preserve"> PAGE   \* MERGEFORMAT </w:instrText>
          </w:r>
          <w:r w:rsidRPr="003A4644">
            <w:rPr>
              <w:rStyle w:val="slostrany"/>
              <w:sz w:val="14"/>
              <w:szCs w:val="14"/>
            </w:rPr>
            <w:fldChar w:fldCharType="separate"/>
          </w:r>
          <w:r w:rsidR="007D3143">
            <w:rPr>
              <w:rStyle w:val="slostrany"/>
              <w:noProof/>
              <w:sz w:val="14"/>
              <w:szCs w:val="14"/>
            </w:rPr>
            <w:t>1</w:t>
          </w:r>
          <w:r w:rsidRPr="003A4644">
            <w:rPr>
              <w:rStyle w:val="slostrany"/>
              <w:sz w:val="14"/>
              <w:szCs w:val="14"/>
            </w:rPr>
            <w:fldChar w:fldCharType="end"/>
          </w:r>
          <w:r w:rsidR="002C4FB1" w:rsidRPr="00CB5F2E">
            <w:rPr>
              <w:rStyle w:val="slostrany"/>
            </w:rPr>
            <w:t xml:space="preserve"> </w:t>
          </w:r>
          <w:r w:rsidR="002C4FB1" w:rsidRPr="003A4644">
            <w:rPr>
              <w:rStyle w:val="slostrany"/>
              <w:sz w:val="14"/>
              <w:szCs w:val="14"/>
            </w:rPr>
            <w:t>(</w:t>
          </w:r>
          <w:fldSimple w:instr=" NUMPAGES   \* MERGEFORMAT ">
            <w:r w:rsidR="007D3143" w:rsidRPr="007D3143">
              <w:rPr>
                <w:rStyle w:val="slostrany"/>
                <w:noProof/>
                <w:sz w:val="14"/>
                <w:szCs w:val="14"/>
              </w:rPr>
              <w:t>1</w:t>
            </w:r>
          </w:fldSimple>
          <w:r w:rsidR="002C4FB1" w:rsidRPr="003A4644">
            <w:rPr>
              <w:rStyle w:val="slostrany"/>
              <w:sz w:val="14"/>
              <w:szCs w:val="14"/>
            </w:rPr>
            <w:t>)</w:t>
          </w:r>
        </w:p>
      </w:tc>
    </w:tr>
    <w:tr w:rsidR="002C4FB1" w14:paraId="2B77C998" w14:textId="77777777" w:rsidTr="008D6706">
      <w:trPr>
        <w:trHeight w:hRule="exact" w:val="255"/>
      </w:trPr>
      <w:tc>
        <w:tcPr>
          <w:tcW w:w="5580" w:type="dxa"/>
        </w:tcPr>
        <w:p w14:paraId="1F61DBB0" w14:textId="77777777" w:rsidR="002C4FB1" w:rsidRDefault="002C4FB1" w:rsidP="008D6706">
          <w:pPr>
            <w:pStyle w:val="HuvudNiv2"/>
          </w:pPr>
        </w:p>
      </w:tc>
      <w:tc>
        <w:tcPr>
          <w:tcW w:w="3197" w:type="dxa"/>
        </w:tcPr>
        <w:p w14:paraId="0835ADBB" w14:textId="77777777" w:rsidR="002C4FB1" w:rsidRPr="003A4644" w:rsidRDefault="002C4FB1" w:rsidP="008D6706">
          <w:pPr>
            <w:pStyle w:val="HuvudNiv2"/>
            <w:rPr>
              <w:sz w:val="11"/>
              <w:szCs w:val="11"/>
            </w:rPr>
          </w:pPr>
          <w:r w:rsidRPr="003A4644">
            <w:rPr>
              <w:sz w:val="11"/>
              <w:szCs w:val="11"/>
            </w:rPr>
            <w:t>Sídlo</w:t>
          </w:r>
        </w:p>
      </w:tc>
      <w:tc>
        <w:tcPr>
          <w:tcW w:w="663" w:type="dxa"/>
        </w:tcPr>
        <w:p w14:paraId="0E569AA8" w14:textId="77777777" w:rsidR="002C4FB1" w:rsidRDefault="002C4FB1" w:rsidP="008D6706">
          <w:pPr>
            <w:pStyle w:val="HuvudNiv2"/>
          </w:pPr>
        </w:p>
      </w:tc>
    </w:tr>
    <w:tr w:rsidR="002C4FB1" w14:paraId="7F555BEB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D7D864A" w14:textId="77777777" w:rsidR="002C4FB1" w:rsidRDefault="002C4FB1" w:rsidP="008D6706">
          <w:pPr>
            <w:pStyle w:val="Ledtext"/>
          </w:pPr>
        </w:p>
      </w:tc>
      <w:tc>
        <w:tcPr>
          <w:tcW w:w="3197" w:type="dxa"/>
          <w:vAlign w:val="bottom"/>
        </w:tcPr>
        <w:p w14:paraId="439595F5" w14:textId="77777777" w:rsidR="002C4FB1" w:rsidRPr="003A4644" w:rsidRDefault="00F71F5B" w:rsidP="008D6706">
          <w:pPr>
            <w:pStyle w:val="Ledtext"/>
            <w:rPr>
              <w:rFonts w:ascii="Times New Roman" w:hAnsi="Times New Roman"/>
              <w:sz w:val="20"/>
            </w:rPr>
          </w:pPr>
          <w:bookmarkStart w:id="1" w:name="sUlice"/>
          <w:bookmarkEnd w:id="1"/>
          <w:r>
            <w:rPr>
              <w:rFonts w:ascii="Times New Roman" w:hAnsi="Times New Roman"/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5CA6A002" w14:textId="77777777" w:rsidR="002C4FB1" w:rsidRDefault="002C4FB1" w:rsidP="008D6706">
          <w:pPr>
            <w:pStyle w:val="Ledtext"/>
          </w:pPr>
        </w:p>
      </w:tc>
    </w:tr>
    <w:tr w:rsidR="002C4FB1" w14:paraId="664D7021" w14:textId="77777777" w:rsidTr="008D6706">
      <w:trPr>
        <w:trHeight w:hRule="exact" w:val="255"/>
      </w:trPr>
      <w:tc>
        <w:tcPr>
          <w:tcW w:w="5580" w:type="dxa"/>
        </w:tcPr>
        <w:p w14:paraId="08B4357E" w14:textId="255D5709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0474E4A4" w14:textId="77777777" w:rsidR="002C4FB1" w:rsidRPr="003A4644" w:rsidRDefault="00F71F5B" w:rsidP="008D6706">
          <w:pPr>
            <w:pStyle w:val="Infotext"/>
            <w:rPr>
              <w:sz w:val="20"/>
            </w:rPr>
          </w:pPr>
          <w:bookmarkStart w:id="2" w:name="sPSC"/>
          <w:bookmarkEnd w:id="2"/>
          <w:r>
            <w:rPr>
              <w:sz w:val="20"/>
            </w:rPr>
            <w:t>82104</w:t>
          </w:r>
          <w:r w:rsidR="002C4FB1">
            <w:rPr>
              <w:sz w:val="20"/>
            </w:rPr>
            <w:t xml:space="preserve">  </w:t>
          </w:r>
          <w:bookmarkStart w:id="3" w:name="sMesto"/>
          <w:bookmarkEnd w:id="3"/>
          <w:r>
            <w:rPr>
              <w:sz w:val="20"/>
            </w:rPr>
            <w:t>Bratislava</w:t>
          </w:r>
        </w:p>
      </w:tc>
      <w:tc>
        <w:tcPr>
          <w:tcW w:w="663" w:type="dxa"/>
        </w:tcPr>
        <w:p w14:paraId="13740E18" w14:textId="77777777" w:rsidR="002C4FB1" w:rsidRDefault="002C4FB1" w:rsidP="008D6706">
          <w:pPr>
            <w:pStyle w:val="Infotext"/>
          </w:pPr>
        </w:p>
      </w:tc>
    </w:tr>
    <w:tr w:rsidR="002C4FB1" w14:paraId="28201227" w14:textId="77777777" w:rsidTr="008D6706">
      <w:trPr>
        <w:trHeight w:hRule="exact" w:val="170"/>
      </w:trPr>
      <w:tc>
        <w:tcPr>
          <w:tcW w:w="5580" w:type="dxa"/>
        </w:tcPr>
        <w:p w14:paraId="43D391C8" w14:textId="77777777" w:rsidR="002C4FB1" w:rsidRDefault="002C4FB1" w:rsidP="008D6706">
          <w:pPr>
            <w:pStyle w:val="Infotext"/>
          </w:pPr>
        </w:p>
      </w:tc>
      <w:tc>
        <w:tcPr>
          <w:tcW w:w="3197" w:type="dxa"/>
        </w:tcPr>
        <w:p w14:paraId="268C7FCC" w14:textId="77777777" w:rsidR="002C4FB1" w:rsidRPr="003A4644" w:rsidRDefault="002C4FB1" w:rsidP="008D6706">
          <w:pPr>
            <w:pStyle w:val="Infotext"/>
            <w:rPr>
              <w:sz w:val="20"/>
            </w:rPr>
          </w:pPr>
        </w:p>
      </w:tc>
      <w:tc>
        <w:tcPr>
          <w:tcW w:w="663" w:type="dxa"/>
        </w:tcPr>
        <w:p w14:paraId="770F7C4A" w14:textId="77777777" w:rsidR="002C4FB1" w:rsidRDefault="002C4FB1" w:rsidP="008D6706">
          <w:pPr>
            <w:pStyle w:val="Infotext"/>
          </w:pPr>
        </w:p>
      </w:tc>
    </w:tr>
    <w:tr w:rsidR="002C4FB1" w14:paraId="77BCFC77" w14:textId="77777777" w:rsidTr="004E010D">
      <w:trPr>
        <w:trHeight w:hRule="exact" w:val="1103"/>
      </w:trPr>
      <w:tc>
        <w:tcPr>
          <w:tcW w:w="5580" w:type="dxa"/>
          <w:vAlign w:val="bottom"/>
        </w:tcPr>
        <w:p w14:paraId="65F16FC9" w14:textId="6A253941" w:rsidR="009407E3" w:rsidRPr="004E010D" w:rsidRDefault="009407E3" w:rsidP="008D6706">
          <w:pPr>
            <w:pStyle w:val="Ledtext"/>
            <w:rPr>
              <w:b/>
              <w:bCs/>
              <w:sz w:val="24"/>
              <w:szCs w:val="24"/>
            </w:rPr>
          </w:pPr>
          <w:r w:rsidRPr="004E010D">
            <w:rPr>
              <w:b/>
              <w:bCs/>
              <w:sz w:val="24"/>
              <w:szCs w:val="24"/>
            </w:rPr>
            <w:t>MESTSKÁ ČASŤ BRATISLAVA – MOVÉ MESTO</w:t>
          </w:r>
        </w:p>
        <w:p w14:paraId="78F41C5C" w14:textId="5CD24F82" w:rsidR="009407E3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Junácka ulica ć.1</w:t>
          </w:r>
        </w:p>
        <w:p w14:paraId="0B410A2B" w14:textId="74AE04F2" w:rsidR="004E010D" w:rsidRPr="004E010D" w:rsidRDefault="004E010D" w:rsidP="008D6706">
          <w:pPr>
            <w:pStyle w:val="Ledtext"/>
            <w:rPr>
              <w:sz w:val="20"/>
            </w:rPr>
          </w:pPr>
          <w:r w:rsidRPr="004E010D">
            <w:rPr>
              <w:sz w:val="20"/>
            </w:rPr>
            <w:t>823 91 Bratislava</w:t>
          </w:r>
        </w:p>
        <w:p w14:paraId="716531F7" w14:textId="34CADF9E" w:rsidR="002C4FB1" w:rsidRPr="009407E3" w:rsidRDefault="009407E3" w:rsidP="008D6706">
          <w:pPr>
            <w:pStyle w:val="Ledtex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tc>
      <w:tc>
        <w:tcPr>
          <w:tcW w:w="3197" w:type="dxa"/>
          <w:vAlign w:val="center"/>
        </w:tcPr>
        <w:p w14:paraId="523ABBBA" w14:textId="54887EB4" w:rsidR="002C4FB1" w:rsidRPr="002D5ADB" w:rsidRDefault="002C4FB1" w:rsidP="004E010D">
          <w:pPr>
            <w:pStyle w:val="Infotext"/>
            <w:rPr>
              <w:sz w:val="20"/>
            </w:rPr>
          </w:pPr>
        </w:p>
      </w:tc>
      <w:tc>
        <w:tcPr>
          <w:tcW w:w="663" w:type="dxa"/>
          <w:vAlign w:val="bottom"/>
        </w:tcPr>
        <w:p w14:paraId="3240B719" w14:textId="77777777" w:rsidR="002C4FB1" w:rsidRDefault="002C4FB1" w:rsidP="008D6706">
          <w:pPr>
            <w:pStyle w:val="Ledtext"/>
          </w:pPr>
        </w:p>
      </w:tc>
    </w:tr>
    <w:tr w:rsidR="002C4FB1" w:rsidRPr="00A17BCC" w14:paraId="5BD49DC3" w14:textId="77777777" w:rsidTr="008D6706">
      <w:trPr>
        <w:trHeight w:hRule="exact" w:val="255"/>
      </w:trPr>
      <w:tc>
        <w:tcPr>
          <w:tcW w:w="5580" w:type="dxa"/>
          <w:vAlign w:val="bottom"/>
        </w:tcPr>
        <w:p w14:paraId="282E5EE3" w14:textId="261D8E75" w:rsidR="002C4FB1" w:rsidRDefault="002C4FB1" w:rsidP="008D6706">
          <w:pPr>
            <w:pStyle w:val="Ledtext"/>
          </w:pPr>
        </w:p>
      </w:tc>
      <w:tc>
        <w:tcPr>
          <w:tcW w:w="3197" w:type="dxa"/>
          <w:vAlign w:val="center"/>
        </w:tcPr>
        <w:p w14:paraId="15FAF579" w14:textId="77777777" w:rsidR="002C4FB1" w:rsidRPr="008D0128" w:rsidRDefault="002C4FB1" w:rsidP="004E010D">
          <w:pPr>
            <w:pStyle w:val="Infotext"/>
            <w:rPr>
              <w:sz w:val="20"/>
              <w:lang w:val="en-US"/>
            </w:rPr>
          </w:pPr>
          <w:r w:rsidRPr="003A4644">
            <w:rPr>
              <w:rStyle w:val="LedtextChar"/>
              <w:lang w:val="en-US"/>
            </w:rPr>
            <w:t>E-mail.:</w:t>
          </w:r>
          <w:r w:rsidRPr="004B4A8D">
            <w:rPr>
              <w:rStyle w:val="LedtextChar"/>
              <w:rFonts w:ascii="Times New Roman" w:hAnsi="Times New Roman"/>
              <w:sz w:val="20"/>
              <w:lang w:val="en-US"/>
            </w:rPr>
            <w:t xml:space="preserve"> </w:t>
          </w:r>
          <w:bookmarkStart w:id="4" w:name="zsEmail"/>
          <w:bookmarkStart w:id="5" w:name="zdsEmail"/>
          <w:bookmarkEnd w:id="4"/>
          <w:bookmarkEnd w:id="5"/>
          <w:r w:rsidR="00F71F5B">
            <w:rPr>
              <w:rStyle w:val="LedtextChar"/>
              <w:rFonts w:ascii="Times New Roman" w:hAnsi="Times New Roman"/>
              <w:sz w:val="20"/>
              <w:lang w:val="en-US"/>
            </w:rPr>
            <w:t>skanska@skanska.sk</w:t>
          </w:r>
        </w:p>
      </w:tc>
      <w:tc>
        <w:tcPr>
          <w:tcW w:w="663" w:type="dxa"/>
          <w:vAlign w:val="bottom"/>
        </w:tcPr>
        <w:p w14:paraId="57A7CF9D" w14:textId="77777777" w:rsidR="002C4FB1" w:rsidRPr="003A4644" w:rsidRDefault="002C4FB1" w:rsidP="008D6706">
          <w:pPr>
            <w:pStyle w:val="Ledtext"/>
            <w:rPr>
              <w:lang w:val="en-US"/>
            </w:rPr>
          </w:pPr>
        </w:p>
      </w:tc>
    </w:tr>
    <w:tr w:rsidR="002C4FB1" w14:paraId="774F3547" w14:textId="77777777" w:rsidTr="008D6706">
      <w:trPr>
        <w:trHeight w:hRule="exact" w:val="255"/>
      </w:trPr>
      <w:tc>
        <w:tcPr>
          <w:tcW w:w="5580" w:type="dxa"/>
          <w:vAlign w:val="bottom"/>
        </w:tcPr>
        <w:p w14:paraId="06B538FB" w14:textId="77777777" w:rsidR="002C4FB1" w:rsidRPr="003A4644" w:rsidRDefault="002C4FB1" w:rsidP="008D6706">
          <w:pPr>
            <w:pStyle w:val="Infotext"/>
            <w:rPr>
              <w:sz w:val="20"/>
              <w:lang w:val="en-US"/>
            </w:rPr>
          </w:pPr>
        </w:p>
      </w:tc>
      <w:tc>
        <w:tcPr>
          <w:tcW w:w="3197" w:type="dxa"/>
          <w:vAlign w:val="center"/>
        </w:tcPr>
        <w:p w14:paraId="7157A150" w14:textId="77777777" w:rsidR="002C4FB1" w:rsidRPr="008D0128" w:rsidRDefault="002C4FB1" w:rsidP="004E010D">
          <w:pPr>
            <w:pStyle w:val="Infotext"/>
            <w:rPr>
              <w:sz w:val="20"/>
            </w:rPr>
          </w:pPr>
          <w:r>
            <w:rPr>
              <w:rStyle w:val="LedtextChar"/>
            </w:rPr>
            <w:t>Web.:</w:t>
          </w:r>
          <w:r w:rsidRPr="00693EF6">
            <w:rPr>
              <w:rStyle w:val="LedtextChar"/>
              <w:rFonts w:ascii="Times New Roman" w:hAnsi="Times New Roman"/>
              <w:sz w:val="20"/>
            </w:rPr>
            <w:t xml:space="preserve">   </w:t>
          </w:r>
          <w:bookmarkStart w:id="6" w:name="zsWeb"/>
          <w:bookmarkStart w:id="7" w:name="zdsWeb"/>
          <w:bookmarkEnd w:id="6"/>
          <w:bookmarkEnd w:id="7"/>
          <w:r w:rsidR="00F71F5B">
            <w:rPr>
              <w:rStyle w:val="LedtextChar"/>
              <w:rFonts w:ascii="Times New Roman" w:hAnsi="Times New Roman"/>
              <w:sz w:val="20"/>
            </w:rPr>
            <w:t>www.skanska.sk</w:t>
          </w:r>
        </w:p>
      </w:tc>
      <w:tc>
        <w:tcPr>
          <w:tcW w:w="663" w:type="dxa"/>
          <w:vAlign w:val="bottom"/>
        </w:tcPr>
        <w:p w14:paraId="49D479BD" w14:textId="77777777" w:rsidR="002C4FB1" w:rsidRDefault="002C4FB1" w:rsidP="008D6706">
          <w:pPr>
            <w:pStyle w:val="Infotext"/>
          </w:pPr>
        </w:p>
      </w:tc>
    </w:tr>
    <w:tr w:rsidR="002C4FB1" w14:paraId="00D41566" w14:textId="77777777" w:rsidTr="008D6706">
      <w:trPr>
        <w:trHeight w:hRule="exact" w:val="255"/>
      </w:trPr>
      <w:tc>
        <w:tcPr>
          <w:tcW w:w="5580" w:type="dxa"/>
          <w:vAlign w:val="bottom"/>
        </w:tcPr>
        <w:p w14:paraId="34BBDB08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25CE8DA9" w14:textId="77777777" w:rsidR="002C4FB1" w:rsidRPr="002827FB" w:rsidRDefault="00F71F5B" w:rsidP="004E010D">
          <w:pPr>
            <w:pStyle w:val="Infotext"/>
            <w:rPr>
              <w:sz w:val="20"/>
            </w:rPr>
          </w:pPr>
          <w:bookmarkStart w:id="8" w:name="dNazev"/>
          <w:bookmarkEnd w:id="8"/>
          <w:r>
            <w:rPr>
              <w:sz w:val="20"/>
            </w:rPr>
            <w:t>závod Pozemné staviteľstvo</w:t>
          </w:r>
        </w:p>
      </w:tc>
      <w:tc>
        <w:tcPr>
          <w:tcW w:w="663" w:type="dxa"/>
          <w:vAlign w:val="bottom"/>
        </w:tcPr>
        <w:p w14:paraId="001D5860" w14:textId="77777777" w:rsidR="002C4FB1" w:rsidRDefault="002C4FB1" w:rsidP="008D6706">
          <w:pPr>
            <w:pStyle w:val="Infotext"/>
          </w:pPr>
        </w:p>
      </w:tc>
    </w:tr>
    <w:tr w:rsidR="002C4FB1" w14:paraId="18649652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3459836" w14:textId="546F6774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7FED33A1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9" w:name="zNazev"/>
          <w:bookmarkEnd w:id="9"/>
          <w:r>
            <w:rPr>
              <w:sz w:val="20"/>
            </w:rPr>
            <w:t>oblasť Hlavná stavebná výroba</w:t>
          </w:r>
        </w:p>
      </w:tc>
      <w:tc>
        <w:tcPr>
          <w:tcW w:w="663" w:type="dxa"/>
          <w:vAlign w:val="bottom"/>
        </w:tcPr>
        <w:p w14:paraId="49E2AF1C" w14:textId="77777777" w:rsidR="002C4FB1" w:rsidRDefault="002C4FB1" w:rsidP="008D6706">
          <w:pPr>
            <w:pStyle w:val="Infotext"/>
          </w:pPr>
        </w:p>
      </w:tc>
    </w:tr>
    <w:tr w:rsidR="002C4FB1" w14:paraId="2F72BE59" w14:textId="77777777" w:rsidTr="008D6706">
      <w:trPr>
        <w:trHeight w:hRule="exact" w:val="255"/>
      </w:trPr>
      <w:tc>
        <w:tcPr>
          <w:tcW w:w="5580" w:type="dxa"/>
          <w:vAlign w:val="bottom"/>
        </w:tcPr>
        <w:p w14:paraId="65E796C3" w14:textId="77777777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08FA1EB" w14:textId="77777777" w:rsidR="002C4FB1" w:rsidRPr="003A4644" w:rsidRDefault="00F71F5B" w:rsidP="004E010D">
          <w:pPr>
            <w:pStyle w:val="Infotext"/>
            <w:rPr>
              <w:sz w:val="20"/>
            </w:rPr>
          </w:pPr>
          <w:bookmarkStart w:id="10" w:name="zdUlice"/>
          <w:bookmarkEnd w:id="10"/>
          <w:r>
            <w:rPr>
              <w:sz w:val="20"/>
            </w:rPr>
            <w:t>Krajná 29</w:t>
          </w:r>
        </w:p>
      </w:tc>
      <w:tc>
        <w:tcPr>
          <w:tcW w:w="663" w:type="dxa"/>
          <w:vAlign w:val="bottom"/>
        </w:tcPr>
        <w:p w14:paraId="21435724" w14:textId="77777777" w:rsidR="002C4FB1" w:rsidRDefault="002C4FB1" w:rsidP="008D6706">
          <w:pPr>
            <w:pStyle w:val="Infotext"/>
          </w:pPr>
        </w:p>
      </w:tc>
    </w:tr>
    <w:tr w:rsidR="002C4FB1" w:rsidRPr="00FC617F" w14:paraId="00B3B3D4" w14:textId="77777777" w:rsidTr="008D6706">
      <w:trPr>
        <w:trHeight w:hRule="exact" w:val="255"/>
      </w:trPr>
      <w:tc>
        <w:tcPr>
          <w:tcW w:w="5580" w:type="dxa"/>
          <w:vAlign w:val="bottom"/>
        </w:tcPr>
        <w:p w14:paraId="5FFD1922" w14:textId="4707419D" w:rsidR="002C4FB1" w:rsidRDefault="002C4FB1" w:rsidP="008D6706">
          <w:pPr>
            <w:pStyle w:val="Infotext"/>
          </w:pPr>
        </w:p>
      </w:tc>
      <w:tc>
        <w:tcPr>
          <w:tcW w:w="3197" w:type="dxa"/>
          <w:vAlign w:val="center"/>
        </w:tcPr>
        <w:p w14:paraId="0BBA29C6" w14:textId="77777777" w:rsidR="002C4FB1" w:rsidRPr="003A4644" w:rsidRDefault="00F71F5B" w:rsidP="004E010D">
          <w:pPr>
            <w:pStyle w:val="Infotext"/>
            <w:rPr>
              <w:sz w:val="20"/>
            </w:rPr>
          </w:pPr>
          <w:r>
            <w:rPr>
              <w:sz w:val="20"/>
            </w:rPr>
            <w:t xml:space="preserve">821 04 </w:t>
          </w:r>
          <w:r w:rsidR="002C4FB1">
            <w:rPr>
              <w:sz w:val="20"/>
            </w:rPr>
            <w:t xml:space="preserve">  </w:t>
          </w:r>
          <w:bookmarkStart w:id="11" w:name="zdMesto"/>
          <w:bookmarkEnd w:id="11"/>
          <w:r>
            <w:rPr>
              <w:sz w:val="20"/>
            </w:rPr>
            <w:t>Bratislava</w:t>
          </w:r>
          <w:bookmarkStart w:id="12" w:name="zdPSC"/>
          <w:bookmarkEnd w:id="12"/>
        </w:p>
      </w:tc>
      <w:tc>
        <w:tcPr>
          <w:tcW w:w="663" w:type="dxa"/>
          <w:vAlign w:val="bottom"/>
        </w:tcPr>
        <w:p w14:paraId="7FE148D3" w14:textId="77777777" w:rsidR="002C4FB1" w:rsidRPr="003A4644" w:rsidRDefault="002C4FB1" w:rsidP="008D6706">
          <w:pPr>
            <w:pStyle w:val="Infotext"/>
            <w:rPr>
              <w:lang w:val="en-US"/>
            </w:rPr>
          </w:pPr>
        </w:p>
      </w:tc>
    </w:tr>
  </w:tbl>
  <w:p w14:paraId="09067228" w14:textId="233A0BF3" w:rsidR="002C4FB1" w:rsidRDefault="002C4FB1" w:rsidP="0048036A">
    <w:pPr>
      <w:pStyle w:val="Hlavika"/>
    </w:pPr>
  </w:p>
  <w:p w14:paraId="57562D77" w14:textId="187BE474" w:rsidR="002C4FB1" w:rsidRDefault="002C4FB1" w:rsidP="004803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755"/>
    <w:multiLevelType w:val="hybridMultilevel"/>
    <w:tmpl w:val="9FE22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86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B"/>
    <w:rsid w:val="000528B8"/>
    <w:rsid w:val="00074141"/>
    <w:rsid w:val="00086CBD"/>
    <w:rsid w:val="000F6FA5"/>
    <w:rsid w:val="00100B1F"/>
    <w:rsid w:val="00107CFD"/>
    <w:rsid w:val="00132764"/>
    <w:rsid w:val="00152A20"/>
    <w:rsid w:val="00153A71"/>
    <w:rsid w:val="00156E7C"/>
    <w:rsid w:val="001D13C5"/>
    <w:rsid w:val="001D5DD2"/>
    <w:rsid w:val="001E3226"/>
    <w:rsid w:val="00206CC5"/>
    <w:rsid w:val="00207C68"/>
    <w:rsid w:val="00230FC5"/>
    <w:rsid w:val="002C4FB1"/>
    <w:rsid w:val="002D5A28"/>
    <w:rsid w:val="002E57CB"/>
    <w:rsid w:val="002F529D"/>
    <w:rsid w:val="00303875"/>
    <w:rsid w:val="00307E58"/>
    <w:rsid w:val="0031654F"/>
    <w:rsid w:val="00316D39"/>
    <w:rsid w:val="00351B7F"/>
    <w:rsid w:val="0036070F"/>
    <w:rsid w:val="0036496F"/>
    <w:rsid w:val="00370730"/>
    <w:rsid w:val="00395F52"/>
    <w:rsid w:val="003A45DC"/>
    <w:rsid w:val="003B0996"/>
    <w:rsid w:val="003F551E"/>
    <w:rsid w:val="004135BF"/>
    <w:rsid w:val="004205E9"/>
    <w:rsid w:val="00421554"/>
    <w:rsid w:val="00425420"/>
    <w:rsid w:val="004503C9"/>
    <w:rsid w:val="00463D27"/>
    <w:rsid w:val="00474808"/>
    <w:rsid w:val="0048036A"/>
    <w:rsid w:val="00497BBC"/>
    <w:rsid w:val="004A71AF"/>
    <w:rsid w:val="004B1D8E"/>
    <w:rsid w:val="004B4A8D"/>
    <w:rsid w:val="004C3A11"/>
    <w:rsid w:val="004C644D"/>
    <w:rsid w:val="004C6D3C"/>
    <w:rsid w:val="004C7FDB"/>
    <w:rsid w:val="004D5057"/>
    <w:rsid w:val="004E010D"/>
    <w:rsid w:val="004F4570"/>
    <w:rsid w:val="004F735E"/>
    <w:rsid w:val="0050758E"/>
    <w:rsid w:val="0053530E"/>
    <w:rsid w:val="00536685"/>
    <w:rsid w:val="005452C9"/>
    <w:rsid w:val="00556EE2"/>
    <w:rsid w:val="005616CB"/>
    <w:rsid w:val="0056424D"/>
    <w:rsid w:val="005B0F14"/>
    <w:rsid w:val="005D3D91"/>
    <w:rsid w:val="005E7515"/>
    <w:rsid w:val="0063547F"/>
    <w:rsid w:val="0068020A"/>
    <w:rsid w:val="00693EF6"/>
    <w:rsid w:val="006B3D94"/>
    <w:rsid w:val="006B5E22"/>
    <w:rsid w:val="006C678D"/>
    <w:rsid w:val="006F5C7D"/>
    <w:rsid w:val="007320BB"/>
    <w:rsid w:val="007351A9"/>
    <w:rsid w:val="00741EE8"/>
    <w:rsid w:val="007B73B4"/>
    <w:rsid w:val="007D3143"/>
    <w:rsid w:val="007E75AB"/>
    <w:rsid w:val="007F2A68"/>
    <w:rsid w:val="00816477"/>
    <w:rsid w:val="00816CFB"/>
    <w:rsid w:val="00817640"/>
    <w:rsid w:val="00834153"/>
    <w:rsid w:val="00841583"/>
    <w:rsid w:val="00851918"/>
    <w:rsid w:val="00851BAB"/>
    <w:rsid w:val="008645ED"/>
    <w:rsid w:val="00886229"/>
    <w:rsid w:val="008A32D1"/>
    <w:rsid w:val="008A57F9"/>
    <w:rsid w:val="008B6672"/>
    <w:rsid w:val="008D6706"/>
    <w:rsid w:val="00903759"/>
    <w:rsid w:val="009058B5"/>
    <w:rsid w:val="00920600"/>
    <w:rsid w:val="009407E3"/>
    <w:rsid w:val="00941B95"/>
    <w:rsid w:val="009638A2"/>
    <w:rsid w:val="009749E6"/>
    <w:rsid w:val="009856EA"/>
    <w:rsid w:val="009A754B"/>
    <w:rsid w:val="009C1FB4"/>
    <w:rsid w:val="009F11F5"/>
    <w:rsid w:val="009F5FAF"/>
    <w:rsid w:val="009F6ED9"/>
    <w:rsid w:val="00A157C7"/>
    <w:rsid w:val="00A26F01"/>
    <w:rsid w:val="00A47C9B"/>
    <w:rsid w:val="00A62432"/>
    <w:rsid w:val="00A65E8E"/>
    <w:rsid w:val="00A879F5"/>
    <w:rsid w:val="00A97B89"/>
    <w:rsid w:val="00AA1C7B"/>
    <w:rsid w:val="00AA71F4"/>
    <w:rsid w:val="00AB2FBA"/>
    <w:rsid w:val="00AF2486"/>
    <w:rsid w:val="00B579AB"/>
    <w:rsid w:val="00BC3116"/>
    <w:rsid w:val="00BC4084"/>
    <w:rsid w:val="00C11E2C"/>
    <w:rsid w:val="00C2045D"/>
    <w:rsid w:val="00C55FC9"/>
    <w:rsid w:val="00C72305"/>
    <w:rsid w:val="00C751FA"/>
    <w:rsid w:val="00C91EAB"/>
    <w:rsid w:val="00CA0A60"/>
    <w:rsid w:val="00CD3CA8"/>
    <w:rsid w:val="00CD6BE9"/>
    <w:rsid w:val="00CE55D7"/>
    <w:rsid w:val="00CF5B94"/>
    <w:rsid w:val="00D54C61"/>
    <w:rsid w:val="00D55472"/>
    <w:rsid w:val="00D870D6"/>
    <w:rsid w:val="00DA0008"/>
    <w:rsid w:val="00DA07B6"/>
    <w:rsid w:val="00DC4BFE"/>
    <w:rsid w:val="00DF43E4"/>
    <w:rsid w:val="00E06C42"/>
    <w:rsid w:val="00E07CF2"/>
    <w:rsid w:val="00E32F98"/>
    <w:rsid w:val="00E5080D"/>
    <w:rsid w:val="00EA7421"/>
    <w:rsid w:val="00ED1590"/>
    <w:rsid w:val="00ED52D0"/>
    <w:rsid w:val="00F332D5"/>
    <w:rsid w:val="00F47B73"/>
    <w:rsid w:val="00F71CE9"/>
    <w:rsid w:val="00F71F5B"/>
    <w:rsid w:val="00F77D77"/>
    <w:rsid w:val="00FA1E1B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ADB47"/>
  <w15:docId w15:val="{F73883AC-450E-4916-9FC7-26942080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A68"/>
    <w:pPr>
      <w:spacing w:after="0" w:line="280" w:lineRule="atLeast"/>
    </w:pPr>
    <w:rPr>
      <w:rFonts w:ascii="Skanska Sans Pro" w:eastAsia="Times New Roman" w:hAnsi="Skanska Sans Pro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0F14"/>
    <w:pPr>
      <w:keepNext/>
      <w:keepLines/>
      <w:spacing w:before="240"/>
      <w:outlineLvl w:val="0"/>
    </w:pPr>
    <w:rPr>
      <w:rFonts w:eastAsiaTheme="majorEastAsia" w:cstheme="majorBidi"/>
      <w:color w:val="2090CE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0F14"/>
    <w:pPr>
      <w:keepNext/>
      <w:keepLines/>
      <w:spacing w:before="40"/>
      <w:outlineLvl w:val="1"/>
    </w:pPr>
    <w:rPr>
      <w:rFonts w:eastAsiaTheme="majorEastAsia" w:cstheme="majorBidi"/>
      <w:color w:val="2090CE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B0F14"/>
    <w:pPr>
      <w:keepNext/>
      <w:keepLines/>
      <w:spacing w:before="40"/>
      <w:outlineLvl w:val="2"/>
    </w:pPr>
    <w:rPr>
      <w:rFonts w:eastAsiaTheme="majorEastAsia" w:cstheme="majorBidi"/>
      <w:color w:val="156089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5B0F14"/>
    <w:rPr>
      <w:rFonts w:ascii="Skanska Sans Pro" w:hAnsi="Skanska Sans Pro"/>
    </w:rPr>
  </w:style>
  <w:style w:type="paragraph" w:styleId="Pta">
    <w:name w:val="footer"/>
    <w:basedOn w:val="Normlny"/>
    <w:link w:val="PtaChar"/>
    <w:unhideWhenUsed/>
    <w:rsid w:val="005B0F14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B0F14"/>
    <w:rPr>
      <w:rFonts w:ascii="Skanska Sans Pro" w:hAnsi="Skanska Sans Pro"/>
    </w:rPr>
  </w:style>
  <w:style w:type="paragraph" w:customStyle="1" w:styleId="HuvudNiv1">
    <w:name w:val="HuvudNiv1"/>
    <w:basedOn w:val="Hlavika"/>
    <w:rsid w:val="005B0F14"/>
    <w:pPr>
      <w:tabs>
        <w:tab w:val="clear" w:pos="4536"/>
        <w:tab w:val="clear" w:pos="9072"/>
      </w:tabs>
      <w:spacing w:line="240" w:lineRule="atLeast"/>
    </w:pPr>
    <w:rPr>
      <w:rFonts w:eastAsia="Times New Roman" w:cs="Times New Roman"/>
      <w:b/>
      <w:sz w:val="20"/>
      <w:szCs w:val="20"/>
    </w:rPr>
  </w:style>
  <w:style w:type="paragraph" w:customStyle="1" w:styleId="HuvudNiv2">
    <w:name w:val="HuvudNiv2"/>
    <w:basedOn w:val="Hlavika"/>
    <w:rsid w:val="005B0F14"/>
    <w:pPr>
      <w:tabs>
        <w:tab w:val="clear" w:pos="4536"/>
        <w:tab w:val="clear" w:pos="9072"/>
      </w:tabs>
      <w:spacing w:line="200" w:lineRule="atLeast"/>
    </w:pPr>
    <w:rPr>
      <w:rFonts w:eastAsia="Times New Roman" w:cs="Times New Roman"/>
      <w:sz w:val="20"/>
      <w:szCs w:val="20"/>
    </w:rPr>
  </w:style>
  <w:style w:type="paragraph" w:customStyle="1" w:styleId="Ledtext">
    <w:name w:val="Ledtext"/>
    <w:basedOn w:val="Hlavika"/>
    <w:link w:val="LedtextChar"/>
    <w:rsid w:val="005B0F14"/>
    <w:pPr>
      <w:tabs>
        <w:tab w:val="clear" w:pos="4536"/>
        <w:tab w:val="clear" w:pos="9072"/>
      </w:tabs>
      <w:spacing w:line="170" w:lineRule="atLeast"/>
    </w:pPr>
    <w:rPr>
      <w:rFonts w:eastAsia="Times New Roman" w:cs="Times New Roman"/>
      <w:sz w:val="11"/>
      <w:szCs w:val="20"/>
    </w:rPr>
  </w:style>
  <w:style w:type="paragraph" w:customStyle="1" w:styleId="Infotext">
    <w:name w:val="Infotext"/>
    <w:basedOn w:val="Hlavika"/>
    <w:rsid w:val="005B0F14"/>
    <w:pPr>
      <w:tabs>
        <w:tab w:val="clear" w:pos="4536"/>
        <w:tab w:val="clear" w:pos="9072"/>
      </w:tabs>
      <w:spacing w:line="280" w:lineRule="atLeast"/>
    </w:pPr>
    <w:rPr>
      <w:rFonts w:eastAsia="Times New Roman" w:cs="Times New Roman"/>
      <w:sz w:val="24"/>
      <w:szCs w:val="20"/>
    </w:rPr>
  </w:style>
  <w:style w:type="character" w:styleId="slostrany">
    <w:name w:val="page number"/>
    <w:basedOn w:val="Predvolenpsmoodseku"/>
    <w:rsid w:val="005B0F14"/>
    <w:rPr>
      <w:noProof w:val="0"/>
      <w:lang w:val="en-US"/>
    </w:rPr>
  </w:style>
  <w:style w:type="character" w:customStyle="1" w:styleId="LedtextChar">
    <w:name w:val="Ledtext Char"/>
    <w:basedOn w:val="HlavikaChar"/>
    <w:link w:val="Ledtext"/>
    <w:locked/>
    <w:rsid w:val="005B0F14"/>
    <w:rPr>
      <w:rFonts w:ascii="Skanska Sans Pro" w:eastAsia="Times New Roman" w:hAnsi="Skanska Sans Pro" w:cs="Times New Roman"/>
      <w:sz w:val="11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F14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F14"/>
    <w:rPr>
      <w:rFonts w:ascii="Tahoma" w:hAnsi="Tahoma" w:cs="Tahoma"/>
      <w:sz w:val="16"/>
      <w:szCs w:val="16"/>
    </w:rPr>
  </w:style>
  <w:style w:type="paragraph" w:customStyle="1" w:styleId="Klassning">
    <w:name w:val="Klassning"/>
    <w:basedOn w:val="Hlavika"/>
    <w:rsid w:val="005B0F14"/>
    <w:pPr>
      <w:tabs>
        <w:tab w:val="clear" w:pos="4536"/>
        <w:tab w:val="clear" w:pos="9072"/>
      </w:tabs>
      <w:jc w:val="right"/>
    </w:pPr>
    <w:rPr>
      <w:rFonts w:eastAsia="Times New Roman" w:cs="Times New Roman"/>
      <w:caps/>
      <w:sz w:val="18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0F14"/>
    <w:pPr>
      <w:spacing w:before="200" w:after="160"/>
      <w:ind w:left="864" w:right="864"/>
      <w:jc w:val="center"/>
    </w:pPr>
    <w:rPr>
      <w:i/>
      <w:iCs/>
      <w:color w:val="17A1FF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B0F14"/>
    <w:rPr>
      <w:rFonts w:ascii="Skanska Sans Pro" w:eastAsia="Times New Roman" w:hAnsi="Skanska Sans Pro" w:cs="Times New Roman"/>
      <w:i/>
      <w:iCs/>
      <w:color w:val="17A1FF" w:themeColor="text1" w:themeTint="BF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B0F14"/>
    <w:rPr>
      <w:rFonts w:ascii="Skanska Sans Pro" w:eastAsiaTheme="majorEastAsia" w:hAnsi="Skanska Sans Pro" w:cstheme="majorBidi"/>
      <w:color w:val="2090CE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0F14"/>
    <w:rPr>
      <w:rFonts w:ascii="Skanska Sans Pro" w:eastAsiaTheme="majorEastAsia" w:hAnsi="Skanska Sans Pro" w:cstheme="majorBidi"/>
      <w:color w:val="2090CE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B0F14"/>
    <w:rPr>
      <w:rFonts w:ascii="Skanska Sans Pro" w:eastAsiaTheme="majorEastAsia" w:hAnsi="Skanska Sans Pro" w:cstheme="majorBidi"/>
      <w:color w:val="156089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5B0F1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B0F14"/>
    <w:rPr>
      <w:rFonts w:ascii="Skanska Sans Pro" w:eastAsiaTheme="majorEastAsia" w:hAnsi="Skanska Sans Pro" w:cstheme="majorBidi"/>
      <w:spacing w:val="-10"/>
      <w:kern w:val="28"/>
      <w:sz w:val="56"/>
      <w:szCs w:val="56"/>
    </w:rPr>
  </w:style>
  <w:style w:type="character" w:styleId="Nzovknihy">
    <w:name w:val="Book Title"/>
    <w:basedOn w:val="Predvolenpsmoodseku"/>
    <w:uiPriority w:val="33"/>
    <w:qFormat/>
    <w:rsid w:val="005B0F14"/>
    <w:rPr>
      <w:rFonts w:ascii="Skanska Sans Pro" w:hAnsi="Skanska Sans Pro"/>
      <w:b/>
      <w:bCs/>
      <w:i/>
      <w:iCs/>
      <w:spacing w:val="5"/>
      <w:lang w:val="cs-CZ"/>
    </w:rPr>
  </w:style>
  <w:style w:type="character" w:styleId="Zvraznenodkaz">
    <w:name w:val="Intense Reference"/>
    <w:basedOn w:val="Predvolenpsmoodseku"/>
    <w:uiPriority w:val="32"/>
    <w:qFormat/>
    <w:rsid w:val="005B0F14"/>
    <w:rPr>
      <w:rFonts w:ascii="Skanska Sans Pro" w:hAnsi="Skanska Sans Pro"/>
      <w:b/>
      <w:bCs/>
      <w:smallCaps/>
      <w:color w:val="5BB4E5" w:themeColor="accent1"/>
      <w:spacing w:val="5"/>
      <w:lang w:val="cs-CZ"/>
    </w:rPr>
  </w:style>
  <w:style w:type="character" w:styleId="Jemnodkaz">
    <w:name w:val="Subtle Reference"/>
    <w:basedOn w:val="Predvolenpsmoodseku"/>
    <w:uiPriority w:val="31"/>
    <w:qFormat/>
    <w:rsid w:val="005B0F14"/>
    <w:rPr>
      <w:rFonts w:ascii="Skanska Sans Pro" w:hAnsi="Skanska Sans Pro"/>
      <w:smallCaps/>
      <w:color w:val="37AEFF" w:themeColor="text1" w:themeTint="A5"/>
      <w:lang w:val="cs-CZ"/>
    </w:rPr>
  </w:style>
  <w:style w:type="paragraph" w:styleId="Odsekzoznamu">
    <w:name w:val="List Paragraph"/>
    <w:basedOn w:val="Normlny"/>
    <w:uiPriority w:val="34"/>
    <w:qFormat/>
    <w:rsid w:val="005B0F14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5B0F14"/>
    <w:pPr>
      <w:numPr>
        <w:ilvl w:val="1"/>
      </w:numPr>
      <w:spacing w:after="160"/>
    </w:pPr>
    <w:rPr>
      <w:rFonts w:eastAsiaTheme="minorEastAsia" w:cstheme="minorBidi"/>
      <w:color w:val="37AEFF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B0F14"/>
    <w:rPr>
      <w:rFonts w:ascii="Skanska Sans Pro" w:eastAsiaTheme="minorEastAsia" w:hAnsi="Skanska Sans Pro"/>
      <w:color w:val="37AEFF" w:themeColor="text1" w:themeTint="A5"/>
      <w:spacing w:val="15"/>
    </w:rPr>
  </w:style>
  <w:style w:type="character" w:styleId="Vrazn">
    <w:name w:val="Strong"/>
    <w:basedOn w:val="Predvolenpsmoodseku"/>
    <w:uiPriority w:val="22"/>
    <w:qFormat/>
    <w:rsid w:val="005B0F14"/>
    <w:rPr>
      <w:rFonts w:ascii="Skanska Sans Pro" w:hAnsi="Skanska Sans Pro"/>
      <w:b/>
      <w:bCs/>
      <w:lang w:val="cs-CZ"/>
    </w:rPr>
  </w:style>
  <w:style w:type="table" w:styleId="Mriekatabukysvetl">
    <w:name w:val="Grid Table Light"/>
    <w:basedOn w:val="Normlnatabuka"/>
    <w:uiPriority w:val="40"/>
    <w:rsid w:val="005B0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0F14"/>
    <w:pPr>
      <w:pBdr>
        <w:top w:val="single" w:sz="4" w:space="10" w:color="5BB4E5" w:themeColor="accent1"/>
        <w:bottom w:val="single" w:sz="4" w:space="10" w:color="5BB4E5" w:themeColor="accent1"/>
      </w:pBdr>
      <w:spacing w:before="360" w:after="360"/>
      <w:ind w:left="864" w:right="864"/>
      <w:jc w:val="center"/>
    </w:pPr>
    <w:rPr>
      <w:i/>
      <w:iCs/>
      <w:color w:val="5BB4E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0F14"/>
    <w:rPr>
      <w:rFonts w:ascii="Skanska Sans Pro" w:eastAsia="Times New Roman" w:hAnsi="Skanska Sans Pro" w:cs="Times New Roman"/>
      <w:i/>
      <w:iCs/>
      <w:color w:val="5BB4E5" w:themeColor="accent1"/>
      <w:sz w:val="24"/>
      <w:szCs w:val="20"/>
    </w:rPr>
  </w:style>
  <w:style w:type="character" w:styleId="Zvraznenie">
    <w:name w:val="Emphasis"/>
    <w:basedOn w:val="Predvolenpsmoodseku"/>
    <w:uiPriority w:val="20"/>
    <w:qFormat/>
    <w:rsid w:val="005B0F14"/>
    <w:rPr>
      <w:rFonts w:ascii="Skanska Sans Pro" w:hAnsi="Skanska Sans Pro"/>
      <w:i/>
      <w:iCs/>
      <w:lang w:val="cs-CZ"/>
    </w:rPr>
  </w:style>
  <w:style w:type="character" w:styleId="Intenzvnezvraznenie">
    <w:name w:val="Intense Emphasis"/>
    <w:basedOn w:val="Predvolenpsmoodseku"/>
    <w:uiPriority w:val="21"/>
    <w:qFormat/>
    <w:rsid w:val="005B0F14"/>
    <w:rPr>
      <w:rFonts w:ascii="Skanska Sans Pro" w:hAnsi="Skanska Sans Pro"/>
      <w:i/>
      <w:iCs/>
      <w:color w:val="5BB4E5" w:themeColor="accent1"/>
      <w:lang w:val="cs-CZ"/>
    </w:rPr>
  </w:style>
  <w:style w:type="character" w:styleId="Jemnzvraznenie">
    <w:name w:val="Subtle Emphasis"/>
    <w:basedOn w:val="Predvolenpsmoodseku"/>
    <w:uiPriority w:val="19"/>
    <w:qFormat/>
    <w:rsid w:val="005B0F14"/>
    <w:rPr>
      <w:rFonts w:ascii="Skanska Sans Pro" w:hAnsi="Skanska Sans Pro"/>
      <w:i/>
      <w:iCs/>
      <w:color w:val="17A1FF" w:themeColor="text1" w:themeTint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Skanska_SK\Extern&#253;%20list.dotm" TargetMode="Externa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256A-F49B-47E1-9D65-FAE7451A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Externý list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 Servis a.s.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Hlavna, Tomáš</dc:creator>
  <cp:lastModifiedBy>Dolnáková Mária</cp:lastModifiedBy>
  <cp:revision>3</cp:revision>
  <cp:lastPrinted>2022-03-08T07:10:00Z</cp:lastPrinted>
  <dcterms:created xsi:type="dcterms:W3CDTF">2023-05-15T08:31:00Z</dcterms:created>
  <dcterms:modified xsi:type="dcterms:W3CDTF">2023-05-15T10:04:00Z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2023-05-15T08:31:00Z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907b6e08-8e26-473d-800e-eec709e9a16c</vt:lpwstr>
  </property>
  <property fmtid="{D5CDD505-2E9C-101B-9397-08002B2CF9AE}" pid="8" name="MSIP_Label_54591835-a54b-4eee-a0dc-b8744bbed7eb_ContentBits">
    <vt:lpwstr>1</vt:lpwstr>
  </property>
</Properties>
</file>