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A4" w:rsidRDefault="00257CA4" w:rsidP="006B04C9">
      <w:pPr>
        <w:tabs>
          <w:tab w:val="left" w:pos="6675"/>
        </w:tabs>
      </w:pPr>
      <w:r w:rsidRPr="006617A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477pt;height:656.25pt;visibility:visible">
            <v:imagedata r:id="rId7" o:title=""/>
          </v:shape>
        </w:pict>
      </w:r>
    </w:p>
    <w:p w:rsidR="00257CA4" w:rsidRDefault="00257CA4" w:rsidP="006B04C9">
      <w:pPr>
        <w:tabs>
          <w:tab w:val="left" w:pos="6675"/>
        </w:tabs>
      </w:pPr>
    </w:p>
    <w:p w:rsidR="00257CA4" w:rsidRDefault="00257CA4" w:rsidP="006B04C9">
      <w:pPr>
        <w:tabs>
          <w:tab w:val="left" w:pos="6675"/>
        </w:tabs>
      </w:pPr>
    </w:p>
    <w:p w:rsidR="00257CA4" w:rsidRPr="006B04C9" w:rsidRDefault="00257CA4" w:rsidP="006B04C9">
      <w:pPr>
        <w:tabs>
          <w:tab w:val="left" w:pos="6675"/>
        </w:tabs>
      </w:pPr>
      <w:r w:rsidRPr="006617A0">
        <w:rPr>
          <w:noProof/>
        </w:rPr>
        <w:pict>
          <v:shape id="Obrázok 3" o:spid="_x0000_i1026" type="#_x0000_t75" style="width:477pt;height:656.25pt;visibility:visible">
            <v:imagedata r:id="rId8" o:title=""/>
          </v:shape>
        </w:pict>
      </w:r>
    </w:p>
    <w:sectPr w:rsidR="00257CA4" w:rsidRPr="006B04C9" w:rsidSect="00D87F4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CA4" w:rsidRDefault="00257CA4" w:rsidP="00F00FF0">
      <w:r>
        <w:separator/>
      </w:r>
    </w:p>
  </w:endnote>
  <w:endnote w:type="continuationSeparator" w:id="0">
    <w:p w:rsidR="00257CA4" w:rsidRDefault="00257CA4" w:rsidP="00F00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CA4" w:rsidRDefault="00257CA4" w:rsidP="00F00FF0">
      <w:r>
        <w:separator/>
      </w:r>
    </w:p>
  </w:footnote>
  <w:footnote w:type="continuationSeparator" w:id="0">
    <w:p w:rsidR="00257CA4" w:rsidRDefault="00257CA4" w:rsidP="00F00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5BDCE1"/>
    <w:multiLevelType w:val="hybridMultilevel"/>
    <w:tmpl w:val="2863D0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89AF09"/>
    <w:multiLevelType w:val="hybridMultilevel"/>
    <w:tmpl w:val="535602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093CDE6"/>
    <w:multiLevelType w:val="hybridMultilevel"/>
    <w:tmpl w:val="F9A671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30C1259"/>
    <w:multiLevelType w:val="hybridMultilevel"/>
    <w:tmpl w:val="D30A253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D537D1"/>
    <w:multiLevelType w:val="hybridMultilevel"/>
    <w:tmpl w:val="91A1F2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05D69C0"/>
    <w:multiLevelType w:val="hybridMultilevel"/>
    <w:tmpl w:val="A6BAC634"/>
    <w:lvl w:ilvl="0" w:tplc="F3E4FE3A">
      <w:start w:val="10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20B32EA5"/>
    <w:multiLevelType w:val="hybridMultilevel"/>
    <w:tmpl w:val="C50E23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6B53"/>
    <w:multiLevelType w:val="hybridMultilevel"/>
    <w:tmpl w:val="B50035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30322"/>
    <w:multiLevelType w:val="hybridMultilevel"/>
    <w:tmpl w:val="809C3E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82AC0"/>
    <w:multiLevelType w:val="hybridMultilevel"/>
    <w:tmpl w:val="254132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A8BB96E"/>
    <w:multiLevelType w:val="hybridMultilevel"/>
    <w:tmpl w:val="E6755F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0DE432C"/>
    <w:multiLevelType w:val="hybridMultilevel"/>
    <w:tmpl w:val="F288FB2E"/>
    <w:lvl w:ilvl="0" w:tplc="C8865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725CED"/>
    <w:multiLevelType w:val="hybridMultilevel"/>
    <w:tmpl w:val="6BB695AE"/>
    <w:lvl w:ilvl="0" w:tplc="8BB64C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F1172A"/>
    <w:multiLevelType w:val="hybridMultilevel"/>
    <w:tmpl w:val="D3C49410"/>
    <w:lvl w:ilvl="0" w:tplc="8BB64C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9B3E7A"/>
    <w:multiLevelType w:val="hybridMultilevel"/>
    <w:tmpl w:val="9F16B6BA"/>
    <w:lvl w:ilvl="0" w:tplc="8BB64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12"/>
  </w:num>
  <w:num w:numId="13">
    <w:abstractNumId w:val="8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4C3"/>
    <w:rsid w:val="00096F42"/>
    <w:rsid w:val="000A2666"/>
    <w:rsid w:val="000A752C"/>
    <w:rsid w:val="000F02C5"/>
    <w:rsid w:val="000F2C86"/>
    <w:rsid w:val="000F567C"/>
    <w:rsid w:val="000F6544"/>
    <w:rsid w:val="001043B1"/>
    <w:rsid w:val="001234C3"/>
    <w:rsid w:val="00126230"/>
    <w:rsid w:val="00143D0C"/>
    <w:rsid w:val="00153C2D"/>
    <w:rsid w:val="00154F81"/>
    <w:rsid w:val="00172314"/>
    <w:rsid w:val="00172428"/>
    <w:rsid w:val="00174AA0"/>
    <w:rsid w:val="00185CE6"/>
    <w:rsid w:val="001B0761"/>
    <w:rsid w:val="001B0AC6"/>
    <w:rsid w:val="001B228D"/>
    <w:rsid w:val="001E1535"/>
    <w:rsid w:val="001E5849"/>
    <w:rsid w:val="00204C24"/>
    <w:rsid w:val="00216772"/>
    <w:rsid w:val="00217F14"/>
    <w:rsid w:val="00226C50"/>
    <w:rsid w:val="00241A4B"/>
    <w:rsid w:val="0024219A"/>
    <w:rsid w:val="00257CA4"/>
    <w:rsid w:val="0028132E"/>
    <w:rsid w:val="00287865"/>
    <w:rsid w:val="002936F1"/>
    <w:rsid w:val="00293AC6"/>
    <w:rsid w:val="002A0057"/>
    <w:rsid w:val="002A14B8"/>
    <w:rsid w:val="002B454A"/>
    <w:rsid w:val="002D7376"/>
    <w:rsid w:val="002E52C3"/>
    <w:rsid w:val="00300BD1"/>
    <w:rsid w:val="00316322"/>
    <w:rsid w:val="00320BAF"/>
    <w:rsid w:val="003247F9"/>
    <w:rsid w:val="00346ED6"/>
    <w:rsid w:val="00354409"/>
    <w:rsid w:val="0036539E"/>
    <w:rsid w:val="00366EDA"/>
    <w:rsid w:val="0037562E"/>
    <w:rsid w:val="003804B1"/>
    <w:rsid w:val="003A1993"/>
    <w:rsid w:val="003A6507"/>
    <w:rsid w:val="003C1F29"/>
    <w:rsid w:val="003C2B20"/>
    <w:rsid w:val="003E30B3"/>
    <w:rsid w:val="003E3430"/>
    <w:rsid w:val="003E687C"/>
    <w:rsid w:val="004063CB"/>
    <w:rsid w:val="0041751D"/>
    <w:rsid w:val="004276C3"/>
    <w:rsid w:val="004303B6"/>
    <w:rsid w:val="00431C1F"/>
    <w:rsid w:val="00441444"/>
    <w:rsid w:val="00444602"/>
    <w:rsid w:val="004A6DCC"/>
    <w:rsid w:val="004C606F"/>
    <w:rsid w:val="004C7883"/>
    <w:rsid w:val="004D7E3E"/>
    <w:rsid w:val="004F028C"/>
    <w:rsid w:val="00542045"/>
    <w:rsid w:val="00557600"/>
    <w:rsid w:val="00557DF9"/>
    <w:rsid w:val="005D1F37"/>
    <w:rsid w:val="005D2923"/>
    <w:rsid w:val="005D5298"/>
    <w:rsid w:val="005D7B07"/>
    <w:rsid w:val="005E5A8A"/>
    <w:rsid w:val="00610107"/>
    <w:rsid w:val="00620052"/>
    <w:rsid w:val="0062744C"/>
    <w:rsid w:val="00631105"/>
    <w:rsid w:val="00634116"/>
    <w:rsid w:val="00643269"/>
    <w:rsid w:val="00654709"/>
    <w:rsid w:val="00655826"/>
    <w:rsid w:val="006617A0"/>
    <w:rsid w:val="006674F8"/>
    <w:rsid w:val="006915F0"/>
    <w:rsid w:val="00695C47"/>
    <w:rsid w:val="00697A44"/>
    <w:rsid w:val="006A2B92"/>
    <w:rsid w:val="006B04C9"/>
    <w:rsid w:val="006C2650"/>
    <w:rsid w:val="006E0F33"/>
    <w:rsid w:val="006F4135"/>
    <w:rsid w:val="00701D50"/>
    <w:rsid w:val="0070266C"/>
    <w:rsid w:val="00712732"/>
    <w:rsid w:val="00720F2C"/>
    <w:rsid w:val="007247D2"/>
    <w:rsid w:val="00727046"/>
    <w:rsid w:val="00732310"/>
    <w:rsid w:val="00783CF3"/>
    <w:rsid w:val="00784997"/>
    <w:rsid w:val="0079495F"/>
    <w:rsid w:val="007A48B8"/>
    <w:rsid w:val="007C3415"/>
    <w:rsid w:val="007E0EE4"/>
    <w:rsid w:val="007E2246"/>
    <w:rsid w:val="007F065D"/>
    <w:rsid w:val="007F63CC"/>
    <w:rsid w:val="0080310C"/>
    <w:rsid w:val="0081599A"/>
    <w:rsid w:val="00821C36"/>
    <w:rsid w:val="00823EE7"/>
    <w:rsid w:val="0083197B"/>
    <w:rsid w:val="00857B24"/>
    <w:rsid w:val="00864B65"/>
    <w:rsid w:val="00880C47"/>
    <w:rsid w:val="008931EB"/>
    <w:rsid w:val="008E02F8"/>
    <w:rsid w:val="008F0BA6"/>
    <w:rsid w:val="008F7563"/>
    <w:rsid w:val="0090254E"/>
    <w:rsid w:val="009040CF"/>
    <w:rsid w:val="00935C4B"/>
    <w:rsid w:val="00936306"/>
    <w:rsid w:val="00943188"/>
    <w:rsid w:val="00945866"/>
    <w:rsid w:val="009505EB"/>
    <w:rsid w:val="0095524B"/>
    <w:rsid w:val="00956133"/>
    <w:rsid w:val="00961833"/>
    <w:rsid w:val="00965AD6"/>
    <w:rsid w:val="009701A1"/>
    <w:rsid w:val="0099448C"/>
    <w:rsid w:val="009A19E1"/>
    <w:rsid w:val="009C0259"/>
    <w:rsid w:val="009C5643"/>
    <w:rsid w:val="009D23E8"/>
    <w:rsid w:val="009F4FD1"/>
    <w:rsid w:val="009F7AAE"/>
    <w:rsid w:val="00A62190"/>
    <w:rsid w:val="00A765E5"/>
    <w:rsid w:val="00A85FE1"/>
    <w:rsid w:val="00AA09C1"/>
    <w:rsid w:val="00AA50DF"/>
    <w:rsid w:val="00AB04A1"/>
    <w:rsid w:val="00AC22F4"/>
    <w:rsid w:val="00AF0254"/>
    <w:rsid w:val="00AF1E28"/>
    <w:rsid w:val="00B050AE"/>
    <w:rsid w:val="00B325DF"/>
    <w:rsid w:val="00B52E2F"/>
    <w:rsid w:val="00B604C1"/>
    <w:rsid w:val="00B927B0"/>
    <w:rsid w:val="00BA312B"/>
    <w:rsid w:val="00BA5A4B"/>
    <w:rsid w:val="00BC7BDB"/>
    <w:rsid w:val="00BF1BB0"/>
    <w:rsid w:val="00C04A7B"/>
    <w:rsid w:val="00C14F2A"/>
    <w:rsid w:val="00C16DD0"/>
    <w:rsid w:val="00C47F1E"/>
    <w:rsid w:val="00C5487F"/>
    <w:rsid w:val="00C574C9"/>
    <w:rsid w:val="00C62C63"/>
    <w:rsid w:val="00C70135"/>
    <w:rsid w:val="00CD36C8"/>
    <w:rsid w:val="00CD59B8"/>
    <w:rsid w:val="00CE4EB9"/>
    <w:rsid w:val="00CE4FE1"/>
    <w:rsid w:val="00D005DE"/>
    <w:rsid w:val="00D232B1"/>
    <w:rsid w:val="00D32B3A"/>
    <w:rsid w:val="00D365C6"/>
    <w:rsid w:val="00D52941"/>
    <w:rsid w:val="00D55C1E"/>
    <w:rsid w:val="00D61E17"/>
    <w:rsid w:val="00D87F4B"/>
    <w:rsid w:val="00DA4434"/>
    <w:rsid w:val="00DA6C82"/>
    <w:rsid w:val="00DD58F0"/>
    <w:rsid w:val="00E077BD"/>
    <w:rsid w:val="00E36E09"/>
    <w:rsid w:val="00E45B4F"/>
    <w:rsid w:val="00E64911"/>
    <w:rsid w:val="00E93A4E"/>
    <w:rsid w:val="00E96BE2"/>
    <w:rsid w:val="00EA22EB"/>
    <w:rsid w:val="00EA454C"/>
    <w:rsid w:val="00EB38C1"/>
    <w:rsid w:val="00EB637E"/>
    <w:rsid w:val="00EB6757"/>
    <w:rsid w:val="00EC11CB"/>
    <w:rsid w:val="00EE00F2"/>
    <w:rsid w:val="00EE6880"/>
    <w:rsid w:val="00EF1F47"/>
    <w:rsid w:val="00F00FF0"/>
    <w:rsid w:val="00F2487C"/>
    <w:rsid w:val="00F42E2C"/>
    <w:rsid w:val="00F4791F"/>
    <w:rsid w:val="00F51EB1"/>
    <w:rsid w:val="00F6012B"/>
    <w:rsid w:val="00F703B9"/>
    <w:rsid w:val="00F714DE"/>
    <w:rsid w:val="00F85ECB"/>
    <w:rsid w:val="00FA68A8"/>
    <w:rsid w:val="00FA745E"/>
    <w:rsid w:val="00FB2B43"/>
    <w:rsid w:val="00FB7157"/>
    <w:rsid w:val="00FC4A6A"/>
    <w:rsid w:val="00FC54E2"/>
    <w:rsid w:val="00FE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5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46E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346E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346E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346ED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6ED6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6ED6"/>
    <w:rPr>
      <w:rFonts w:ascii="Times New Roman" w:hAnsi="Times New Roman" w:cs="Times New Roman"/>
      <w:b/>
      <w:bCs/>
      <w:sz w:val="36"/>
      <w:szCs w:val="36"/>
      <w:lang w:eastAsia="sk-SK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46ED6"/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46ED6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NoSpacing">
    <w:name w:val="No Spacing"/>
    <w:uiPriority w:val="99"/>
    <w:qFormat/>
    <w:rsid w:val="00204C24"/>
    <w:rPr>
      <w:rFonts w:cs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F85ECB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85ECB"/>
    <w:rPr>
      <w:rFonts w:ascii="Cambria" w:hAnsi="Cambria" w:cs="Cambria"/>
      <w:color w:val="17365D"/>
      <w:spacing w:val="5"/>
      <w:kern w:val="28"/>
      <w:sz w:val="52"/>
      <w:szCs w:val="52"/>
      <w:lang w:eastAsia="sk-SK"/>
    </w:rPr>
  </w:style>
  <w:style w:type="paragraph" w:styleId="ListParagraph">
    <w:name w:val="List Paragraph"/>
    <w:basedOn w:val="Normal"/>
    <w:uiPriority w:val="99"/>
    <w:qFormat/>
    <w:rsid w:val="00C04A7B"/>
    <w:pPr>
      <w:ind w:left="720"/>
    </w:pPr>
  </w:style>
  <w:style w:type="paragraph" w:styleId="NormalWeb">
    <w:name w:val="Normal (Web)"/>
    <w:basedOn w:val="Normal"/>
    <w:uiPriority w:val="99"/>
    <w:rsid w:val="001043B1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uiPriority w:val="99"/>
    <w:qFormat/>
    <w:rsid w:val="00D232B1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232B1"/>
    <w:rPr>
      <w:rFonts w:ascii="Cambria" w:hAnsi="Cambria" w:cs="Cambria"/>
      <w:i/>
      <w:iCs/>
      <w:color w:val="4F81BD"/>
      <w:spacing w:val="15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semiHidden/>
    <w:rsid w:val="00CD59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D5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9B8"/>
    <w:rPr>
      <w:rFonts w:ascii="Tahoma" w:hAnsi="Tahoma" w:cs="Tahoma"/>
      <w:sz w:val="16"/>
      <w:szCs w:val="16"/>
      <w:lang w:eastAsia="sk-SK"/>
    </w:rPr>
  </w:style>
  <w:style w:type="paragraph" w:styleId="Header">
    <w:name w:val="header"/>
    <w:basedOn w:val="Normal"/>
    <w:link w:val="HeaderChar"/>
    <w:uiPriority w:val="99"/>
    <w:semiHidden/>
    <w:rsid w:val="00F00F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0FF0"/>
    <w:rPr>
      <w:rFonts w:ascii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semiHidden/>
    <w:rsid w:val="00F00F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0FF0"/>
    <w:rPr>
      <w:rFonts w:ascii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99"/>
    <w:qFormat/>
    <w:rsid w:val="002E52C3"/>
    <w:rPr>
      <w:b/>
      <w:bCs/>
    </w:rPr>
  </w:style>
  <w:style w:type="character" w:customStyle="1" w:styleId="zatvorka">
    <w:name w:val="zatvorka"/>
    <w:basedOn w:val="DefaultParagraphFont"/>
    <w:uiPriority w:val="99"/>
    <w:rsid w:val="007E2246"/>
  </w:style>
  <w:style w:type="paragraph" w:customStyle="1" w:styleId="Default">
    <w:name w:val="Default"/>
    <w:uiPriority w:val="99"/>
    <w:rsid w:val="00366E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xt">
    <w:name w:val="text"/>
    <w:basedOn w:val="Normal"/>
    <w:uiPriority w:val="99"/>
    <w:rsid w:val="00346ED6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rsid w:val="00346ED6"/>
    <w:rPr>
      <w:color w:val="800080"/>
      <w:u w:val="single"/>
    </w:rPr>
  </w:style>
  <w:style w:type="paragraph" w:customStyle="1" w:styleId="pozor">
    <w:name w:val="pozor"/>
    <w:basedOn w:val="Normal"/>
    <w:uiPriority w:val="99"/>
    <w:rsid w:val="00346ED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95613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chornotvisible">
    <w:name w:val="anchornotvisible"/>
    <w:basedOn w:val="DefaultParagraphFont"/>
    <w:uiPriority w:val="99"/>
    <w:rsid w:val="004C606F"/>
  </w:style>
  <w:style w:type="paragraph" w:customStyle="1" w:styleId="hornazalozka">
    <w:name w:val="hornazalozka"/>
    <w:basedOn w:val="Normal"/>
    <w:uiPriority w:val="99"/>
    <w:rsid w:val="00E077BD"/>
    <w:pPr>
      <w:pBdr>
        <w:bottom w:val="single" w:sz="6" w:space="2" w:color="E0E0E0"/>
      </w:pBdr>
      <w:shd w:val="clear" w:color="auto" w:fill="F0F0F0"/>
      <w:ind w:left="60"/>
    </w:pPr>
    <w:rPr>
      <w:color w:val="808080"/>
    </w:rPr>
  </w:style>
  <w:style w:type="paragraph" w:customStyle="1" w:styleId="activehornazalozka">
    <w:name w:val="activehornazalozka"/>
    <w:basedOn w:val="Normal"/>
    <w:uiPriority w:val="99"/>
    <w:rsid w:val="00E077BD"/>
    <w:pPr>
      <w:pBdr>
        <w:bottom w:val="single" w:sz="6" w:space="2" w:color="FFFFFF"/>
      </w:pBdr>
      <w:shd w:val="clear" w:color="auto" w:fill="FFFFFF"/>
      <w:ind w:left="60"/>
    </w:pPr>
    <w:rPr>
      <w:color w:val="505050"/>
    </w:rPr>
  </w:style>
  <w:style w:type="paragraph" w:customStyle="1" w:styleId="zalozkanavigacie">
    <w:name w:val="zalozkanavigacie"/>
    <w:basedOn w:val="Normal"/>
    <w:uiPriority w:val="99"/>
    <w:rsid w:val="00E077BD"/>
    <w:pPr>
      <w:pBdr>
        <w:left w:val="single" w:sz="2" w:space="6" w:color="FFFFFF"/>
        <w:bottom w:val="single" w:sz="6" w:space="3" w:color="FFFFFF"/>
      </w:pBdr>
      <w:shd w:val="clear" w:color="auto" w:fill="E0E0E0"/>
      <w:spacing w:after="60"/>
    </w:pPr>
    <w:rPr>
      <w:spacing w:val="15"/>
    </w:rPr>
  </w:style>
  <w:style w:type="paragraph" w:customStyle="1" w:styleId="activezalozkanavigacie">
    <w:name w:val="activezalozkanavigacie"/>
    <w:basedOn w:val="Normal"/>
    <w:uiPriority w:val="99"/>
    <w:rsid w:val="00E077BD"/>
    <w:pPr>
      <w:shd w:val="clear" w:color="auto" w:fill="1967A5"/>
      <w:spacing w:after="75"/>
    </w:pPr>
    <w:rPr>
      <w:color w:val="FFFFFF"/>
    </w:rPr>
  </w:style>
  <w:style w:type="paragraph" w:customStyle="1" w:styleId="block">
    <w:name w:val="block"/>
    <w:basedOn w:val="Normal"/>
    <w:uiPriority w:val="99"/>
    <w:rsid w:val="00E077BD"/>
    <w:pPr>
      <w:shd w:val="clear" w:color="auto" w:fill="F0F0F0"/>
      <w:spacing w:after="225"/>
    </w:pPr>
  </w:style>
  <w:style w:type="paragraph" w:customStyle="1" w:styleId="subsubmenu1">
    <w:name w:val="subsubmenu1"/>
    <w:basedOn w:val="Normal"/>
    <w:uiPriority w:val="99"/>
    <w:rsid w:val="00E077BD"/>
    <w:pPr>
      <w:pBdr>
        <w:left w:val="single" w:sz="24" w:space="6" w:color="1967A5"/>
        <w:bottom w:val="single" w:sz="6" w:space="2" w:color="CCCCCC"/>
      </w:pBdr>
      <w:shd w:val="clear" w:color="auto" w:fill="F0F0F0"/>
      <w:spacing w:before="75" w:after="75"/>
      <w:ind w:right="150"/>
    </w:pPr>
  </w:style>
  <w:style w:type="paragraph" w:customStyle="1" w:styleId="subsubmenu2">
    <w:name w:val="subsubmenu2"/>
    <w:basedOn w:val="Normal"/>
    <w:uiPriority w:val="99"/>
    <w:rsid w:val="00E077BD"/>
    <w:pPr>
      <w:pBdr>
        <w:left w:val="single" w:sz="24" w:space="6" w:color="808080"/>
      </w:pBdr>
      <w:shd w:val="clear" w:color="auto" w:fill="F0F0F0"/>
      <w:spacing w:before="75" w:after="75"/>
      <w:ind w:right="150"/>
    </w:pPr>
  </w:style>
  <w:style w:type="paragraph" w:customStyle="1" w:styleId="subsubmenu3">
    <w:name w:val="subsubmenu3"/>
    <w:basedOn w:val="Normal"/>
    <w:uiPriority w:val="99"/>
    <w:rsid w:val="00E077BD"/>
    <w:pPr>
      <w:pBdr>
        <w:left w:val="single" w:sz="12" w:space="6" w:color="C0C0C0"/>
      </w:pBdr>
      <w:shd w:val="clear" w:color="auto" w:fill="F0F0F0"/>
      <w:spacing w:before="75" w:after="75"/>
      <w:ind w:right="150"/>
    </w:pPr>
  </w:style>
  <w:style w:type="paragraph" w:customStyle="1" w:styleId="subsubmenu4">
    <w:name w:val="subsubmenu4"/>
    <w:basedOn w:val="Normal"/>
    <w:uiPriority w:val="99"/>
    <w:rsid w:val="00E077BD"/>
    <w:pPr>
      <w:pBdr>
        <w:left w:val="single" w:sz="12" w:space="6" w:color="F0F0F0"/>
      </w:pBdr>
      <w:shd w:val="clear" w:color="auto" w:fill="F0F0F0"/>
      <w:spacing w:before="75" w:after="75"/>
      <w:ind w:right="150"/>
    </w:pPr>
  </w:style>
  <w:style w:type="paragraph" w:customStyle="1" w:styleId="subsubmenu5">
    <w:name w:val="subsubmenu5"/>
    <w:basedOn w:val="Normal"/>
    <w:uiPriority w:val="99"/>
    <w:rsid w:val="00E077BD"/>
    <w:pPr>
      <w:pBdr>
        <w:left w:val="single" w:sz="12" w:space="6" w:color="A52A2A"/>
      </w:pBdr>
      <w:shd w:val="clear" w:color="auto" w:fill="F0F0F0"/>
      <w:spacing w:before="75" w:after="75"/>
      <w:ind w:right="150"/>
    </w:pPr>
  </w:style>
  <w:style w:type="paragraph" w:customStyle="1" w:styleId="xsubmenu">
    <w:name w:val="xsubmenu"/>
    <w:basedOn w:val="Normal"/>
    <w:uiPriority w:val="99"/>
    <w:rsid w:val="00E077BD"/>
    <w:pPr>
      <w:pBdr>
        <w:left w:val="single" w:sz="6" w:space="6" w:color="FFFFFF"/>
      </w:pBdr>
      <w:spacing w:before="75" w:after="75"/>
      <w:ind w:right="150"/>
    </w:pPr>
  </w:style>
  <w:style w:type="paragraph" w:customStyle="1" w:styleId="upravil">
    <w:name w:val="upravil"/>
    <w:basedOn w:val="Normal"/>
    <w:uiPriority w:val="99"/>
    <w:rsid w:val="00E077BD"/>
    <w:pPr>
      <w:spacing w:after="225"/>
    </w:pPr>
    <w:rPr>
      <w:color w:val="808080"/>
      <w:sz w:val="19"/>
      <w:szCs w:val="19"/>
    </w:rPr>
  </w:style>
  <w:style w:type="paragraph" w:customStyle="1" w:styleId="right">
    <w:name w:val="right"/>
    <w:basedOn w:val="Normal"/>
    <w:uiPriority w:val="99"/>
    <w:rsid w:val="00E077BD"/>
    <w:pPr>
      <w:spacing w:after="225"/>
      <w:jc w:val="right"/>
    </w:pPr>
  </w:style>
  <w:style w:type="paragraph" w:customStyle="1" w:styleId="foto">
    <w:name w:val="foto"/>
    <w:basedOn w:val="Normal"/>
    <w:uiPriority w:val="99"/>
    <w:rsid w:val="00E077BD"/>
    <w:pPr>
      <w:shd w:val="clear" w:color="auto" w:fill="F0F0F0"/>
      <w:spacing w:after="225"/>
    </w:pPr>
  </w:style>
  <w:style w:type="paragraph" w:customStyle="1" w:styleId="schovat">
    <w:name w:val="schovat"/>
    <w:basedOn w:val="Normal"/>
    <w:uiPriority w:val="99"/>
    <w:rsid w:val="00E077BD"/>
    <w:pPr>
      <w:spacing w:after="225"/>
    </w:pPr>
    <w:rPr>
      <w:vanish/>
    </w:rPr>
  </w:style>
  <w:style w:type="paragraph" w:customStyle="1" w:styleId="red">
    <w:name w:val="red"/>
    <w:basedOn w:val="Normal"/>
    <w:uiPriority w:val="99"/>
    <w:rsid w:val="00E077BD"/>
    <w:pPr>
      <w:spacing w:after="22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E077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077BD"/>
    <w:rPr>
      <w:rFonts w:ascii="Arial" w:hAnsi="Arial" w:cs="Arial"/>
      <w:vanish/>
      <w:sz w:val="16"/>
      <w:szCs w:val="16"/>
      <w:lang w:eastAsia="sk-SK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E077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E077BD"/>
    <w:rPr>
      <w:rFonts w:ascii="Arial" w:hAnsi="Arial" w:cs="Arial"/>
      <w:vanish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65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780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dotted" w:sz="6" w:space="2" w:color="B0C4DE"/>
            <w:right w:val="none" w:sz="0" w:space="0" w:color="auto"/>
          </w:divBdr>
        </w:div>
      </w:divsChild>
    </w:div>
    <w:div w:id="150065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7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794">
              <w:marLeft w:val="0"/>
              <w:marRight w:val="0"/>
              <w:marTop w:val="0"/>
              <w:marBottom w:val="0"/>
              <w:divBdr>
                <w:top w:val="single" w:sz="6" w:space="6" w:color="D0D0D0"/>
                <w:left w:val="none" w:sz="0" w:space="0" w:color="auto"/>
                <w:bottom w:val="single" w:sz="6" w:space="6" w:color="D0D0D0"/>
                <w:right w:val="none" w:sz="0" w:space="0" w:color="auto"/>
              </w:divBdr>
            </w:div>
            <w:div w:id="15006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0</Words>
  <Characters>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ZS-BAB</dc:creator>
  <cp:keywords/>
  <dc:description/>
  <cp:lastModifiedBy>MIRO</cp:lastModifiedBy>
  <cp:revision>2</cp:revision>
  <cp:lastPrinted>2012-04-11T11:37:00Z</cp:lastPrinted>
  <dcterms:created xsi:type="dcterms:W3CDTF">2012-05-03T07:59:00Z</dcterms:created>
  <dcterms:modified xsi:type="dcterms:W3CDTF">2012-05-03T07:59:00Z</dcterms:modified>
</cp:coreProperties>
</file>