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4A5426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CA00B1" w:rsidRPr="00957AD3">
                <w:rPr>
                  <w:rStyle w:val="Hypertextovprepojenie"/>
                </w:rPr>
                <w:t>Juraj.arti@soskch.sk</w:t>
              </w:r>
            </w:hyperlink>
            <w:r w:rsidR="00CA00B1"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A05DCD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D709D5" w:rsidRPr="0057073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10</w:t>
            </w:r>
            <w:r w:rsidR="00D709D5" w:rsidRPr="0057073B">
              <w:rPr>
                <w:rFonts w:cs="Calibri"/>
                <w:sz w:val="18"/>
                <w:szCs w:val="18"/>
              </w:rPr>
              <w:t>.202</w:t>
            </w:r>
            <w:r w:rsidR="00D709D5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,,</w:t>
      </w:r>
      <w:r w:rsidR="00C87344">
        <w:rPr>
          <w:rFonts w:ascii="Calibri" w:hAnsi="Calibri" w:cs="Calibri"/>
          <w:b/>
          <w:kern w:val="3"/>
          <w:lang w:bidi="fa-IR"/>
        </w:rPr>
        <w:t>Informačné a komunikačné technológi</w:t>
      </w:r>
      <w:r w:rsidR="00D354EE">
        <w:rPr>
          <w:rFonts w:ascii="Calibri" w:hAnsi="Calibri" w:cs="Calibri"/>
          <w:b/>
          <w:kern w:val="3"/>
          <w:lang w:bidi="fa-IR"/>
        </w:rPr>
        <w:t>e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D709D5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poverený </w:t>
      </w:r>
      <w:r w:rsidRPr="0021425C">
        <w:rPr>
          <w:rFonts w:cs="Calibri"/>
          <w:color w:val="000000"/>
        </w:rPr>
        <w:t>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="008C3783">
        <w:rPr>
          <w:rFonts w:eastAsia="Times New Roman" w:cs="Calibri"/>
        </w:rPr>
        <w:t xml:space="preserve">      </w:t>
      </w:r>
      <w:hyperlink r:id="rId9" w:history="1">
        <w:r w:rsidR="008C3783" w:rsidRPr="00957AD3">
          <w:rPr>
            <w:rStyle w:val="Hypertextovprepojenie"/>
            <w:rFonts w:eastAsia="Times New Roman" w:cs="Calibri"/>
          </w:rPr>
          <w:t>juraj.arti@soskch.sk</w:t>
        </w:r>
      </w:hyperlink>
      <w:r w:rsidR="008C3783">
        <w:rPr>
          <w:rFonts w:eastAsia="Times New Roman" w:cs="Calibri"/>
        </w:rPr>
        <w:t xml:space="preserve"> </w:t>
      </w:r>
    </w:p>
    <w:p w:rsidR="00D709D5" w:rsidRPr="008A28BB" w:rsidRDefault="00D709D5" w:rsidP="008A28BB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BD0B55">
        <w:rPr>
          <w:rFonts w:ascii="Calibri" w:hAnsi="Calibri" w:cs="Calibri"/>
          <w:b/>
          <w:sz w:val="22"/>
          <w:szCs w:val="22"/>
        </w:rPr>
        <w:t>Informačné a komunikačné technológie</w:t>
      </w:r>
      <w:r w:rsidR="007A5FB4">
        <w:rPr>
          <w:rFonts w:ascii="Calibri" w:hAnsi="Calibri" w:cs="Calibri"/>
          <w:b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Pr="00D628F5" w:rsidRDefault="00D709D5" w:rsidP="00D709D5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Uvedený spotrebný materiál má byť pre potreby školy.</w:t>
      </w:r>
    </w:p>
    <w:p w:rsidR="00D709D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>Verejný obstarávateľ bude akceptovať len materiál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Príloha č.1</w:t>
      </w:r>
      <w:r w:rsidRPr="00D628F5">
        <w:rPr>
          <w:rFonts w:cs="Calibri"/>
          <w:b/>
          <w:sz w:val="22"/>
          <w:szCs w:val="22"/>
        </w:rPr>
        <w:t>.</w:t>
      </w:r>
    </w:p>
    <w:p w:rsidR="00D709D5" w:rsidRPr="00D628F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FF7621">
        <w:rPr>
          <w:rFonts w:ascii="Calibri" w:hAnsi="Calibri" w:cs="Calibri"/>
          <w:spacing w:val="-1"/>
          <w:sz w:val="22"/>
          <w:szCs w:val="22"/>
        </w:rPr>
        <w:t>3</w:t>
      </w:r>
      <w:r w:rsidR="00B92CF1">
        <w:rPr>
          <w:rFonts w:ascii="Calibri" w:hAnsi="Calibri" w:cs="Calibri"/>
          <w:spacing w:val="-1"/>
          <w:sz w:val="22"/>
          <w:szCs w:val="22"/>
        </w:rPr>
        <w:t xml:space="preserve">0213100- 6 prenosné počítače </w:t>
      </w:r>
    </w:p>
    <w:p w:rsidR="00D709D5" w:rsidRDefault="00FF7621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39</w:t>
      </w:r>
      <w:r w:rsidR="007A5FB4">
        <w:rPr>
          <w:rFonts w:ascii="Calibri" w:hAnsi="Calibri" w:cs="Calibri"/>
          <w:spacing w:val="-1"/>
          <w:sz w:val="22"/>
          <w:szCs w:val="22"/>
        </w:rPr>
        <w:t>1</w:t>
      </w:r>
      <w:r w:rsidR="00B92CF1">
        <w:rPr>
          <w:rFonts w:ascii="Calibri" w:hAnsi="Calibri" w:cs="Calibri"/>
          <w:spacing w:val="-1"/>
          <w:sz w:val="22"/>
          <w:szCs w:val="22"/>
        </w:rPr>
        <w:t>62000-5 vzdelávacie vybavenie</w:t>
      </w:r>
    </w:p>
    <w:p w:rsidR="00D709D5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3</w:t>
      </w:r>
      <w:r w:rsidR="00797948">
        <w:rPr>
          <w:rFonts w:ascii="Calibri" w:hAnsi="Calibri" w:cs="Calibri"/>
          <w:spacing w:val="-1"/>
          <w:sz w:val="22"/>
          <w:szCs w:val="22"/>
        </w:rPr>
        <w:t>8653400-1 premietacie plátna</w:t>
      </w:r>
    </w:p>
    <w:p w:rsidR="00797948" w:rsidRDefault="00797948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38652100-1 premietacie prístroje</w:t>
      </w:r>
    </w:p>
    <w:p w:rsidR="00B0507A" w:rsidRPr="00E3572A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60000000-8 dopravné služby (bez prepravy odpadu)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21425C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709D5" w:rsidRPr="0021425C" w:rsidRDefault="00D709D5" w:rsidP="00D709D5">
      <w:pPr>
        <w:spacing w:before="9"/>
        <w:rPr>
          <w:rFonts w:cs="Calibri"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Pr="00AC2F86" w:rsidRDefault="00D709D5" w:rsidP="00AC2F86">
      <w:pPr>
        <w:pStyle w:val="Zkladntext"/>
        <w:ind w:left="465" w:right="117" w:firstLine="19"/>
        <w:rPr>
          <w:rFonts w:ascii="Calibri" w:hAnsi="Calibri" w:cs="Calibri"/>
          <w:spacing w:val="23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</w:rPr>
        <w:t xml:space="preserve">dodaný </w:t>
      </w:r>
      <w:r w:rsidR="00AC2F86" w:rsidRPr="00AC2F86">
        <w:rPr>
          <w:rFonts w:asciiTheme="minorHAnsi" w:hAnsiTheme="minorHAnsi" w:cstheme="minorHAnsi"/>
        </w:rPr>
        <w:t xml:space="preserve"> podľa objednávky</w:t>
      </w:r>
      <w:r w:rsidR="00AC2F86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-1"/>
          <w:sz w:val="22"/>
          <w:szCs w:val="22"/>
        </w:rPr>
        <w:t>v</w:t>
      </w:r>
      <w:r w:rsidRPr="0021425C">
        <w:rPr>
          <w:rFonts w:ascii="Calibri" w:hAnsi="Calibri" w:cs="Calibri"/>
          <w:spacing w:val="-1"/>
          <w:sz w:val="22"/>
          <w:szCs w:val="22"/>
        </w:rPr>
        <w:t>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3"/>
          <w:sz w:val="22"/>
          <w:szCs w:val="22"/>
        </w:rPr>
        <w:t xml:space="preserve">doručenej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D709D5" w:rsidRPr="00814A73" w:rsidRDefault="00814A73" w:rsidP="00D709D5">
      <w:pPr>
        <w:pStyle w:val="Zkladntext"/>
        <w:ind w:left="0" w:right="11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14A73">
        <w:rPr>
          <w:rFonts w:ascii="Calibri" w:hAnsi="Calibri" w:cs="Calibri"/>
          <w:b/>
          <w:sz w:val="22"/>
          <w:szCs w:val="22"/>
        </w:rPr>
        <w:t>Termín dodania zákazky najneskôr do 10.12.2021.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AC2F86" w:rsidRDefault="00D709D5" w:rsidP="00AC2F86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AC2F86" w:rsidRPr="00AC2F86">
        <w:rPr>
          <w:rFonts w:asciiTheme="minorHAnsi" w:hAnsiTheme="minorHAnsi" w:cstheme="minorHAnsi"/>
        </w:rPr>
        <w:t>vlastných</w:t>
      </w:r>
      <w:r w:rsidR="00AC2F86" w:rsidRPr="00AC2F8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  <w:sz w:val="22"/>
          <w:szCs w:val="22"/>
        </w:rPr>
        <w:t>zdrojov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53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8.2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zákazky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dohodnutá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tak,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spacing w:val="5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Prílohe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č.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1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tejto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uvedená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(€)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kalkulovaná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výšky 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DPH,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sadzieb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a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="00D709D5"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 poskytovaním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plnenia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maximálna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9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8.3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</w:t>
      </w:r>
      <w:r w:rsidR="00D709D5"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odo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dňa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faktúry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4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D709D5" w:rsidRPr="0021425C">
        <w:rPr>
          <w:rFonts w:ascii="Calibri" w:hAnsi="Calibri" w:cs="Calibri"/>
          <w:sz w:val="22"/>
          <w:szCs w:val="22"/>
        </w:rPr>
        <w:t>obstarávateľovi</w:t>
      </w:r>
      <w:r w:rsidR="00D709D5"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-</w:t>
      </w:r>
      <w:r w:rsidR="00D709D5"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="00D709D5"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splnení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všetko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Ak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mať</w:t>
      </w:r>
      <w:r w:rsidR="00D709D5"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="00D709D5"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vady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daňového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dokladu,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>
        <w:rPr>
          <w:rFonts w:ascii="Calibri" w:hAnsi="Calibri" w:cs="Calibri"/>
          <w:sz w:val="22"/>
          <w:szCs w:val="22"/>
        </w:rPr>
        <w:t>14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="00D709D5"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5078F">
        <w:rPr>
          <w:rFonts w:ascii="Calibri" w:hAnsi="Calibri" w:cs="Calibri"/>
          <w:sz w:val="22"/>
          <w:szCs w:val="22"/>
        </w:rPr>
        <w:t>listovou poštou na adresu verejného obstarávateľa, alebo osobne na sekretariáte verejného obstarávateľa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lastRenderedPageBreak/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E5078F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</w:t>
      </w:r>
      <w:r w:rsidR="00D709D5" w:rsidRPr="00E5078F">
        <w:rPr>
          <w:rFonts w:asciiTheme="minorHAnsi" w:hAnsiTheme="minorHAnsi" w:cstheme="minorHAnsi"/>
          <w:spacing w:val="-1"/>
        </w:rPr>
        <w:t>Cenové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ponuky</w:t>
      </w:r>
      <w:r w:rsidR="00D709D5" w:rsidRPr="00E5078F">
        <w:rPr>
          <w:rFonts w:asciiTheme="minorHAnsi" w:hAnsiTheme="minorHAnsi" w:cstheme="minorHAnsi"/>
          <w:spacing w:val="40"/>
        </w:rPr>
        <w:t xml:space="preserve"> </w:t>
      </w:r>
      <w:r w:rsidR="00D709D5" w:rsidRPr="00E5078F">
        <w:rPr>
          <w:rFonts w:asciiTheme="minorHAnsi" w:hAnsiTheme="minorHAnsi" w:cstheme="minorHAnsi"/>
        </w:rPr>
        <w:t>sa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predkladajú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v</w:t>
      </w:r>
      <w:r w:rsidR="00D709D5" w:rsidRPr="00E5078F">
        <w:rPr>
          <w:rFonts w:asciiTheme="minorHAnsi" w:hAnsiTheme="minorHAnsi" w:cstheme="minorHAnsi"/>
          <w:spacing w:val="1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určenej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lehote</w:t>
      </w:r>
      <w:r w:rsidR="00D709D5" w:rsidRPr="00E5078F">
        <w:rPr>
          <w:rFonts w:asciiTheme="minorHAnsi" w:hAnsiTheme="minorHAnsi" w:cstheme="minorHAnsi"/>
          <w:spacing w:val="46"/>
        </w:rPr>
        <w:t xml:space="preserve"> </w:t>
      </w:r>
      <w:r w:rsidR="00D709D5" w:rsidRPr="00E5078F">
        <w:rPr>
          <w:rFonts w:asciiTheme="minorHAnsi" w:hAnsiTheme="minorHAnsi" w:cstheme="minorHAnsi"/>
        </w:rPr>
        <w:t>na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predkladanie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ponúk</w:t>
      </w:r>
      <w:r w:rsidRPr="00E5078F">
        <w:rPr>
          <w:rFonts w:asciiTheme="minorHAnsi" w:hAnsiTheme="minorHAnsi" w:cstheme="minorHAnsi"/>
        </w:rPr>
        <w:t xml:space="preserve"> listovou </w:t>
      </w:r>
      <w:r>
        <w:rPr>
          <w:rFonts w:asciiTheme="minorHAnsi" w:hAnsiTheme="minorHAnsi" w:cstheme="minorHAnsi"/>
        </w:rPr>
        <w:t xml:space="preserve"> </w:t>
      </w:r>
    </w:p>
    <w:p w:rsidR="00D709D5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E5078F">
        <w:rPr>
          <w:rFonts w:asciiTheme="minorHAnsi" w:hAnsiTheme="minorHAnsi" w:cstheme="minorHAnsi"/>
        </w:rPr>
        <w:t>poštou na adresu verejného obstarávateľa</w:t>
      </w:r>
      <w:r w:rsidR="008C3783">
        <w:rPr>
          <w:rFonts w:asciiTheme="minorHAnsi" w:hAnsiTheme="minorHAnsi" w:cstheme="minorHAnsi"/>
        </w:rPr>
        <w:t xml:space="preserve"> :</w:t>
      </w:r>
    </w:p>
    <w:p w:rsidR="008C3783" w:rsidRDefault="008C3783" w:rsidP="00E5078F">
      <w:pPr>
        <w:rPr>
          <w:rFonts w:asciiTheme="minorHAnsi" w:hAnsiTheme="minorHAnsi" w:cstheme="minorHAnsi"/>
        </w:rPr>
      </w:pPr>
    </w:p>
    <w:p w:rsidR="008C3783" w:rsidRDefault="008C3783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Stredná odborná škola techniky a remesiel – 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>Műszaki Szakok és Mesterségek Szakközépiskola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</w:r>
      <w:proofErr w:type="spellStart"/>
      <w:r>
        <w:rPr>
          <w:rFonts w:asciiTheme="minorHAnsi" w:hAnsiTheme="minorHAnsi" w:cstheme="minorHAnsi"/>
          <w:lang w:val="hu-HU"/>
        </w:rPr>
        <w:t>Rákocziho</w:t>
      </w:r>
      <w:proofErr w:type="spellEnd"/>
      <w:r>
        <w:rPr>
          <w:rFonts w:asciiTheme="minorHAnsi" w:hAnsiTheme="minorHAnsi" w:cstheme="minorHAnsi"/>
          <w:lang w:val="hu-HU"/>
        </w:rPr>
        <w:t xml:space="preserve"> 23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 xml:space="preserve">077 </w:t>
      </w:r>
      <w:proofErr w:type="gramStart"/>
      <w:r>
        <w:rPr>
          <w:rFonts w:asciiTheme="minorHAnsi" w:hAnsiTheme="minorHAnsi" w:cstheme="minorHAnsi"/>
          <w:lang w:val="hu-HU"/>
        </w:rPr>
        <w:t xml:space="preserve">01  </w:t>
      </w:r>
      <w:proofErr w:type="spellStart"/>
      <w:r>
        <w:rPr>
          <w:rFonts w:asciiTheme="minorHAnsi" w:hAnsiTheme="minorHAnsi" w:cstheme="minorHAnsi"/>
          <w:lang w:val="hu-HU"/>
        </w:rPr>
        <w:t>Kráľovský</w:t>
      </w:r>
      <w:proofErr w:type="spellEnd"/>
      <w:proofErr w:type="gramEnd"/>
      <w:r>
        <w:rPr>
          <w:rFonts w:asciiTheme="minorHAnsi" w:hAnsiTheme="minorHAnsi" w:cstheme="minorHAnsi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lang w:val="hu-HU"/>
        </w:rPr>
        <w:t>Chlmec</w:t>
      </w:r>
      <w:proofErr w:type="spellEnd"/>
    </w:p>
    <w:p w:rsidR="008C3783" w:rsidRPr="008C3783" w:rsidRDefault="008C3783" w:rsidP="00E5078F">
      <w:pPr>
        <w:rPr>
          <w:rFonts w:asciiTheme="minorHAnsi" w:hAnsiTheme="minorHAnsi" w:cstheme="minorHAnsi"/>
          <w:lang w:val="hu-HU"/>
        </w:rPr>
      </w:pPr>
    </w:p>
    <w:p w:rsidR="00D709D5" w:rsidRDefault="00D709D5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8C3783">
        <w:rPr>
          <w:rFonts w:ascii="Calibri" w:hAnsi="Calibri" w:cs="Calibri"/>
          <w:b/>
          <w:sz w:val="22"/>
          <w:szCs w:val="22"/>
        </w:rPr>
        <w:t>05.1</w:t>
      </w:r>
      <w:r w:rsidR="004A5426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200905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8C3783">
        <w:rPr>
          <w:rFonts w:ascii="Calibri" w:hAnsi="Calibri" w:cs="Calibri"/>
          <w:b/>
          <w:sz w:val="22"/>
          <w:szCs w:val="22"/>
        </w:rPr>
        <w:t>2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3554B" w:rsidRPr="00D3554B" w:rsidRDefault="00D3554B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Otváranie obálok dňa </w:t>
      </w:r>
      <w:r w:rsidRPr="00D3554B">
        <w:rPr>
          <w:rFonts w:ascii="Calibri" w:hAnsi="Calibri" w:cs="Calibri"/>
          <w:b/>
          <w:sz w:val="22"/>
          <w:szCs w:val="22"/>
        </w:rPr>
        <w:t>05.1</w:t>
      </w:r>
      <w:r w:rsidR="004A5426">
        <w:rPr>
          <w:rFonts w:ascii="Calibri" w:hAnsi="Calibri" w:cs="Calibri"/>
          <w:b/>
          <w:sz w:val="22"/>
          <w:szCs w:val="22"/>
        </w:rPr>
        <w:t>1</w:t>
      </w:r>
      <w:bookmarkStart w:id="5" w:name="_GoBack"/>
      <w:bookmarkEnd w:id="5"/>
      <w:r w:rsidRPr="00D3554B">
        <w:rPr>
          <w:rFonts w:ascii="Calibri" w:hAnsi="Calibri" w:cs="Calibri"/>
          <w:b/>
          <w:sz w:val="22"/>
          <w:szCs w:val="22"/>
        </w:rPr>
        <w:t>.2021 o 13,00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20090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20090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797948">
        <w:rPr>
          <w:rFonts w:ascii="Calibri" w:hAnsi="Calibri" w:cs="Calibri"/>
          <w:sz w:val="22"/>
          <w:szCs w:val="22"/>
          <w:lang w:val="sk-SK"/>
        </w:rPr>
        <w:t xml:space="preserve"> IKT</w:t>
      </w:r>
      <w:r>
        <w:rPr>
          <w:rFonts w:ascii="Calibri" w:hAnsi="Calibri" w:cs="Calibri"/>
          <w:sz w:val="22"/>
          <w:szCs w:val="22"/>
          <w:lang w:val="sk-SK"/>
        </w:rPr>
        <w:t>“.</w:t>
      </w:r>
      <w:r w:rsidR="008C3783">
        <w:rPr>
          <w:rFonts w:ascii="Calibri" w:hAnsi="Calibri" w:cs="Calibri"/>
          <w:sz w:val="22"/>
          <w:szCs w:val="22"/>
          <w:lang w:val="sk-SK"/>
        </w:rPr>
        <w:t xml:space="preserve">       NEOTVÁRAŤ!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8A28BB" w:rsidRDefault="00D709D5" w:rsidP="00797948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pacing w:val="-2"/>
          <w:sz w:val="22"/>
          <w:szCs w:val="22"/>
        </w:rPr>
        <w:t>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="008A28BB">
        <w:rPr>
          <w:rFonts w:ascii="Calibri" w:hAnsi="Calibri" w:cs="Calibri"/>
          <w:sz w:val="22"/>
          <w:szCs w:val="22"/>
        </w:rPr>
        <w:t xml:space="preserve">                 </w:t>
      </w:r>
    </w:p>
    <w:p w:rsidR="00200905" w:rsidRPr="00D3554B" w:rsidRDefault="008A28BB" w:rsidP="00D3554B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="00D709D5" w:rsidRPr="0021425C">
        <w:rPr>
          <w:rFonts w:ascii="Calibri" w:hAnsi="Calibri" w:cs="Calibri"/>
          <w:sz w:val="22"/>
          <w:szCs w:val="22"/>
        </w:rPr>
        <w:t>S 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pozdravom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D709D5" w:rsidRPr="0021425C">
        <w:rPr>
          <w:rFonts w:ascii="Calibri" w:hAnsi="Calibri" w:cs="Calibri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Ing. Ivan B</w:t>
      </w:r>
      <w:r>
        <w:rPr>
          <w:rFonts w:ascii="Calibri" w:hAnsi="Calibri" w:cs="Calibri"/>
          <w:spacing w:val="-1"/>
          <w:sz w:val="22"/>
          <w:szCs w:val="22"/>
        </w:rPr>
        <w:t>eňo</w:t>
      </w:r>
      <w:r w:rsidR="008A28BB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="008A28BB"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 w:rsidR="008A28BB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riaditeľ 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0F1578"/>
    <w:rsid w:val="00117868"/>
    <w:rsid w:val="00120BF0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8BA"/>
    <w:rsid w:val="002C4A44"/>
    <w:rsid w:val="002D0C78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A5426"/>
    <w:rsid w:val="004F314F"/>
    <w:rsid w:val="0050031E"/>
    <w:rsid w:val="00503F12"/>
    <w:rsid w:val="00513FA6"/>
    <w:rsid w:val="00535031"/>
    <w:rsid w:val="005371F0"/>
    <w:rsid w:val="0054358C"/>
    <w:rsid w:val="00573FBD"/>
    <w:rsid w:val="00581739"/>
    <w:rsid w:val="005A0498"/>
    <w:rsid w:val="005A0884"/>
    <w:rsid w:val="005E4A2B"/>
    <w:rsid w:val="005F4455"/>
    <w:rsid w:val="00601C39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97948"/>
    <w:rsid w:val="007A5D98"/>
    <w:rsid w:val="007A5FB4"/>
    <w:rsid w:val="007F1E17"/>
    <w:rsid w:val="00814A73"/>
    <w:rsid w:val="008336B8"/>
    <w:rsid w:val="00857146"/>
    <w:rsid w:val="00861875"/>
    <w:rsid w:val="00882325"/>
    <w:rsid w:val="008A28BB"/>
    <w:rsid w:val="008A495E"/>
    <w:rsid w:val="008C3783"/>
    <w:rsid w:val="008D56EA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05DCD"/>
    <w:rsid w:val="00A114AA"/>
    <w:rsid w:val="00A3173A"/>
    <w:rsid w:val="00A6008E"/>
    <w:rsid w:val="00A60843"/>
    <w:rsid w:val="00A64170"/>
    <w:rsid w:val="00A6512A"/>
    <w:rsid w:val="00A83D42"/>
    <w:rsid w:val="00AA6C6F"/>
    <w:rsid w:val="00AC2F86"/>
    <w:rsid w:val="00AD3807"/>
    <w:rsid w:val="00AF0D69"/>
    <w:rsid w:val="00B014C5"/>
    <w:rsid w:val="00B0507A"/>
    <w:rsid w:val="00B10C06"/>
    <w:rsid w:val="00B34DB8"/>
    <w:rsid w:val="00B43991"/>
    <w:rsid w:val="00B51ACB"/>
    <w:rsid w:val="00B92CF1"/>
    <w:rsid w:val="00B97FAB"/>
    <w:rsid w:val="00BC1974"/>
    <w:rsid w:val="00BC7AF6"/>
    <w:rsid w:val="00BD0B55"/>
    <w:rsid w:val="00BD10C5"/>
    <w:rsid w:val="00BD4DDD"/>
    <w:rsid w:val="00C23570"/>
    <w:rsid w:val="00C447DD"/>
    <w:rsid w:val="00C87344"/>
    <w:rsid w:val="00CA00B1"/>
    <w:rsid w:val="00CB4E49"/>
    <w:rsid w:val="00CC29FC"/>
    <w:rsid w:val="00CD5FE5"/>
    <w:rsid w:val="00D016CC"/>
    <w:rsid w:val="00D06B73"/>
    <w:rsid w:val="00D13A77"/>
    <w:rsid w:val="00D20DDD"/>
    <w:rsid w:val="00D30A6E"/>
    <w:rsid w:val="00D354EE"/>
    <w:rsid w:val="00D3554B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5078F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B2B02"/>
    <w:rsid w:val="00FF212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B0142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8C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soskc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soskch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5875-FEAD-4970-90E8-D3051AE9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17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7705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7</cp:revision>
  <cp:lastPrinted>2015-05-21T08:49:00Z</cp:lastPrinted>
  <dcterms:created xsi:type="dcterms:W3CDTF">2021-10-29T13:54:00Z</dcterms:created>
  <dcterms:modified xsi:type="dcterms:W3CDTF">2021-10-29T14:32:00Z</dcterms:modified>
</cp:coreProperties>
</file>