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7B" w:rsidRDefault="0035527B" w:rsidP="00CD69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(imię i nazwisko rodzica/prawnego opiekuna)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(miejscowość, data)</w:t>
      </w:r>
      <w:r>
        <w:rPr>
          <w:rFonts w:ascii="Times New Roman" w:hAnsi="Times New Roman"/>
          <w:sz w:val="16"/>
          <w:szCs w:val="16"/>
        </w:rPr>
        <w:tab/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(adres)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(telefon, e-mail)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5527B" w:rsidRDefault="0035527B" w:rsidP="00CD69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DYREKTOR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PUBLICZNEJ SZKOŁY PODSTAWOWEJ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LEKOWIE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5527B" w:rsidRDefault="0035527B" w:rsidP="00CD694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mój/moja* syn/córka*………………………………………………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urodzony/a* dnia………………w………………………………….PESEL………………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zameldowany/a………………………………………………………………………………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 w…………………………………………………………………………………..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(nazwa państwa, dokładny adres zamieszkania)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tam realizuje obowiązek szkolny/roczne przygotowanie przedszkolne* w………………….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(nazwa i adres szkoły/przedszkola)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co roku do dnia 30 września poinformować szkołę o miejscu realizowania obowiązku szkolnego mojego dziecka, zgodnie z: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5527B" w:rsidRDefault="0035527B" w:rsidP="00CD69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14 grudnia 2016 r. prawo oświatowe  (Dz. U. z 2017 r. poz. 59) zwana dalej „prawo oświatowe”,</w:t>
      </w:r>
    </w:p>
    <w:p w:rsidR="0035527B" w:rsidRDefault="0035527B" w:rsidP="00CD69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17 czerwca 1966 r. o postępowaniu egzekucyjnym w administracji (tekst jednolity Dz. U. z 2017 r., poz. 1201 ze zm.) zwana dalej „ustawą egzekucyjną”.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powyższe dane są prawdziwe. Jestem świadomy/a odpowiedzialności karnej z art. 233 Kodeksu Karnego za poświadczenie nieprawdy lub zatajenie prawdy.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właściwe podkreślić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ab/>
        <w:t>czytelny podpis rodzica/opiekuna prawnego*</w:t>
      </w:r>
    </w:p>
    <w:p w:rsidR="0035527B" w:rsidRDefault="0035527B" w:rsidP="00CD6944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5527B" w:rsidRDefault="0035527B" w:rsidP="00CD69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527B" w:rsidRDefault="0035527B" w:rsidP="00CD69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527B" w:rsidRDefault="0035527B"/>
    <w:sectPr w:rsidR="0035527B" w:rsidSect="00B9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8DE"/>
    <w:multiLevelType w:val="hybridMultilevel"/>
    <w:tmpl w:val="D09C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71"/>
    <w:rsid w:val="001B2771"/>
    <w:rsid w:val="0035527B"/>
    <w:rsid w:val="006B177C"/>
    <w:rsid w:val="008C796A"/>
    <w:rsid w:val="00B911EE"/>
    <w:rsid w:val="00CC4C42"/>
    <w:rsid w:val="00CD6944"/>
    <w:rsid w:val="00DB762B"/>
    <w:rsid w:val="00F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Danusia</dc:creator>
  <cp:keywords/>
  <dc:description/>
  <cp:lastModifiedBy>UMBERTO</cp:lastModifiedBy>
  <cp:revision>2</cp:revision>
  <dcterms:created xsi:type="dcterms:W3CDTF">2023-03-16T18:23:00Z</dcterms:created>
  <dcterms:modified xsi:type="dcterms:W3CDTF">2023-03-16T18:23:00Z</dcterms:modified>
</cp:coreProperties>
</file>