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1"/>
        <w:gridCol w:w="5275"/>
      </w:tblGrid>
      <w:tr w:rsidR="00EF37B3" w:rsidRPr="00EF37B3" w14:paraId="1A8B84FF" w14:textId="77777777" w:rsidTr="00EF37B3">
        <w:trPr>
          <w:trHeight w:val="1702"/>
        </w:trPr>
        <w:tc>
          <w:tcPr>
            <w:tcW w:w="2480" w:type="pct"/>
          </w:tcPr>
          <w:p w14:paraId="4D1D29A1" w14:textId="77777777" w:rsidR="00EF37B3" w:rsidRPr="00EF37B3" w:rsidRDefault="00EF37B3" w:rsidP="00C857C0">
            <w:pPr>
              <w:rPr>
                <w:rFonts w:cstheme="minorHAnsi"/>
                <w:sz w:val="20"/>
              </w:rPr>
            </w:pPr>
            <w:r w:rsidRPr="00EF37B3">
              <w:rPr>
                <w:rFonts w:cstheme="minorHAnsi"/>
                <w:sz w:val="20"/>
              </w:rPr>
              <w:t>Dane placówki oświatowej odbierającej zgłoszenie:</w:t>
            </w:r>
          </w:p>
          <w:p w14:paraId="72D2EBC3" w14:textId="77777777" w:rsidR="00EF37B3" w:rsidRPr="00EF37B3" w:rsidRDefault="00EF37B3" w:rsidP="00C857C0">
            <w:pPr>
              <w:rPr>
                <w:rFonts w:cstheme="minorHAnsi"/>
                <w:sz w:val="20"/>
              </w:rPr>
            </w:pPr>
          </w:p>
          <w:p w14:paraId="772315AD" w14:textId="57B39964" w:rsidR="00EF37B3" w:rsidRPr="004F575E" w:rsidRDefault="004F575E" w:rsidP="004F57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575E">
              <w:rPr>
                <w:rFonts w:cstheme="minorHAnsi"/>
                <w:b/>
                <w:sz w:val="24"/>
                <w:szCs w:val="24"/>
              </w:rPr>
              <w:t>Szkoła Podstawowa nr 397</w:t>
            </w:r>
          </w:p>
          <w:p w14:paraId="20107F1A" w14:textId="3A2FBE7B" w:rsidR="004F575E" w:rsidRPr="004F575E" w:rsidRDefault="004F575E" w:rsidP="004F57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575E">
              <w:rPr>
                <w:rFonts w:cstheme="minorHAnsi"/>
                <w:b/>
                <w:sz w:val="24"/>
                <w:szCs w:val="24"/>
              </w:rPr>
              <w:t>Im. Bohaterów Olszynki Grochowskiej</w:t>
            </w:r>
          </w:p>
          <w:p w14:paraId="54AB4874" w14:textId="55DFCB05" w:rsidR="004F575E" w:rsidRPr="004F575E" w:rsidRDefault="004F575E" w:rsidP="004F57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575E">
              <w:rPr>
                <w:rFonts w:cstheme="minorHAnsi"/>
                <w:b/>
                <w:sz w:val="24"/>
                <w:szCs w:val="24"/>
              </w:rPr>
              <w:t>Ul. Afrykańska 11, 03-966 Warszawa</w:t>
            </w:r>
          </w:p>
          <w:p w14:paraId="1803880F" w14:textId="77777777" w:rsidR="00EF37B3" w:rsidRPr="00EF37B3" w:rsidRDefault="00EF37B3" w:rsidP="00C857C0">
            <w:pPr>
              <w:rPr>
                <w:rFonts w:cstheme="minorHAnsi"/>
                <w:sz w:val="20"/>
              </w:rPr>
            </w:pPr>
          </w:p>
          <w:p w14:paraId="5A8764D0" w14:textId="77777777" w:rsidR="00EF37B3" w:rsidRPr="00EF37B3" w:rsidRDefault="00EF37B3" w:rsidP="00C857C0">
            <w:pPr>
              <w:rPr>
                <w:rFonts w:cstheme="minorHAnsi"/>
                <w:sz w:val="20"/>
              </w:rPr>
            </w:pPr>
          </w:p>
        </w:tc>
        <w:tc>
          <w:tcPr>
            <w:tcW w:w="2520" w:type="pct"/>
          </w:tcPr>
          <w:p w14:paraId="173376B4" w14:textId="77777777" w:rsidR="00EF37B3" w:rsidRPr="00EF37B3" w:rsidRDefault="00EF37B3" w:rsidP="00EF37B3">
            <w:pPr>
              <w:jc w:val="right"/>
              <w:rPr>
                <w:rFonts w:cstheme="minorHAnsi"/>
                <w:sz w:val="20"/>
              </w:rPr>
            </w:pPr>
            <w:r w:rsidRPr="00EF37B3">
              <w:rPr>
                <w:rFonts w:cstheme="minorHAnsi"/>
                <w:sz w:val="20"/>
              </w:rPr>
              <w:t>Warszawa, __.__.____ r.</w:t>
            </w:r>
          </w:p>
          <w:p w14:paraId="2C5D8386" w14:textId="77777777" w:rsidR="00EF37B3" w:rsidRPr="00EF37B3" w:rsidRDefault="00EF37B3" w:rsidP="00EF37B3">
            <w:pPr>
              <w:rPr>
                <w:rFonts w:cstheme="minorHAnsi"/>
                <w:sz w:val="20"/>
              </w:rPr>
            </w:pPr>
          </w:p>
        </w:tc>
      </w:tr>
    </w:tbl>
    <w:p w14:paraId="7579F1E4" w14:textId="77777777" w:rsidR="00E73FF3" w:rsidRPr="00EF37B3" w:rsidRDefault="0008220A" w:rsidP="00EF37B3">
      <w:pPr>
        <w:spacing w:line="360" w:lineRule="auto"/>
        <w:jc w:val="center"/>
        <w:rPr>
          <w:rFonts w:cstheme="minorHAnsi"/>
          <w:b/>
          <w:szCs w:val="24"/>
        </w:rPr>
      </w:pPr>
      <w:r w:rsidRPr="00EF37B3">
        <w:rPr>
          <w:rFonts w:cstheme="minorHAnsi"/>
          <w:b/>
          <w:szCs w:val="24"/>
        </w:rPr>
        <w:t xml:space="preserve">KARTA ZGŁOSZENIA DZIECKA DO ŚWIETLICY </w:t>
      </w:r>
    </w:p>
    <w:p w14:paraId="6241AE10" w14:textId="4DF25333" w:rsidR="004A584C" w:rsidRPr="00EF37B3" w:rsidRDefault="00E73FF3" w:rsidP="00693F9C">
      <w:pPr>
        <w:spacing w:line="360" w:lineRule="auto"/>
        <w:jc w:val="center"/>
        <w:rPr>
          <w:rFonts w:cstheme="minorHAnsi"/>
          <w:b/>
          <w:szCs w:val="24"/>
        </w:rPr>
      </w:pPr>
      <w:r w:rsidRPr="00EF37B3">
        <w:rPr>
          <w:rFonts w:cstheme="minorHAnsi"/>
          <w:b/>
          <w:szCs w:val="24"/>
        </w:rPr>
        <w:t>ROK SZKOLNY</w:t>
      </w:r>
      <w:r w:rsidR="004F575E">
        <w:rPr>
          <w:rFonts w:cstheme="minorHAnsi"/>
          <w:b/>
          <w:szCs w:val="24"/>
        </w:rPr>
        <w:t xml:space="preserve"> 2023</w:t>
      </w:r>
      <w:r w:rsidRPr="00EF37B3">
        <w:rPr>
          <w:rFonts w:cstheme="minorHAnsi"/>
          <w:b/>
          <w:szCs w:val="24"/>
        </w:rPr>
        <w:t>/</w:t>
      </w:r>
      <w:r w:rsidR="004F575E">
        <w:rPr>
          <w:rFonts w:cstheme="minorHAnsi"/>
          <w:b/>
          <w:szCs w:val="24"/>
        </w:rPr>
        <w:t>2024</w:t>
      </w:r>
    </w:p>
    <w:p w14:paraId="0CBF8DEF" w14:textId="77777777" w:rsidR="00E73FF3" w:rsidRPr="00EF37B3" w:rsidRDefault="00E73FF3" w:rsidP="001B2C07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EF37B3">
        <w:rPr>
          <w:rFonts w:asciiTheme="minorHAnsi" w:hAnsiTheme="minorHAnsi" w:cstheme="minorHAnsi"/>
          <w:sz w:val="22"/>
        </w:rPr>
        <w:t>Proszę o przyjęcie ...................................................</w:t>
      </w:r>
      <w:r w:rsidR="00EF37B3" w:rsidRPr="00EF37B3">
        <w:rPr>
          <w:rFonts w:asciiTheme="minorHAnsi" w:hAnsiTheme="minorHAnsi" w:cstheme="minorHAnsi"/>
          <w:sz w:val="22"/>
        </w:rPr>
        <w:t>.................................</w:t>
      </w:r>
      <w:r w:rsidRPr="00EF37B3">
        <w:rPr>
          <w:rFonts w:asciiTheme="minorHAnsi" w:hAnsiTheme="minorHAnsi" w:cstheme="minorHAnsi"/>
          <w:sz w:val="22"/>
        </w:rPr>
        <w:t>........... ur. .............</w:t>
      </w:r>
      <w:r w:rsidR="00EF37B3" w:rsidRPr="00EF37B3">
        <w:rPr>
          <w:rFonts w:asciiTheme="minorHAnsi" w:hAnsiTheme="minorHAnsi" w:cstheme="minorHAnsi"/>
          <w:sz w:val="22"/>
        </w:rPr>
        <w:t>...........</w:t>
      </w:r>
      <w:r w:rsidRPr="00EF37B3">
        <w:rPr>
          <w:rFonts w:asciiTheme="minorHAnsi" w:hAnsiTheme="minorHAnsi" w:cstheme="minorHAnsi"/>
          <w:sz w:val="22"/>
        </w:rPr>
        <w:t xml:space="preserve">........................... </w:t>
      </w:r>
    </w:p>
    <w:p w14:paraId="2BB4AF71" w14:textId="77777777" w:rsidR="00E73FF3" w:rsidRPr="00EF37B3" w:rsidRDefault="00E73FF3" w:rsidP="001B2C07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EF37B3">
        <w:rPr>
          <w:rFonts w:asciiTheme="minorHAnsi" w:hAnsiTheme="minorHAnsi" w:cstheme="minorHAnsi"/>
          <w:sz w:val="22"/>
        </w:rPr>
        <w:t xml:space="preserve">Ucznia /uczennicy kl. .................... do świetlicy szkolnej. </w:t>
      </w:r>
    </w:p>
    <w:p w14:paraId="4DBB3C92" w14:textId="77777777" w:rsidR="00E73FF3" w:rsidRPr="00EF37B3" w:rsidRDefault="00E73FF3" w:rsidP="001B2C07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EF37B3">
        <w:rPr>
          <w:rFonts w:asciiTheme="minorHAnsi" w:hAnsiTheme="minorHAnsi" w:cstheme="minorHAnsi"/>
          <w:sz w:val="22"/>
        </w:rPr>
        <w:t>Adres zamieszkania .......................................................................</w:t>
      </w:r>
      <w:r w:rsidR="00EF37B3" w:rsidRPr="00EF37B3">
        <w:rPr>
          <w:rFonts w:asciiTheme="minorHAnsi" w:hAnsiTheme="minorHAnsi" w:cstheme="minorHAnsi"/>
          <w:sz w:val="22"/>
        </w:rPr>
        <w:t>....................................</w:t>
      </w:r>
      <w:r w:rsidRPr="00EF37B3">
        <w:rPr>
          <w:rFonts w:asciiTheme="minorHAnsi" w:hAnsiTheme="minorHAnsi" w:cstheme="minorHAnsi"/>
          <w:sz w:val="22"/>
        </w:rPr>
        <w:t>.....</w:t>
      </w:r>
      <w:r w:rsidR="00EF37B3" w:rsidRPr="00EF37B3">
        <w:rPr>
          <w:rFonts w:asciiTheme="minorHAnsi" w:hAnsiTheme="minorHAnsi" w:cstheme="minorHAnsi"/>
          <w:sz w:val="22"/>
        </w:rPr>
        <w:t>......................................</w:t>
      </w:r>
    </w:p>
    <w:p w14:paraId="1B205AC4" w14:textId="77777777" w:rsidR="00E605C0" w:rsidRDefault="00E605C0" w:rsidP="001B2C07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Dane kontaktowe do rodziców / opiekunów prawnych:</w:t>
      </w:r>
    </w:p>
    <w:p w14:paraId="230F818F" w14:textId="11AE5476" w:rsidR="00E73FF3" w:rsidRPr="00EF37B3" w:rsidRDefault="00E73FF3" w:rsidP="001B2C07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EF37B3">
        <w:rPr>
          <w:rFonts w:asciiTheme="minorHAnsi" w:hAnsiTheme="minorHAnsi" w:cstheme="minorHAnsi"/>
          <w:sz w:val="22"/>
        </w:rPr>
        <w:t>Imię i nazwisko</w:t>
      </w:r>
      <w:r w:rsidR="00E605C0">
        <w:rPr>
          <w:rFonts w:asciiTheme="minorHAnsi" w:hAnsiTheme="minorHAnsi" w:cstheme="minorHAnsi"/>
          <w:sz w:val="22"/>
        </w:rPr>
        <w:t>:</w:t>
      </w:r>
      <w:r w:rsidRPr="00EF37B3">
        <w:rPr>
          <w:rFonts w:asciiTheme="minorHAnsi" w:hAnsiTheme="minorHAnsi" w:cstheme="minorHAnsi"/>
          <w:sz w:val="22"/>
        </w:rPr>
        <w:t xml:space="preserve"> </w:t>
      </w:r>
      <w:r w:rsidR="00E605C0">
        <w:rPr>
          <w:rFonts w:asciiTheme="minorHAnsi" w:hAnsiTheme="minorHAnsi" w:cstheme="minorHAnsi"/>
          <w:sz w:val="22"/>
        </w:rPr>
        <w:t>…………………………………………………………………………………..</w:t>
      </w:r>
      <w:r w:rsidRPr="00EF37B3">
        <w:rPr>
          <w:rFonts w:asciiTheme="minorHAnsi" w:hAnsiTheme="minorHAnsi" w:cstheme="minorHAnsi"/>
          <w:sz w:val="22"/>
        </w:rPr>
        <w:t>, telefony kontaktowe: ..............................</w:t>
      </w:r>
      <w:r w:rsidR="00E605C0">
        <w:rPr>
          <w:rFonts w:asciiTheme="minorHAnsi" w:hAnsiTheme="minorHAnsi" w:cstheme="minorHAnsi"/>
          <w:sz w:val="22"/>
        </w:rPr>
        <w:t>...</w:t>
      </w:r>
      <w:r w:rsidRPr="00EF37B3">
        <w:rPr>
          <w:rFonts w:asciiTheme="minorHAnsi" w:hAnsiTheme="minorHAnsi" w:cstheme="minorHAnsi"/>
          <w:sz w:val="22"/>
        </w:rPr>
        <w:t xml:space="preserve">. </w:t>
      </w:r>
    </w:p>
    <w:p w14:paraId="5A096244" w14:textId="77777777" w:rsidR="00E605C0" w:rsidRPr="00EF37B3" w:rsidRDefault="00E605C0" w:rsidP="00E605C0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EF37B3">
        <w:rPr>
          <w:rFonts w:asciiTheme="minorHAnsi" w:hAnsiTheme="minorHAnsi" w:cstheme="minorHAnsi"/>
          <w:sz w:val="22"/>
        </w:rPr>
        <w:t>Imię i nazwisko</w:t>
      </w:r>
      <w:r>
        <w:rPr>
          <w:rFonts w:asciiTheme="minorHAnsi" w:hAnsiTheme="minorHAnsi" w:cstheme="minorHAnsi"/>
          <w:sz w:val="22"/>
        </w:rPr>
        <w:t>:</w:t>
      </w:r>
      <w:r w:rsidRPr="00EF37B3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…………………………………………………………………………………..</w:t>
      </w:r>
      <w:r w:rsidRPr="00EF37B3">
        <w:rPr>
          <w:rFonts w:asciiTheme="minorHAnsi" w:hAnsiTheme="minorHAnsi" w:cstheme="minorHAnsi"/>
          <w:sz w:val="22"/>
        </w:rPr>
        <w:t>, telefony kontaktowe: ..............................</w:t>
      </w:r>
      <w:r>
        <w:rPr>
          <w:rFonts w:asciiTheme="minorHAnsi" w:hAnsiTheme="minorHAnsi" w:cstheme="minorHAnsi"/>
          <w:sz w:val="22"/>
        </w:rPr>
        <w:t>...</w:t>
      </w:r>
      <w:r w:rsidRPr="00EF37B3">
        <w:rPr>
          <w:rFonts w:asciiTheme="minorHAnsi" w:hAnsiTheme="minorHAnsi" w:cstheme="minorHAnsi"/>
          <w:sz w:val="22"/>
        </w:rPr>
        <w:t xml:space="preserve">. </w:t>
      </w:r>
    </w:p>
    <w:p w14:paraId="74236798" w14:textId="4C635190" w:rsidR="00E73FF3" w:rsidRPr="00EF37B3" w:rsidRDefault="00E605C0" w:rsidP="001B2C07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Uwagi: </w:t>
      </w:r>
      <w:r w:rsidR="00E73FF3" w:rsidRPr="00EF37B3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</w:t>
      </w:r>
      <w:r w:rsidR="00EF37B3" w:rsidRPr="00EF37B3">
        <w:rPr>
          <w:rFonts w:asciiTheme="minorHAnsi" w:hAnsiTheme="minorHAnsi" w:cstheme="minorHAnsi"/>
          <w:sz w:val="22"/>
        </w:rPr>
        <w:t>...........................................................</w:t>
      </w:r>
    </w:p>
    <w:p w14:paraId="0D4A3832" w14:textId="298CB237" w:rsidR="00E73FF3" w:rsidRPr="00EF37B3" w:rsidRDefault="00E73FF3" w:rsidP="00EF37B3">
      <w:pPr>
        <w:pStyle w:val="Defaul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EF37B3">
        <w:rPr>
          <w:rFonts w:asciiTheme="minorHAnsi" w:hAnsiTheme="minorHAnsi" w:cstheme="minorHAnsi"/>
          <w:sz w:val="22"/>
        </w:rPr>
        <w:t xml:space="preserve">Przyjmuję do wiadomości, że świetlica czynna jest w godzinach </w:t>
      </w:r>
      <w:r w:rsidRPr="00EF37B3">
        <w:rPr>
          <w:rFonts w:asciiTheme="minorHAnsi" w:hAnsiTheme="minorHAnsi" w:cstheme="minorHAnsi"/>
          <w:b/>
          <w:bCs/>
          <w:sz w:val="22"/>
        </w:rPr>
        <w:t>7:</w:t>
      </w:r>
      <w:r w:rsidR="00E80608">
        <w:rPr>
          <w:rFonts w:asciiTheme="minorHAnsi" w:hAnsiTheme="minorHAnsi" w:cstheme="minorHAnsi"/>
          <w:b/>
          <w:bCs/>
          <w:sz w:val="22"/>
        </w:rPr>
        <w:t>0</w:t>
      </w:r>
      <w:r w:rsidRPr="00EF37B3">
        <w:rPr>
          <w:rFonts w:asciiTheme="minorHAnsi" w:hAnsiTheme="minorHAnsi" w:cstheme="minorHAnsi"/>
          <w:b/>
          <w:bCs/>
          <w:sz w:val="22"/>
        </w:rPr>
        <w:t>0-1</w:t>
      </w:r>
      <w:r w:rsidR="004F575E">
        <w:rPr>
          <w:rFonts w:asciiTheme="minorHAnsi" w:hAnsiTheme="minorHAnsi" w:cstheme="minorHAnsi"/>
          <w:b/>
          <w:bCs/>
          <w:sz w:val="22"/>
        </w:rPr>
        <w:t>7</w:t>
      </w:r>
      <w:r w:rsidRPr="00EF37B3">
        <w:rPr>
          <w:rFonts w:asciiTheme="minorHAnsi" w:hAnsiTheme="minorHAnsi" w:cstheme="minorHAnsi"/>
          <w:b/>
          <w:bCs/>
          <w:sz w:val="22"/>
        </w:rPr>
        <w:t>:</w:t>
      </w:r>
      <w:r w:rsidR="004F575E">
        <w:rPr>
          <w:rFonts w:asciiTheme="minorHAnsi" w:hAnsiTheme="minorHAnsi" w:cstheme="minorHAnsi"/>
          <w:b/>
          <w:bCs/>
          <w:sz w:val="22"/>
        </w:rPr>
        <w:t>3</w:t>
      </w:r>
      <w:r w:rsidRPr="00EF37B3">
        <w:rPr>
          <w:rFonts w:asciiTheme="minorHAnsi" w:hAnsiTheme="minorHAnsi" w:cstheme="minorHAnsi"/>
          <w:b/>
          <w:bCs/>
          <w:sz w:val="22"/>
        </w:rPr>
        <w:t xml:space="preserve">0 </w:t>
      </w:r>
      <w:r w:rsidRPr="00EF37B3">
        <w:rPr>
          <w:rFonts w:asciiTheme="minorHAnsi" w:hAnsiTheme="minorHAnsi" w:cstheme="minorHAnsi"/>
          <w:sz w:val="22"/>
        </w:rPr>
        <w:t>dla oddzi</w:t>
      </w:r>
      <w:r w:rsidR="00E80608">
        <w:rPr>
          <w:rFonts w:asciiTheme="minorHAnsi" w:hAnsiTheme="minorHAnsi" w:cstheme="minorHAnsi"/>
          <w:sz w:val="22"/>
        </w:rPr>
        <w:t>ałów I-VIII.</w:t>
      </w:r>
    </w:p>
    <w:p w14:paraId="735A80F2" w14:textId="406B14B7" w:rsidR="00E73FF3" w:rsidRPr="00EF37B3" w:rsidRDefault="00E73FF3" w:rsidP="00EF37B3">
      <w:pPr>
        <w:pStyle w:val="Defaul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EF37B3">
        <w:rPr>
          <w:rFonts w:asciiTheme="minorHAnsi" w:hAnsiTheme="minorHAnsi" w:cstheme="minorHAnsi"/>
          <w:sz w:val="22"/>
        </w:rPr>
        <w:t>Zobowiązuję się do odbierania mojego dziecka ucznia klasy I-VIII do godz. 1</w:t>
      </w:r>
      <w:r w:rsidR="004F575E">
        <w:rPr>
          <w:rFonts w:asciiTheme="minorHAnsi" w:hAnsiTheme="minorHAnsi" w:cstheme="minorHAnsi"/>
          <w:sz w:val="22"/>
        </w:rPr>
        <w:t>7</w:t>
      </w:r>
      <w:r w:rsidR="004F575E">
        <w:rPr>
          <w:rFonts w:asciiTheme="minorHAnsi" w:hAnsiTheme="minorHAnsi" w:cstheme="minorHAnsi"/>
          <w:sz w:val="22"/>
          <w:vertAlign w:val="superscript"/>
        </w:rPr>
        <w:t>30</w:t>
      </w:r>
      <w:r w:rsidRPr="00EF37B3">
        <w:rPr>
          <w:rFonts w:asciiTheme="minorHAnsi" w:hAnsiTheme="minorHAnsi" w:cstheme="minorHAnsi"/>
          <w:sz w:val="22"/>
        </w:rPr>
        <w:t xml:space="preserve"> oraz aktualizacji wszelkich danych dotyczących dziecka oraz rodziców/prawnych opiekunów (telefony kontaktowe). </w:t>
      </w:r>
    </w:p>
    <w:p w14:paraId="7211B940" w14:textId="77777777" w:rsidR="00E73FF3" w:rsidRPr="00EF37B3" w:rsidRDefault="008F79CF" w:rsidP="00EF37B3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EF37B3">
        <w:rPr>
          <w:rFonts w:cstheme="minorHAnsi"/>
        </w:rPr>
        <w:t>Wyrażam/y zgodę na przetwarzanie danych osobowych szczególnej kategorii mojego dziecka w zakresie stanu zdrowia dziecka</w:t>
      </w:r>
      <w:r w:rsidR="00B45CD4" w:rsidRPr="00EF37B3">
        <w:rPr>
          <w:rFonts w:cstheme="minorHAnsi"/>
        </w:rPr>
        <w:t xml:space="preserve"> w podczas pobytu w świetlicy (alergie, choroby itp.)</w:t>
      </w:r>
      <w:bookmarkStart w:id="0" w:name="_GoBack"/>
      <w:bookmarkEnd w:id="0"/>
    </w:p>
    <w:p w14:paraId="2CFCB779" w14:textId="77777777" w:rsidR="00E73FF3" w:rsidRPr="00EF37B3" w:rsidRDefault="00E73FF3" w:rsidP="001B2C07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EF37B3">
        <w:rPr>
          <w:rFonts w:asciiTheme="minorHAnsi" w:hAnsiTheme="minorHAnsi" w:cstheme="minorHAnsi"/>
          <w:sz w:val="22"/>
        </w:rPr>
        <w:t>………………………………………………………………………………</w:t>
      </w:r>
      <w:r w:rsidR="002B50BD">
        <w:rPr>
          <w:rFonts w:asciiTheme="minorHAnsi" w:hAnsiTheme="minorHAnsi" w:cstheme="minorHAnsi"/>
          <w:sz w:val="22"/>
        </w:rPr>
        <w:t>………………………………………………………</w:t>
      </w:r>
      <w:r w:rsidRPr="00EF37B3">
        <w:rPr>
          <w:rFonts w:asciiTheme="minorHAnsi" w:hAnsiTheme="minorHAnsi" w:cstheme="minorHAnsi"/>
          <w:sz w:val="22"/>
        </w:rPr>
        <w:t>…………</w:t>
      </w:r>
      <w:r w:rsidR="00EF37B3" w:rsidRPr="00EF37B3">
        <w:rPr>
          <w:rFonts w:asciiTheme="minorHAnsi" w:hAnsiTheme="minorHAnsi" w:cstheme="minorHAnsi"/>
          <w:sz w:val="22"/>
        </w:rPr>
        <w:t>………………………………</w:t>
      </w:r>
      <w:r w:rsidRPr="00EF37B3">
        <w:rPr>
          <w:rFonts w:asciiTheme="minorHAnsi" w:hAnsiTheme="minorHAnsi" w:cstheme="minorHAnsi"/>
          <w:sz w:val="22"/>
        </w:rPr>
        <w:t xml:space="preserve">….. </w:t>
      </w:r>
    </w:p>
    <w:p w14:paraId="76177418" w14:textId="77777777" w:rsidR="00E73FF3" w:rsidRPr="00EF37B3" w:rsidRDefault="00E73FF3" w:rsidP="001B2C07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EF37B3">
        <w:rPr>
          <w:rFonts w:asciiTheme="minorHAnsi" w:hAnsiTheme="minorHAnsi" w:cstheme="minorHAnsi"/>
          <w:sz w:val="22"/>
        </w:rPr>
        <w:t>…………………………………………………………………………………………</w:t>
      </w:r>
      <w:r w:rsidR="00EF37B3" w:rsidRPr="00EF37B3">
        <w:rPr>
          <w:rFonts w:asciiTheme="minorHAnsi" w:hAnsiTheme="minorHAnsi" w:cstheme="minorHAnsi"/>
          <w:sz w:val="22"/>
        </w:rPr>
        <w:t>………………………………</w:t>
      </w:r>
      <w:r w:rsidR="002B50BD">
        <w:rPr>
          <w:rFonts w:asciiTheme="minorHAnsi" w:hAnsiTheme="minorHAnsi" w:cstheme="minorHAnsi"/>
          <w:sz w:val="22"/>
        </w:rPr>
        <w:t>……………………………………………………….</w:t>
      </w:r>
      <w:r w:rsidRPr="00EF37B3">
        <w:rPr>
          <w:rFonts w:asciiTheme="minorHAnsi" w:hAnsiTheme="minorHAnsi" w:cstheme="minorHAnsi"/>
          <w:sz w:val="22"/>
        </w:rPr>
        <w:t xml:space="preserve">…. </w:t>
      </w:r>
    </w:p>
    <w:p w14:paraId="7CCDC66F" w14:textId="77777777" w:rsidR="00E73FF3" w:rsidRPr="00EF37B3" w:rsidRDefault="00E73FF3" w:rsidP="001B2C07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EF37B3">
        <w:rPr>
          <w:rFonts w:asciiTheme="minorHAnsi" w:hAnsiTheme="minorHAnsi" w:cstheme="minorHAnsi"/>
          <w:sz w:val="22"/>
        </w:rPr>
        <w:t>………………………………………………………………………………………</w:t>
      </w:r>
      <w:r w:rsidR="00EF37B3" w:rsidRPr="00EF37B3">
        <w:rPr>
          <w:rFonts w:asciiTheme="minorHAnsi" w:hAnsiTheme="minorHAnsi" w:cstheme="minorHAnsi"/>
          <w:sz w:val="22"/>
        </w:rPr>
        <w:t>……………………………</w:t>
      </w:r>
      <w:r w:rsidR="002B50BD">
        <w:rPr>
          <w:rFonts w:asciiTheme="minorHAnsi" w:hAnsiTheme="minorHAnsi" w:cstheme="minorHAnsi"/>
          <w:sz w:val="22"/>
        </w:rPr>
        <w:t>………………………………………………………</w:t>
      </w:r>
      <w:r w:rsidR="00EF37B3" w:rsidRPr="00EF37B3">
        <w:rPr>
          <w:rFonts w:asciiTheme="minorHAnsi" w:hAnsiTheme="minorHAnsi" w:cstheme="minorHAnsi"/>
          <w:sz w:val="22"/>
        </w:rPr>
        <w:t>….</w:t>
      </w:r>
      <w:r w:rsidRPr="00EF37B3">
        <w:rPr>
          <w:rFonts w:asciiTheme="minorHAnsi" w:hAnsiTheme="minorHAnsi" w:cstheme="minorHAnsi"/>
          <w:sz w:val="22"/>
        </w:rPr>
        <w:t xml:space="preserve">……. </w:t>
      </w:r>
    </w:p>
    <w:p w14:paraId="7D428B21" w14:textId="6A76B44C" w:rsidR="00EB5686" w:rsidRPr="00EF37B3" w:rsidRDefault="00EB5686" w:rsidP="00EF37B3">
      <w:pPr>
        <w:pStyle w:val="Defaul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EF37B3">
        <w:rPr>
          <w:rFonts w:asciiTheme="minorHAnsi" w:hAnsiTheme="minorHAnsi" w:cstheme="minorHAnsi"/>
          <w:sz w:val="22"/>
        </w:rPr>
        <w:t xml:space="preserve">Do odbioru mojego dziecka upoważniam </w:t>
      </w:r>
      <w:r w:rsidR="00992009" w:rsidRPr="00EF37B3">
        <w:rPr>
          <w:rFonts w:asciiTheme="minorHAnsi" w:hAnsiTheme="minorHAnsi" w:cstheme="minorHAnsi"/>
          <w:sz w:val="22"/>
        </w:rPr>
        <w:t xml:space="preserve">osoby wskazane w </w:t>
      </w:r>
      <w:r w:rsidR="00992009" w:rsidRPr="00EF37B3">
        <w:rPr>
          <w:rFonts w:asciiTheme="minorHAnsi" w:hAnsiTheme="minorHAnsi" w:cstheme="minorHAnsi"/>
          <w:b/>
          <w:sz w:val="22"/>
        </w:rPr>
        <w:t>zał</w:t>
      </w:r>
      <w:r w:rsidR="00EF37B3">
        <w:rPr>
          <w:rFonts w:asciiTheme="minorHAnsi" w:hAnsiTheme="minorHAnsi" w:cstheme="minorHAnsi"/>
          <w:b/>
          <w:sz w:val="22"/>
        </w:rPr>
        <w:t>.</w:t>
      </w:r>
      <w:r w:rsidR="00992009" w:rsidRPr="00EF37B3">
        <w:rPr>
          <w:rFonts w:asciiTheme="minorHAnsi" w:hAnsiTheme="minorHAnsi" w:cstheme="minorHAnsi"/>
          <w:b/>
          <w:sz w:val="22"/>
        </w:rPr>
        <w:t xml:space="preserve"> nr 1 do Ka</w:t>
      </w:r>
      <w:r w:rsidR="003042DE" w:rsidRPr="00EF37B3">
        <w:rPr>
          <w:rFonts w:asciiTheme="minorHAnsi" w:hAnsiTheme="minorHAnsi" w:cstheme="minorHAnsi"/>
          <w:b/>
          <w:sz w:val="22"/>
        </w:rPr>
        <w:t>r</w:t>
      </w:r>
      <w:r w:rsidR="00992009" w:rsidRPr="00EF37B3">
        <w:rPr>
          <w:rFonts w:asciiTheme="minorHAnsi" w:hAnsiTheme="minorHAnsi" w:cstheme="minorHAnsi"/>
          <w:b/>
          <w:sz w:val="22"/>
        </w:rPr>
        <w:t>ty świetlicy</w:t>
      </w:r>
      <w:r w:rsidR="00992009" w:rsidRPr="00EF37B3">
        <w:rPr>
          <w:rFonts w:asciiTheme="minorHAnsi" w:hAnsiTheme="minorHAnsi" w:cstheme="minorHAnsi"/>
          <w:sz w:val="22"/>
        </w:rPr>
        <w:t>.</w:t>
      </w:r>
    </w:p>
    <w:p w14:paraId="7CE06619" w14:textId="77777777" w:rsidR="00EB5686" w:rsidRPr="00EF37B3" w:rsidRDefault="00992009" w:rsidP="00EF37B3">
      <w:pPr>
        <w:pStyle w:val="Defaul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EF37B3">
        <w:rPr>
          <w:rFonts w:asciiTheme="minorHAnsi" w:hAnsiTheme="minorHAnsi" w:cstheme="minorHAnsi"/>
          <w:sz w:val="22"/>
        </w:rPr>
        <w:t>Wyrażam zgodę na samodzielny powrót dziecka do domu po lekcjach, po obiedzie i zajęciach dodatkowych (określić rodzaj i podać godzinę), w tym na samodzielne wyjście ze świetlicy z niepełnoletnim rodzeństwem. Biorę pełną odpowiedzialność za bezpieczeństwo mojego dziecka podczas jego samodzielnego powrotu do domu.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8"/>
        <w:gridCol w:w="2362"/>
        <w:gridCol w:w="1682"/>
        <w:gridCol w:w="1683"/>
        <w:gridCol w:w="3351"/>
      </w:tblGrid>
      <w:tr w:rsidR="00992009" w:rsidRPr="00EF37B3" w14:paraId="2B329FDE" w14:textId="77777777" w:rsidTr="00C009D6">
        <w:tc>
          <w:tcPr>
            <w:tcW w:w="1384" w:type="dxa"/>
          </w:tcPr>
          <w:p w14:paraId="47B9C9B0" w14:textId="77777777" w:rsidR="00992009" w:rsidRPr="00EF37B3" w:rsidRDefault="00992009" w:rsidP="001B2C0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20"/>
              </w:rPr>
            </w:pPr>
            <w:r w:rsidRPr="00EF37B3">
              <w:rPr>
                <w:rFonts w:asciiTheme="minorHAnsi" w:hAnsiTheme="minorHAnsi" w:cstheme="minorHAnsi"/>
                <w:sz w:val="16"/>
                <w:szCs w:val="20"/>
              </w:rPr>
              <w:t>Dzień tygodnia</w:t>
            </w:r>
          </w:p>
        </w:tc>
        <w:tc>
          <w:tcPr>
            <w:tcW w:w="2410" w:type="dxa"/>
          </w:tcPr>
          <w:p w14:paraId="3D7B4179" w14:textId="77777777" w:rsidR="00992009" w:rsidRPr="00EF37B3" w:rsidRDefault="00992009" w:rsidP="00992009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EF37B3">
              <w:rPr>
                <w:rFonts w:asciiTheme="minorHAnsi" w:hAnsiTheme="minorHAnsi" w:cstheme="minorHAnsi"/>
                <w:sz w:val="16"/>
                <w:szCs w:val="20"/>
              </w:rPr>
              <w:t>Rodzaj zajęć</w:t>
            </w:r>
          </w:p>
        </w:tc>
        <w:tc>
          <w:tcPr>
            <w:tcW w:w="1701" w:type="dxa"/>
          </w:tcPr>
          <w:p w14:paraId="3C8BA54F" w14:textId="77777777" w:rsidR="00992009" w:rsidRPr="00EF37B3" w:rsidRDefault="00992009" w:rsidP="00992009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EF37B3">
              <w:rPr>
                <w:rFonts w:asciiTheme="minorHAnsi" w:hAnsiTheme="minorHAnsi" w:cstheme="minorHAnsi"/>
                <w:sz w:val="16"/>
                <w:szCs w:val="20"/>
              </w:rPr>
              <w:t>Godzina zakończenia zajęć</w:t>
            </w:r>
          </w:p>
        </w:tc>
        <w:tc>
          <w:tcPr>
            <w:tcW w:w="1701" w:type="dxa"/>
          </w:tcPr>
          <w:p w14:paraId="5451A62F" w14:textId="77777777" w:rsidR="00992009" w:rsidRPr="00EF37B3" w:rsidRDefault="00992009" w:rsidP="00992009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EF37B3">
              <w:rPr>
                <w:rFonts w:asciiTheme="minorHAnsi" w:hAnsiTheme="minorHAnsi" w:cstheme="minorHAnsi"/>
                <w:sz w:val="16"/>
                <w:szCs w:val="20"/>
              </w:rPr>
              <w:t>Wyjście samodzielne (TAK/NIE)</w:t>
            </w:r>
          </w:p>
        </w:tc>
        <w:tc>
          <w:tcPr>
            <w:tcW w:w="3410" w:type="dxa"/>
          </w:tcPr>
          <w:p w14:paraId="5B6134C9" w14:textId="77777777" w:rsidR="00992009" w:rsidRPr="00EF37B3" w:rsidRDefault="00992009" w:rsidP="00992009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EF37B3">
              <w:rPr>
                <w:rFonts w:asciiTheme="minorHAnsi" w:hAnsiTheme="minorHAnsi" w:cstheme="minorHAnsi"/>
                <w:sz w:val="16"/>
                <w:szCs w:val="20"/>
              </w:rPr>
              <w:t>Osoba odbierająca (niepełnoletnia)</w:t>
            </w:r>
          </w:p>
          <w:p w14:paraId="3B32E972" w14:textId="77777777" w:rsidR="00992009" w:rsidRPr="00EF37B3" w:rsidRDefault="00992009" w:rsidP="00992009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EF37B3">
              <w:rPr>
                <w:rFonts w:asciiTheme="minorHAnsi" w:hAnsiTheme="minorHAnsi" w:cstheme="minorHAnsi"/>
                <w:sz w:val="16"/>
                <w:szCs w:val="20"/>
              </w:rPr>
              <w:t>siostra/brat</w:t>
            </w:r>
          </w:p>
        </w:tc>
      </w:tr>
      <w:tr w:rsidR="00992009" w:rsidRPr="00EF37B3" w14:paraId="53936A47" w14:textId="77777777" w:rsidTr="00C009D6">
        <w:trPr>
          <w:trHeight w:val="454"/>
        </w:trPr>
        <w:tc>
          <w:tcPr>
            <w:tcW w:w="1384" w:type="dxa"/>
          </w:tcPr>
          <w:p w14:paraId="502BDF3D" w14:textId="77777777" w:rsidR="00992009" w:rsidRPr="00EF37B3" w:rsidRDefault="00992009" w:rsidP="000B5838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EF37B3">
              <w:rPr>
                <w:rFonts w:asciiTheme="minorHAnsi" w:hAnsiTheme="minorHAnsi" w:cstheme="minorHAnsi"/>
                <w:sz w:val="16"/>
                <w:szCs w:val="20"/>
              </w:rPr>
              <w:t>PONIEDZIAŁEK</w:t>
            </w:r>
          </w:p>
        </w:tc>
        <w:tc>
          <w:tcPr>
            <w:tcW w:w="2410" w:type="dxa"/>
          </w:tcPr>
          <w:p w14:paraId="3E200DF6" w14:textId="77777777" w:rsidR="00992009" w:rsidRPr="00EF37B3" w:rsidRDefault="00992009" w:rsidP="000B5838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701" w:type="dxa"/>
          </w:tcPr>
          <w:p w14:paraId="6EC4784C" w14:textId="77777777" w:rsidR="00992009" w:rsidRPr="00EF37B3" w:rsidRDefault="00992009" w:rsidP="000B5838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701" w:type="dxa"/>
          </w:tcPr>
          <w:p w14:paraId="0247E4F6" w14:textId="77777777" w:rsidR="00992009" w:rsidRPr="00EF37B3" w:rsidRDefault="00992009" w:rsidP="000B5838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410" w:type="dxa"/>
          </w:tcPr>
          <w:p w14:paraId="1B2773D5" w14:textId="77777777" w:rsidR="00992009" w:rsidRPr="00EF37B3" w:rsidRDefault="00992009" w:rsidP="000B5838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992009" w:rsidRPr="00EF37B3" w14:paraId="13B843CF" w14:textId="77777777" w:rsidTr="00C009D6">
        <w:trPr>
          <w:trHeight w:val="454"/>
        </w:trPr>
        <w:tc>
          <w:tcPr>
            <w:tcW w:w="1384" w:type="dxa"/>
          </w:tcPr>
          <w:p w14:paraId="5961039A" w14:textId="77777777" w:rsidR="00992009" w:rsidRPr="00EF37B3" w:rsidRDefault="00992009" w:rsidP="000B5838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EF37B3">
              <w:rPr>
                <w:rFonts w:asciiTheme="minorHAnsi" w:hAnsiTheme="minorHAnsi" w:cstheme="minorHAnsi"/>
                <w:sz w:val="16"/>
                <w:szCs w:val="20"/>
              </w:rPr>
              <w:t>WTOREK</w:t>
            </w:r>
          </w:p>
        </w:tc>
        <w:tc>
          <w:tcPr>
            <w:tcW w:w="2410" w:type="dxa"/>
          </w:tcPr>
          <w:p w14:paraId="79D414AA" w14:textId="77777777" w:rsidR="00992009" w:rsidRPr="00EF37B3" w:rsidRDefault="00992009" w:rsidP="000B5838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701" w:type="dxa"/>
          </w:tcPr>
          <w:p w14:paraId="5829C946" w14:textId="77777777" w:rsidR="00992009" w:rsidRPr="00EF37B3" w:rsidRDefault="00992009" w:rsidP="000B5838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701" w:type="dxa"/>
          </w:tcPr>
          <w:p w14:paraId="561B64A9" w14:textId="77777777" w:rsidR="00992009" w:rsidRPr="00EF37B3" w:rsidRDefault="00992009" w:rsidP="000B5838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410" w:type="dxa"/>
          </w:tcPr>
          <w:p w14:paraId="73F18640" w14:textId="77777777" w:rsidR="00992009" w:rsidRPr="00EF37B3" w:rsidRDefault="00992009" w:rsidP="000B5838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992009" w:rsidRPr="00EF37B3" w14:paraId="796839F8" w14:textId="77777777" w:rsidTr="00C009D6">
        <w:trPr>
          <w:trHeight w:val="454"/>
        </w:trPr>
        <w:tc>
          <w:tcPr>
            <w:tcW w:w="1384" w:type="dxa"/>
          </w:tcPr>
          <w:p w14:paraId="1F0E07BC" w14:textId="77777777" w:rsidR="00992009" w:rsidRPr="00EF37B3" w:rsidRDefault="00992009" w:rsidP="000B5838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EF37B3">
              <w:rPr>
                <w:rFonts w:asciiTheme="minorHAnsi" w:hAnsiTheme="minorHAnsi" w:cstheme="minorHAnsi"/>
                <w:sz w:val="16"/>
                <w:szCs w:val="20"/>
              </w:rPr>
              <w:t>ŚRODA</w:t>
            </w:r>
          </w:p>
        </w:tc>
        <w:tc>
          <w:tcPr>
            <w:tcW w:w="2410" w:type="dxa"/>
          </w:tcPr>
          <w:p w14:paraId="784B7F3A" w14:textId="77777777" w:rsidR="00992009" w:rsidRPr="00EF37B3" w:rsidRDefault="00992009" w:rsidP="000B5838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701" w:type="dxa"/>
          </w:tcPr>
          <w:p w14:paraId="035CBC4D" w14:textId="77777777" w:rsidR="00992009" w:rsidRPr="00EF37B3" w:rsidRDefault="00992009" w:rsidP="000B5838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701" w:type="dxa"/>
          </w:tcPr>
          <w:p w14:paraId="17B07C90" w14:textId="77777777" w:rsidR="00992009" w:rsidRPr="00EF37B3" w:rsidRDefault="00992009" w:rsidP="000B5838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410" w:type="dxa"/>
          </w:tcPr>
          <w:p w14:paraId="68A768B1" w14:textId="77777777" w:rsidR="00992009" w:rsidRPr="00EF37B3" w:rsidRDefault="00992009" w:rsidP="000B5838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992009" w:rsidRPr="00EF37B3" w14:paraId="1F9DB865" w14:textId="77777777" w:rsidTr="00C009D6">
        <w:trPr>
          <w:trHeight w:val="454"/>
        </w:trPr>
        <w:tc>
          <w:tcPr>
            <w:tcW w:w="1384" w:type="dxa"/>
          </w:tcPr>
          <w:p w14:paraId="2E84DFF9" w14:textId="77777777" w:rsidR="00992009" w:rsidRPr="00EF37B3" w:rsidRDefault="00992009" w:rsidP="000B5838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EF37B3">
              <w:rPr>
                <w:rFonts w:asciiTheme="minorHAnsi" w:hAnsiTheme="minorHAnsi" w:cstheme="minorHAnsi"/>
                <w:sz w:val="16"/>
                <w:szCs w:val="20"/>
              </w:rPr>
              <w:t>CZWARTEK</w:t>
            </w:r>
          </w:p>
        </w:tc>
        <w:tc>
          <w:tcPr>
            <w:tcW w:w="2410" w:type="dxa"/>
          </w:tcPr>
          <w:p w14:paraId="3A91171E" w14:textId="77777777" w:rsidR="00992009" w:rsidRPr="00EF37B3" w:rsidRDefault="00992009" w:rsidP="000B5838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701" w:type="dxa"/>
          </w:tcPr>
          <w:p w14:paraId="6B30B48F" w14:textId="77777777" w:rsidR="00992009" w:rsidRPr="00EF37B3" w:rsidRDefault="00992009" w:rsidP="000B5838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701" w:type="dxa"/>
          </w:tcPr>
          <w:p w14:paraId="468BC9E9" w14:textId="77777777" w:rsidR="00992009" w:rsidRPr="00EF37B3" w:rsidRDefault="00992009" w:rsidP="000B5838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410" w:type="dxa"/>
          </w:tcPr>
          <w:p w14:paraId="7BCDC223" w14:textId="77777777" w:rsidR="00992009" w:rsidRPr="00EF37B3" w:rsidRDefault="00992009" w:rsidP="000B5838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992009" w:rsidRPr="00EF37B3" w14:paraId="00375B4D" w14:textId="77777777" w:rsidTr="00C009D6">
        <w:trPr>
          <w:trHeight w:val="454"/>
        </w:trPr>
        <w:tc>
          <w:tcPr>
            <w:tcW w:w="1384" w:type="dxa"/>
          </w:tcPr>
          <w:p w14:paraId="00B7C1F4" w14:textId="77777777" w:rsidR="00992009" w:rsidRPr="00EF37B3" w:rsidRDefault="00992009" w:rsidP="000B5838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EF37B3">
              <w:rPr>
                <w:rFonts w:asciiTheme="minorHAnsi" w:hAnsiTheme="minorHAnsi" w:cstheme="minorHAnsi"/>
                <w:sz w:val="16"/>
                <w:szCs w:val="20"/>
              </w:rPr>
              <w:t>PIĄTEK</w:t>
            </w:r>
          </w:p>
        </w:tc>
        <w:tc>
          <w:tcPr>
            <w:tcW w:w="2410" w:type="dxa"/>
          </w:tcPr>
          <w:p w14:paraId="24985727" w14:textId="77777777" w:rsidR="00992009" w:rsidRPr="00EF37B3" w:rsidRDefault="00992009" w:rsidP="000B5838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701" w:type="dxa"/>
          </w:tcPr>
          <w:p w14:paraId="03543EC7" w14:textId="77777777" w:rsidR="00992009" w:rsidRPr="00EF37B3" w:rsidRDefault="00992009" w:rsidP="000B5838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701" w:type="dxa"/>
          </w:tcPr>
          <w:p w14:paraId="51F8FB79" w14:textId="77777777" w:rsidR="00992009" w:rsidRPr="00EF37B3" w:rsidRDefault="00992009" w:rsidP="000B5838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410" w:type="dxa"/>
          </w:tcPr>
          <w:p w14:paraId="57D4225E" w14:textId="77777777" w:rsidR="00992009" w:rsidRPr="00EF37B3" w:rsidRDefault="00992009" w:rsidP="000B5838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</w:tbl>
    <w:p w14:paraId="66B642B5" w14:textId="77777777" w:rsidR="00992009" w:rsidRPr="00EF37B3" w:rsidRDefault="00992009" w:rsidP="000B5838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</w:rPr>
      </w:pPr>
    </w:p>
    <w:p w14:paraId="7929FA43" w14:textId="77777777" w:rsidR="000B5838" w:rsidRPr="00EF37B3" w:rsidRDefault="000B5838" w:rsidP="000B5838">
      <w:pPr>
        <w:pStyle w:val="Default"/>
        <w:spacing w:line="36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EF37B3">
        <w:rPr>
          <w:rFonts w:asciiTheme="minorHAnsi" w:hAnsiTheme="minorHAnsi" w:cstheme="minorHAnsi"/>
          <w:sz w:val="18"/>
          <w:szCs w:val="18"/>
        </w:rPr>
        <w:t xml:space="preserve">…….……………………………………………………………………… </w:t>
      </w:r>
    </w:p>
    <w:p w14:paraId="471A96BA" w14:textId="77777777" w:rsidR="00D0020D" w:rsidRDefault="00D0020D" w:rsidP="000B5838">
      <w:pPr>
        <w:pStyle w:val="Default"/>
        <w:spacing w:line="36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5A72C2C4" w14:textId="6174562B" w:rsidR="000B5838" w:rsidRPr="00EF37B3" w:rsidRDefault="000B5838" w:rsidP="000B5838">
      <w:pPr>
        <w:pStyle w:val="Default"/>
        <w:spacing w:line="360" w:lineRule="auto"/>
        <w:jc w:val="right"/>
        <w:rPr>
          <w:rFonts w:asciiTheme="minorHAnsi" w:hAnsiTheme="minorHAnsi" w:cstheme="minorHAnsi"/>
        </w:rPr>
      </w:pPr>
      <w:r w:rsidRPr="00EF37B3">
        <w:rPr>
          <w:rFonts w:asciiTheme="minorHAnsi" w:hAnsiTheme="minorHAnsi" w:cstheme="minorHAnsi"/>
          <w:b/>
          <w:bCs/>
          <w:sz w:val="18"/>
          <w:szCs w:val="18"/>
        </w:rPr>
        <w:t>Podpisy rodziców / opiekunów prawnych</w:t>
      </w:r>
    </w:p>
    <w:p w14:paraId="7FA6BEBA" w14:textId="77777777" w:rsidR="00EB5686" w:rsidRPr="00EF37B3" w:rsidRDefault="00EB5686" w:rsidP="001B2C07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</w:rPr>
      </w:pPr>
    </w:p>
    <w:p w14:paraId="3AEFEA7E" w14:textId="77777777" w:rsidR="00E73FF3" w:rsidRPr="00EF37B3" w:rsidRDefault="00E73FF3" w:rsidP="001B2C07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3"/>
        </w:rPr>
      </w:pPr>
      <w:r w:rsidRPr="00EF37B3">
        <w:rPr>
          <w:rFonts w:asciiTheme="minorHAnsi" w:hAnsiTheme="minorHAnsi" w:cstheme="minorHAnsi"/>
          <w:sz w:val="22"/>
          <w:szCs w:val="23"/>
        </w:rPr>
        <w:t xml:space="preserve">Przyjmuję do wiadomości, że: </w:t>
      </w:r>
    </w:p>
    <w:p w14:paraId="2103C69B" w14:textId="4F8C8B3A" w:rsidR="00E73FF3" w:rsidRPr="00EF37B3" w:rsidRDefault="00E73FF3" w:rsidP="00EF37B3">
      <w:pPr>
        <w:pStyle w:val="Default"/>
        <w:numPr>
          <w:ilvl w:val="0"/>
          <w:numId w:val="17"/>
        </w:numPr>
        <w:spacing w:after="27" w:line="360" w:lineRule="auto"/>
        <w:jc w:val="both"/>
        <w:rPr>
          <w:rFonts w:asciiTheme="minorHAnsi" w:hAnsiTheme="minorHAnsi" w:cstheme="minorHAnsi"/>
          <w:sz w:val="22"/>
          <w:szCs w:val="23"/>
        </w:rPr>
      </w:pPr>
      <w:r w:rsidRPr="00EF37B3">
        <w:rPr>
          <w:rFonts w:asciiTheme="minorHAnsi" w:hAnsiTheme="minorHAnsi" w:cstheme="minorHAnsi"/>
          <w:sz w:val="22"/>
          <w:szCs w:val="23"/>
        </w:rPr>
        <w:lastRenderedPageBreak/>
        <w:t xml:space="preserve">Świetlica jest czynna w godzinach </w:t>
      </w:r>
      <w:r w:rsidRPr="00EF37B3">
        <w:rPr>
          <w:rFonts w:asciiTheme="minorHAnsi" w:hAnsiTheme="minorHAnsi" w:cstheme="minorHAnsi"/>
          <w:b/>
          <w:bCs/>
          <w:sz w:val="22"/>
          <w:szCs w:val="23"/>
        </w:rPr>
        <w:t>od 7.</w:t>
      </w:r>
      <w:r w:rsidR="00D0020D">
        <w:rPr>
          <w:rFonts w:asciiTheme="minorHAnsi" w:hAnsiTheme="minorHAnsi" w:cstheme="minorHAnsi"/>
          <w:b/>
          <w:bCs/>
          <w:sz w:val="22"/>
          <w:szCs w:val="23"/>
        </w:rPr>
        <w:t>0</w:t>
      </w:r>
      <w:r w:rsidRPr="00EF37B3">
        <w:rPr>
          <w:rFonts w:asciiTheme="minorHAnsi" w:hAnsiTheme="minorHAnsi" w:cstheme="minorHAnsi"/>
          <w:b/>
          <w:bCs/>
          <w:sz w:val="22"/>
          <w:szCs w:val="23"/>
        </w:rPr>
        <w:t>0 do 1</w:t>
      </w:r>
      <w:r w:rsidR="004F575E">
        <w:rPr>
          <w:rFonts w:asciiTheme="minorHAnsi" w:hAnsiTheme="minorHAnsi" w:cstheme="minorHAnsi"/>
          <w:b/>
          <w:bCs/>
          <w:sz w:val="22"/>
          <w:szCs w:val="23"/>
        </w:rPr>
        <w:t>7.3</w:t>
      </w:r>
      <w:r w:rsidRPr="00EF37B3">
        <w:rPr>
          <w:rFonts w:asciiTheme="minorHAnsi" w:hAnsiTheme="minorHAnsi" w:cstheme="minorHAnsi"/>
          <w:b/>
          <w:bCs/>
          <w:sz w:val="22"/>
          <w:szCs w:val="23"/>
        </w:rPr>
        <w:t xml:space="preserve">0. </w:t>
      </w:r>
    </w:p>
    <w:p w14:paraId="28E6F231" w14:textId="77777777" w:rsidR="00E73FF3" w:rsidRPr="00EF37B3" w:rsidRDefault="00E73FF3" w:rsidP="00EF37B3">
      <w:pPr>
        <w:pStyle w:val="Defaul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2"/>
          <w:szCs w:val="23"/>
        </w:rPr>
      </w:pPr>
      <w:r w:rsidRPr="00EF37B3">
        <w:rPr>
          <w:rFonts w:asciiTheme="minorHAnsi" w:hAnsiTheme="minorHAnsi" w:cstheme="minorHAnsi"/>
          <w:sz w:val="22"/>
          <w:szCs w:val="23"/>
        </w:rPr>
        <w:t xml:space="preserve">Dzieci odbierane są ze świetlicy osobiście przez rodziców lub przez osoby upoważnione i zgłoszone pisemnie w karcie zgłoszenia dziecka do świetlicy, innym osobom dziecko nie zostanie wydane. </w:t>
      </w:r>
      <w:r w:rsidRPr="00EF37B3">
        <w:rPr>
          <w:rFonts w:asciiTheme="minorHAnsi" w:hAnsiTheme="minorHAnsi" w:cstheme="minorHAnsi"/>
          <w:b/>
          <w:bCs/>
          <w:sz w:val="22"/>
          <w:szCs w:val="23"/>
        </w:rPr>
        <w:t xml:space="preserve">Zgoda rodzica (prawnego opiekuna) wyrażona telefonicznie nie będzie brana pod uwagę przez wychowawcę świetlicy. Potwierdzenie tożsamości osoby upoważnionej do odbioru dziecka będzie dokonane na podstawie dokumentu </w:t>
      </w:r>
      <w:r w:rsidR="000F7534" w:rsidRPr="00EF37B3">
        <w:rPr>
          <w:rFonts w:asciiTheme="minorHAnsi" w:hAnsiTheme="minorHAnsi" w:cstheme="minorHAnsi"/>
          <w:b/>
          <w:bCs/>
          <w:sz w:val="22"/>
          <w:szCs w:val="23"/>
        </w:rPr>
        <w:t xml:space="preserve">tożsamości </w:t>
      </w:r>
      <w:r w:rsidRPr="00EF37B3">
        <w:rPr>
          <w:rFonts w:asciiTheme="minorHAnsi" w:hAnsiTheme="minorHAnsi" w:cstheme="minorHAnsi"/>
          <w:b/>
          <w:bCs/>
          <w:sz w:val="22"/>
          <w:szCs w:val="23"/>
        </w:rPr>
        <w:t xml:space="preserve">ze zdjęciem. Jednorazowe upoważnienie do odbioru dziecka przez inne osoby, nie wymienione wyżej należy przekazać w formie pisemnej do wychowawcy świetlicy (druk dostępny w świetlicy lub na stronie internetowej). </w:t>
      </w:r>
    </w:p>
    <w:p w14:paraId="3EE5F906" w14:textId="77777777" w:rsidR="00E73FF3" w:rsidRPr="00EF37B3" w:rsidRDefault="00E73FF3" w:rsidP="00EF37B3">
      <w:pPr>
        <w:pStyle w:val="Default"/>
        <w:numPr>
          <w:ilvl w:val="0"/>
          <w:numId w:val="17"/>
        </w:numPr>
        <w:spacing w:after="23" w:line="360" w:lineRule="auto"/>
        <w:jc w:val="both"/>
        <w:rPr>
          <w:rFonts w:asciiTheme="minorHAnsi" w:hAnsiTheme="minorHAnsi" w:cstheme="minorHAnsi"/>
          <w:sz w:val="22"/>
          <w:szCs w:val="23"/>
        </w:rPr>
      </w:pPr>
      <w:r w:rsidRPr="00EF37B3">
        <w:rPr>
          <w:rFonts w:asciiTheme="minorHAnsi" w:hAnsiTheme="minorHAnsi" w:cstheme="minorHAnsi"/>
          <w:sz w:val="22"/>
          <w:szCs w:val="23"/>
        </w:rPr>
        <w:t xml:space="preserve">Dzieci będą wychodziły ze świetlicy na zajęcia dodatkowe pozalekcyjne po przyjściu nauczyciela, który prowadzi zajęcia i bierze odpowiedzialność od tego momentu za dziecko oraz za jego powrót do świetlicy. </w:t>
      </w:r>
    </w:p>
    <w:p w14:paraId="178F3000" w14:textId="3937D516" w:rsidR="00EF37B3" w:rsidRDefault="00E73FF3" w:rsidP="00EF37B3">
      <w:pPr>
        <w:pStyle w:val="Default"/>
        <w:numPr>
          <w:ilvl w:val="0"/>
          <w:numId w:val="17"/>
        </w:numPr>
        <w:spacing w:after="23" w:line="360" w:lineRule="auto"/>
        <w:jc w:val="both"/>
        <w:rPr>
          <w:rFonts w:asciiTheme="minorHAnsi" w:hAnsiTheme="minorHAnsi" w:cstheme="minorHAnsi"/>
          <w:sz w:val="22"/>
          <w:szCs w:val="23"/>
        </w:rPr>
      </w:pPr>
      <w:r w:rsidRPr="00EF37B3">
        <w:rPr>
          <w:rFonts w:asciiTheme="minorHAnsi" w:hAnsiTheme="minorHAnsi" w:cstheme="minorHAnsi"/>
          <w:sz w:val="22"/>
          <w:szCs w:val="23"/>
        </w:rPr>
        <w:t>Dzieci przebywające w świetlicy należy odbierać osobiście</w:t>
      </w:r>
      <w:r w:rsidR="00C02BE4">
        <w:rPr>
          <w:rFonts w:asciiTheme="minorHAnsi" w:hAnsiTheme="minorHAnsi" w:cstheme="minorHAnsi"/>
          <w:sz w:val="22"/>
          <w:szCs w:val="23"/>
        </w:rPr>
        <w:t>.</w:t>
      </w:r>
    </w:p>
    <w:p w14:paraId="6B313B27" w14:textId="77777777" w:rsidR="00E73FF3" w:rsidRPr="00EF37B3" w:rsidRDefault="00E73FF3" w:rsidP="00EF37B3">
      <w:pPr>
        <w:pStyle w:val="Default"/>
        <w:numPr>
          <w:ilvl w:val="0"/>
          <w:numId w:val="17"/>
        </w:numPr>
        <w:spacing w:after="23" w:line="360" w:lineRule="auto"/>
        <w:jc w:val="both"/>
        <w:rPr>
          <w:rFonts w:asciiTheme="minorHAnsi" w:hAnsiTheme="minorHAnsi" w:cstheme="minorHAnsi"/>
          <w:sz w:val="22"/>
          <w:szCs w:val="23"/>
        </w:rPr>
      </w:pPr>
      <w:r w:rsidRPr="00EF37B3">
        <w:rPr>
          <w:rFonts w:asciiTheme="minorHAnsi" w:hAnsiTheme="minorHAnsi" w:cstheme="minorHAnsi"/>
          <w:sz w:val="22"/>
          <w:szCs w:val="23"/>
        </w:rPr>
        <w:t xml:space="preserve">Pozostałe kwestie dotyczące funkcjonowania świetlicy szkolnej są ujęte w Regulaminie Świetlicy (do wglądu na stronie internetowej szkoły i w świetlicy szkolnej. </w:t>
      </w:r>
    </w:p>
    <w:p w14:paraId="5AB72820" w14:textId="77777777" w:rsidR="00E73FF3" w:rsidRPr="00EF37B3" w:rsidRDefault="00E73FF3" w:rsidP="00EF37B3">
      <w:pPr>
        <w:pStyle w:val="Defaul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2"/>
          <w:szCs w:val="23"/>
        </w:rPr>
      </w:pPr>
      <w:r w:rsidRPr="00EF37B3">
        <w:rPr>
          <w:rFonts w:asciiTheme="minorHAnsi" w:hAnsiTheme="minorHAnsi" w:cstheme="minorHAnsi"/>
          <w:sz w:val="22"/>
          <w:szCs w:val="23"/>
        </w:rPr>
        <w:t xml:space="preserve">Informujemy, że powyższe dane posłużą do zapewnienia bezpieczeństwa Państwa dziecku. </w:t>
      </w:r>
    </w:p>
    <w:p w14:paraId="3F8B2F43" w14:textId="77777777" w:rsidR="00E73FF3" w:rsidRPr="00EF37B3" w:rsidRDefault="008F79CF" w:rsidP="00EF37B3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  <w:sz w:val="18"/>
        </w:rPr>
      </w:pPr>
      <w:r w:rsidRPr="00EF37B3">
        <w:rPr>
          <w:rFonts w:cstheme="minorHAnsi"/>
        </w:rPr>
        <w:t xml:space="preserve">Przyjmuję do wiadomości, dane osobowe będą wykorzystywane zgodnie z treścią poniższego obowiązku informacyjnego. </w:t>
      </w:r>
    </w:p>
    <w:p w14:paraId="59A0FCCC" w14:textId="77777777" w:rsidR="00E73FF3" w:rsidRPr="00EF37B3" w:rsidRDefault="00E73FF3" w:rsidP="008130D3">
      <w:pPr>
        <w:pStyle w:val="Default"/>
        <w:spacing w:line="36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EF37B3">
        <w:rPr>
          <w:rFonts w:asciiTheme="minorHAnsi" w:hAnsiTheme="minorHAnsi" w:cstheme="minorHAnsi"/>
          <w:sz w:val="18"/>
          <w:szCs w:val="18"/>
        </w:rPr>
        <w:t xml:space="preserve">…….……………………………………………………………………… </w:t>
      </w:r>
    </w:p>
    <w:p w14:paraId="100F07B0" w14:textId="77777777" w:rsidR="00B73A96" w:rsidRPr="00EF37B3" w:rsidRDefault="00E73FF3" w:rsidP="00B73A96">
      <w:pPr>
        <w:pStyle w:val="Default"/>
        <w:spacing w:line="360" w:lineRule="auto"/>
        <w:jc w:val="right"/>
        <w:rPr>
          <w:rFonts w:asciiTheme="minorHAnsi" w:hAnsiTheme="minorHAnsi" w:cstheme="minorHAnsi"/>
        </w:rPr>
      </w:pPr>
      <w:r w:rsidRPr="00EF37B3">
        <w:rPr>
          <w:rFonts w:asciiTheme="minorHAnsi" w:hAnsiTheme="minorHAnsi" w:cstheme="minorHAnsi"/>
          <w:b/>
          <w:bCs/>
          <w:sz w:val="18"/>
          <w:szCs w:val="18"/>
        </w:rPr>
        <w:t>Podpisy rodziców / opiekunów prawnych</w:t>
      </w:r>
    </w:p>
    <w:p w14:paraId="2BA69BCB" w14:textId="77777777" w:rsidR="00801ABF" w:rsidRPr="00842D36" w:rsidRDefault="00801ABF" w:rsidP="00801ABF">
      <w:pPr>
        <w:spacing w:line="360" w:lineRule="auto"/>
        <w:jc w:val="center"/>
      </w:pPr>
      <w:r w:rsidRPr="005D7F56">
        <w:rPr>
          <w:sz w:val="16"/>
        </w:rPr>
        <w:t>OBOWIĄZEK INFORMACYJNY</w:t>
      </w:r>
    </w:p>
    <w:p w14:paraId="31B37EB5" w14:textId="77777777" w:rsidR="00EF37B3" w:rsidRPr="00EF37B3" w:rsidRDefault="00EF37B3" w:rsidP="00EF37B3">
      <w:pPr>
        <w:spacing w:after="0"/>
        <w:ind w:right="-284"/>
        <w:jc w:val="both"/>
        <w:rPr>
          <w:rFonts w:cstheme="minorHAnsi"/>
          <w:sz w:val="16"/>
          <w:szCs w:val="16"/>
        </w:rPr>
      </w:pPr>
      <w:r w:rsidRPr="00EF37B3">
        <w:rPr>
          <w:rFonts w:cstheme="minorHAnsi"/>
          <w:sz w:val="16"/>
          <w:szCs w:val="16"/>
        </w:rPr>
        <w:t xml:space="preserve">Administratorem danych osobowych przekazanych w treści formularza (w rozumieniu ogólnego rozporządzenia o ochronie danych RODO) jest w/w placówka oświatowa. </w:t>
      </w:r>
    </w:p>
    <w:p w14:paraId="4E10B5ED" w14:textId="77777777" w:rsidR="00693F9C" w:rsidRPr="00EF37B3" w:rsidRDefault="003042DE" w:rsidP="00EF37B3">
      <w:pPr>
        <w:spacing w:after="0"/>
        <w:ind w:right="-284"/>
        <w:jc w:val="both"/>
        <w:rPr>
          <w:rFonts w:cstheme="minorHAnsi"/>
          <w:sz w:val="16"/>
          <w:szCs w:val="16"/>
        </w:rPr>
      </w:pPr>
      <w:r w:rsidRPr="00EF37B3">
        <w:rPr>
          <w:rFonts w:cstheme="minorHAnsi"/>
          <w:sz w:val="16"/>
          <w:szCs w:val="16"/>
        </w:rPr>
        <w:t>Dane osobowe przetwarzane są w następujących celach</w:t>
      </w:r>
      <w:r w:rsidR="00693F9C" w:rsidRPr="00EF37B3">
        <w:rPr>
          <w:rFonts w:cstheme="minorHAnsi"/>
          <w:sz w:val="16"/>
          <w:szCs w:val="16"/>
        </w:rPr>
        <w:t>:</w:t>
      </w:r>
    </w:p>
    <w:p w14:paraId="72202C92" w14:textId="77777777" w:rsidR="00DE524F" w:rsidRPr="00EF37B3" w:rsidRDefault="00DE524F" w:rsidP="00EF37B3">
      <w:pPr>
        <w:pStyle w:val="Akapitzlist"/>
        <w:numPr>
          <w:ilvl w:val="0"/>
          <w:numId w:val="16"/>
        </w:numPr>
        <w:spacing w:after="0"/>
        <w:ind w:right="-284"/>
        <w:jc w:val="both"/>
        <w:rPr>
          <w:rFonts w:cstheme="minorHAnsi"/>
          <w:sz w:val="16"/>
          <w:szCs w:val="16"/>
        </w:rPr>
      </w:pPr>
      <w:r w:rsidRPr="00EF37B3">
        <w:rPr>
          <w:rFonts w:cstheme="minorHAnsi"/>
          <w:sz w:val="16"/>
          <w:szCs w:val="16"/>
        </w:rPr>
        <w:t>na podstawie Państwa odrębnej zgody, w wyraźnie oznaczonych, odrębnych celach - np. zgoda na wykorzystanie wizerunku</w:t>
      </w:r>
      <w:r w:rsidR="00BE3A38" w:rsidRPr="00EF37B3">
        <w:rPr>
          <w:rFonts w:cstheme="minorHAnsi"/>
          <w:sz w:val="16"/>
          <w:szCs w:val="16"/>
        </w:rPr>
        <w:t xml:space="preserve"> oraz osiągnięć</w:t>
      </w:r>
      <w:r w:rsidRPr="00EF37B3">
        <w:rPr>
          <w:rFonts w:cstheme="minorHAnsi"/>
          <w:sz w:val="16"/>
          <w:szCs w:val="16"/>
        </w:rPr>
        <w:t xml:space="preserve"> ucznia</w:t>
      </w:r>
      <w:r w:rsidR="00BE3A38" w:rsidRPr="00EF37B3">
        <w:rPr>
          <w:rFonts w:cstheme="minorHAnsi"/>
          <w:sz w:val="16"/>
          <w:szCs w:val="16"/>
        </w:rPr>
        <w:t xml:space="preserve"> w celu publikacji na stronie internetowej szkoły, gazetce szkolonej, portalach społecznościowych itp.;</w:t>
      </w:r>
      <w:r w:rsidRPr="00EF37B3">
        <w:rPr>
          <w:rFonts w:cstheme="minorHAnsi"/>
          <w:sz w:val="16"/>
          <w:szCs w:val="16"/>
        </w:rPr>
        <w:t xml:space="preserve"> zgoda na udział ucznia w konkursach, zawodach, turniejach, wycieczkach/wyjazdach szkolnych oraz innych zajęciach i wydarzeniach organizowanych przez szkołę i poza nią (</w:t>
      </w:r>
      <w:r w:rsidRPr="00EF37B3">
        <w:rPr>
          <w:rFonts w:cstheme="minorHAnsi"/>
          <w:b/>
          <w:sz w:val="16"/>
          <w:szCs w:val="16"/>
        </w:rPr>
        <w:t>podstawa prawna: art. 6 ust. 1 lit. a RODO</w:t>
      </w:r>
      <w:r w:rsidRPr="00EF37B3">
        <w:rPr>
          <w:rFonts w:cstheme="minorHAnsi"/>
          <w:sz w:val="16"/>
          <w:szCs w:val="16"/>
        </w:rPr>
        <w:t>)</w:t>
      </w:r>
    </w:p>
    <w:p w14:paraId="575AD752" w14:textId="77777777" w:rsidR="00BE3A38" w:rsidRPr="00EF37B3" w:rsidRDefault="00BE3A38" w:rsidP="00EF37B3">
      <w:pPr>
        <w:pStyle w:val="Akapitzlist"/>
        <w:numPr>
          <w:ilvl w:val="0"/>
          <w:numId w:val="16"/>
        </w:numPr>
        <w:spacing w:after="0"/>
        <w:ind w:right="-284"/>
        <w:jc w:val="both"/>
        <w:rPr>
          <w:rFonts w:cstheme="minorHAnsi"/>
          <w:sz w:val="16"/>
          <w:szCs w:val="16"/>
        </w:rPr>
      </w:pPr>
      <w:r w:rsidRPr="00EF37B3">
        <w:rPr>
          <w:rFonts w:cstheme="minorHAnsi"/>
          <w:sz w:val="16"/>
          <w:szCs w:val="16"/>
        </w:rPr>
        <w:t xml:space="preserve">w celu realizacji zadań dydaktycznych, wychowawczych i opiekuńczych zgodnie z przepisami prawa w celu wykonywania działalności placówki oświatowej, w szczególności na podstawie ustawy Prawo oświatowe, ustawy o systemie oświaty i ustawy o systemie informacji oświatowej </w:t>
      </w:r>
      <w:r w:rsidRPr="00EF37B3">
        <w:rPr>
          <w:rFonts w:cstheme="minorHAnsi"/>
          <w:b/>
          <w:sz w:val="16"/>
          <w:szCs w:val="16"/>
        </w:rPr>
        <w:t xml:space="preserve">(podstawa prawna: art. 6 ust. 1 lit. c </w:t>
      </w:r>
      <w:r w:rsidR="00B9218F" w:rsidRPr="00EF37B3">
        <w:rPr>
          <w:rFonts w:cstheme="minorHAnsi"/>
          <w:b/>
          <w:sz w:val="16"/>
          <w:szCs w:val="16"/>
        </w:rPr>
        <w:t xml:space="preserve">oraz 9 ust. 2 lit. a </w:t>
      </w:r>
      <w:r w:rsidRPr="00EF37B3">
        <w:rPr>
          <w:rFonts w:cstheme="minorHAnsi"/>
          <w:b/>
          <w:sz w:val="16"/>
          <w:szCs w:val="16"/>
        </w:rPr>
        <w:t>RODO)</w:t>
      </w:r>
    </w:p>
    <w:p w14:paraId="53034F69" w14:textId="77777777" w:rsidR="00BE3A38" w:rsidRPr="00EF37B3" w:rsidRDefault="00BE3A38" w:rsidP="00EF37B3">
      <w:pPr>
        <w:pStyle w:val="Akapitzlist"/>
        <w:numPr>
          <w:ilvl w:val="0"/>
          <w:numId w:val="16"/>
        </w:numPr>
        <w:spacing w:after="0"/>
        <w:ind w:right="-284"/>
        <w:jc w:val="both"/>
        <w:rPr>
          <w:rFonts w:cstheme="minorHAnsi"/>
          <w:sz w:val="16"/>
          <w:szCs w:val="16"/>
        </w:rPr>
      </w:pPr>
      <w:r w:rsidRPr="00EF37B3">
        <w:rPr>
          <w:rFonts w:cstheme="minorHAnsi"/>
          <w:sz w:val="16"/>
          <w:szCs w:val="16"/>
        </w:rPr>
        <w:t>d</w:t>
      </w:r>
      <w:r w:rsidR="008F79CF" w:rsidRPr="00EF37B3">
        <w:rPr>
          <w:rFonts w:cstheme="minorHAnsi"/>
          <w:sz w:val="16"/>
          <w:szCs w:val="16"/>
        </w:rPr>
        <w:t>ane</w:t>
      </w:r>
      <w:r w:rsidRPr="00EF37B3">
        <w:rPr>
          <w:rFonts w:cstheme="minorHAnsi"/>
          <w:sz w:val="16"/>
          <w:szCs w:val="16"/>
        </w:rPr>
        <w:t xml:space="preserve"> osobowe</w:t>
      </w:r>
      <w:r w:rsidR="008F79CF" w:rsidRPr="00EF37B3">
        <w:rPr>
          <w:rFonts w:cstheme="minorHAnsi"/>
          <w:sz w:val="16"/>
          <w:szCs w:val="16"/>
        </w:rPr>
        <w:t xml:space="preserve"> będą przetwarzane w celu </w:t>
      </w:r>
      <w:r w:rsidR="000F7534" w:rsidRPr="00EF37B3">
        <w:rPr>
          <w:rFonts w:cstheme="minorHAnsi"/>
          <w:sz w:val="16"/>
          <w:szCs w:val="16"/>
        </w:rPr>
        <w:t>zapewnienia bezpieczeństwa</w:t>
      </w:r>
      <w:r w:rsidR="008F79CF" w:rsidRPr="00EF37B3">
        <w:rPr>
          <w:rFonts w:cstheme="minorHAnsi"/>
          <w:sz w:val="16"/>
          <w:szCs w:val="16"/>
        </w:rPr>
        <w:t xml:space="preserve"> </w:t>
      </w:r>
      <w:r w:rsidR="000F7534" w:rsidRPr="00EF37B3">
        <w:rPr>
          <w:rFonts w:cstheme="minorHAnsi"/>
          <w:sz w:val="16"/>
          <w:szCs w:val="16"/>
        </w:rPr>
        <w:t xml:space="preserve">uczniów </w:t>
      </w:r>
      <w:r w:rsidRPr="00EF37B3">
        <w:rPr>
          <w:rFonts w:cstheme="minorHAnsi"/>
          <w:sz w:val="16"/>
          <w:szCs w:val="16"/>
        </w:rPr>
        <w:t>(</w:t>
      </w:r>
      <w:r w:rsidRPr="00EF37B3">
        <w:rPr>
          <w:rFonts w:cstheme="minorHAnsi"/>
          <w:b/>
          <w:sz w:val="16"/>
          <w:szCs w:val="16"/>
        </w:rPr>
        <w:t>podstawa prawna: art. 6 ust. 1 lit. e RODO</w:t>
      </w:r>
      <w:r w:rsidRPr="00EF37B3">
        <w:rPr>
          <w:rFonts w:cstheme="minorHAnsi"/>
          <w:sz w:val="16"/>
          <w:szCs w:val="16"/>
        </w:rPr>
        <w:t>)</w:t>
      </w:r>
    </w:p>
    <w:p w14:paraId="410A5B31" w14:textId="77777777" w:rsidR="00EF37B3" w:rsidRPr="00EF37B3" w:rsidRDefault="00EF37B3" w:rsidP="00EF37B3">
      <w:pPr>
        <w:pStyle w:val="Akapitzlist"/>
        <w:spacing w:after="0"/>
        <w:ind w:left="360" w:right="-284"/>
        <w:jc w:val="both"/>
        <w:rPr>
          <w:rFonts w:cstheme="minorHAnsi"/>
          <w:sz w:val="16"/>
          <w:szCs w:val="16"/>
        </w:rPr>
      </w:pPr>
    </w:p>
    <w:p w14:paraId="45593DCB" w14:textId="77777777" w:rsidR="00693F9C" w:rsidRPr="00EF37B3" w:rsidRDefault="00693F9C" w:rsidP="00B34FB5">
      <w:pPr>
        <w:spacing w:after="0"/>
        <w:ind w:left="284" w:right="-284"/>
        <w:jc w:val="center"/>
        <w:rPr>
          <w:rFonts w:cstheme="minorHAnsi"/>
          <w:b/>
          <w:sz w:val="16"/>
          <w:szCs w:val="16"/>
        </w:rPr>
      </w:pPr>
      <w:r w:rsidRPr="00EF37B3">
        <w:rPr>
          <w:rFonts w:cstheme="minorHAnsi"/>
          <w:b/>
          <w:sz w:val="16"/>
          <w:szCs w:val="16"/>
        </w:rPr>
        <w:t>Podanie danych osobowych w</w:t>
      </w:r>
      <w:r w:rsidR="008130D3" w:rsidRPr="00EF37B3">
        <w:rPr>
          <w:rFonts w:cstheme="minorHAnsi"/>
          <w:b/>
          <w:sz w:val="16"/>
          <w:szCs w:val="16"/>
        </w:rPr>
        <w:t xml:space="preserve"> Karcie zgłoszenia </w:t>
      </w:r>
      <w:r w:rsidR="00BE3A38" w:rsidRPr="00EF37B3">
        <w:rPr>
          <w:rFonts w:cstheme="minorHAnsi"/>
          <w:b/>
          <w:sz w:val="16"/>
          <w:szCs w:val="16"/>
        </w:rPr>
        <w:t>ucznia</w:t>
      </w:r>
      <w:r w:rsidR="008130D3" w:rsidRPr="00EF37B3">
        <w:rPr>
          <w:rFonts w:cstheme="minorHAnsi"/>
          <w:b/>
          <w:sz w:val="16"/>
          <w:szCs w:val="16"/>
        </w:rPr>
        <w:t xml:space="preserve"> do świet</w:t>
      </w:r>
      <w:r w:rsidR="00801ABF">
        <w:rPr>
          <w:rFonts w:cstheme="minorHAnsi"/>
          <w:b/>
          <w:sz w:val="16"/>
          <w:szCs w:val="16"/>
        </w:rPr>
        <w:t xml:space="preserve">licy w w/w placówce oświatowej </w:t>
      </w:r>
      <w:r w:rsidRPr="00EF37B3">
        <w:rPr>
          <w:rFonts w:cstheme="minorHAnsi"/>
          <w:b/>
          <w:sz w:val="16"/>
          <w:szCs w:val="16"/>
        </w:rPr>
        <w:t xml:space="preserve">jest </w:t>
      </w:r>
      <w:r w:rsidR="00BE3A38" w:rsidRPr="00EF37B3">
        <w:rPr>
          <w:rFonts w:cstheme="minorHAnsi"/>
          <w:b/>
          <w:sz w:val="16"/>
          <w:szCs w:val="16"/>
        </w:rPr>
        <w:t>dobrowolne</w:t>
      </w:r>
      <w:r w:rsidRPr="00EF37B3">
        <w:rPr>
          <w:rFonts w:cstheme="minorHAnsi"/>
          <w:b/>
          <w:sz w:val="16"/>
          <w:szCs w:val="16"/>
        </w:rPr>
        <w:t>. Odmowa ich podania będzie skutko</w:t>
      </w:r>
      <w:r w:rsidR="008130D3" w:rsidRPr="00EF37B3">
        <w:rPr>
          <w:rFonts w:cstheme="minorHAnsi"/>
          <w:b/>
          <w:sz w:val="16"/>
          <w:szCs w:val="16"/>
        </w:rPr>
        <w:t>wać brakiem możliwości przyjęcie dziecka do świetlicy</w:t>
      </w:r>
      <w:r w:rsidRPr="00EF37B3">
        <w:rPr>
          <w:rFonts w:cstheme="minorHAnsi"/>
          <w:b/>
          <w:sz w:val="16"/>
          <w:szCs w:val="16"/>
        </w:rPr>
        <w:t>.</w:t>
      </w:r>
      <w:r w:rsidR="00BD0F03" w:rsidRPr="00EF37B3">
        <w:rPr>
          <w:rFonts w:cstheme="minorHAnsi"/>
          <w:b/>
          <w:sz w:val="16"/>
          <w:szCs w:val="16"/>
        </w:rPr>
        <w:t xml:space="preserve"> </w:t>
      </w:r>
    </w:p>
    <w:p w14:paraId="0BA46A2B" w14:textId="77777777" w:rsidR="00EF37B3" w:rsidRPr="00EF37B3" w:rsidRDefault="00EF37B3" w:rsidP="00B34FB5">
      <w:pPr>
        <w:spacing w:after="0"/>
        <w:ind w:left="284" w:right="-284"/>
        <w:jc w:val="center"/>
        <w:rPr>
          <w:rFonts w:cstheme="minorHAnsi"/>
          <w:b/>
          <w:sz w:val="16"/>
          <w:szCs w:val="16"/>
        </w:rPr>
      </w:pPr>
    </w:p>
    <w:p w14:paraId="3D89A9CB" w14:textId="77777777" w:rsidR="00693F9C" w:rsidRPr="00801ABF" w:rsidRDefault="00693F9C" w:rsidP="00801ABF">
      <w:pPr>
        <w:jc w:val="both"/>
        <w:rPr>
          <w:rFonts w:cstheme="minorHAnsi"/>
          <w:sz w:val="16"/>
          <w:szCs w:val="16"/>
        </w:rPr>
      </w:pPr>
      <w:r w:rsidRPr="00801ABF">
        <w:rPr>
          <w:rFonts w:cstheme="minorHAnsi"/>
          <w:sz w:val="16"/>
          <w:szCs w:val="16"/>
        </w:rPr>
        <w:t>Administrator będzie przetwarzał Państwa dane osobowe w zależności od wynikającej z RODO podstawy prawnej na podstawie której zostały zebrane:</w:t>
      </w:r>
    </w:p>
    <w:p w14:paraId="6543B719" w14:textId="77777777" w:rsidR="003D335B" w:rsidRPr="00EF37B3" w:rsidRDefault="003D335B" w:rsidP="002065DD">
      <w:pPr>
        <w:pStyle w:val="Akapitzlist"/>
        <w:numPr>
          <w:ilvl w:val="0"/>
          <w:numId w:val="14"/>
        </w:numPr>
        <w:spacing w:after="0" w:line="276" w:lineRule="auto"/>
        <w:ind w:left="284" w:right="-284" w:hanging="284"/>
        <w:jc w:val="both"/>
        <w:rPr>
          <w:rFonts w:cstheme="minorHAnsi"/>
          <w:sz w:val="16"/>
          <w:szCs w:val="16"/>
        </w:rPr>
      </w:pPr>
      <w:r w:rsidRPr="00EF37B3">
        <w:rPr>
          <w:rFonts w:cstheme="minorHAnsi"/>
          <w:sz w:val="16"/>
          <w:szCs w:val="16"/>
        </w:rPr>
        <w:t>do momentu ewentualnego wycofania zgody na wykorzystanie danych osobowych (wycofanie zgody nie ma wpływu na zgodność z prawem wykorzystania danych do momentu cofnięcia zgody),</w:t>
      </w:r>
    </w:p>
    <w:p w14:paraId="71D41890" w14:textId="77777777" w:rsidR="003D335B" w:rsidRPr="00EF37B3" w:rsidRDefault="003D335B" w:rsidP="002065DD">
      <w:pPr>
        <w:pStyle w:val="Akapitzlist"/>
        <w:numPr>
          <w:ilvl w:val="0"/>
          <w:numId w:val="14"/>
        </w:numPr>
        <w:spacing w:after="0" w:line="276" w:lineRule="auto"/>
        <w:ind w:left="284" w:right="-284" w:hanging="284"/>
        <w:jc w:val="both"/>
        <w:rPr>
          <w:rFonts w:cstheme="minorHAnsi"/>
          <w:sz w:val="16"/>
          <w:szCs w:val="16"/>
        </w:rPr>
      </w:pPr>
      <w:r w:rsidRPr="00EF37B3">
        <w:rPr>
          <w:rFonts w:cstheme="minorHAnsi"/>
          <w:sz w:val="16"/>
          <w:szCs w:val="16"/>
        </w:rPr>
        <w:t>przez ok</w:t>
      </w:r>
      <w:r w:rsidR="0046381C" w:rsidRPr="00EF37B3">
        <w:rPr>
          <w:rFonts w:cstheme="minorHAnsi"/>
          <w:sz w:val="16"/>
          <w:szCs w:val="16"/>
        </w:rPr>
        <w:t>r</w:t>
      </w:r>
      <w:r w:rsidR="00D61230" w:rsidRPr="00EF37B3">
        <w:rPr>
          <w:rFonts w:cstheme="minorHAnsi"/>
          <w:sz w:val="16"/>
          <w:szCs w:val="16"/>
        </w:rPr>
        <w:t xml:space="preserve">es wskazany w przepisach prawa </w:t>
      </w:r>
    </w:p>
    <w:p w14:paraId="70BF4E63" w14:textId="77777777" w:rsidR="003D335B" w:rsidRDefault="003D335B" w:rsidP="002065DD">
      <w:pPr>
        <w:pStyle w:val="Akapitzlist"/>
        <w:numPr>
          <w:ilvl w:val="0"/>
          <w:numId w:val="14"/>
        </w:numPr>
        <w:spacing w:after="0" w:line="276" w:lineRule="auto"/>
        <w:ind w:left="284" w:right="-284" w:hanging="284"/>
        <w:jc w:val="both"/>
        <w:rPr>
          <w:rFonts w:cstheme="minorHAnsi"/>
          <w:sz w:val="16"/>
          <w:szCs w:val="16"/>
        </w:rPr>
      </w:pPr>
      <w:r w:rsidRPr="00EF37B3">
        <w:rPr>
          <w:rFonts w:cstheme="minorHAnsi"/>
          <w:sz w:val="16"/>
          <w:szCs w:val="16"/>
        </w:rPr>
        <w:t>przez okres niezbędny dla realizacji zadania realizowanego w interesie publicznym.</w:t>
      </w:r>
    </w:p>
    <w:p w14:paraId="762F1264" w14:textId="77777777" w:rsidR="00801ABF" w:rsidRPr="00EF37B3" w:rsidRDefault="00801ABF" w:rsidP="00801ABF">
      <w:pPr>
        <w:pStyle w:val="Akapitzlist"/>
        <w:spacing w:after="0" w:line="276" w:lineRule="auto"/>
        <w:ind w:left="284" w:right="-284"/>
        <w:jc w:val="both"/>
        <w:rPr>
          <w:rFonts w:cstheme="minorHAnsi"/>
          <w:sz w:val="16"/>
          <w:szCs w:val="16"/>
        </w:rPr>
      </w:pPr>
    </w:p>
    <w:p w14:paraId="06E16BDC" w14:textId="77777777" w:rsidR="00693F9C" w:rsidRDefault="00693F9C" w:rsidP="00B34FB5">
      <w:pPr>
        <w:pStyle w:val="Akapitzlist"/>
        <w:spacing w:after="0" w:line="276" w:lineRule="auto"/>
        <w:ind w:left="284" w:right="-284"/>
        <w:jc w:val="center"/>
        <w:rPr>
          <w:rFonts w:cstheme="minorHAnsi"/>
          <w:b/>
          <w:sz w:val="16"/>
          <w:szCs w:val="16"/>
        </w:rPr>
      </w:pPr>
      <w:r w:rsidRPr="00EF37B3">
        <w:rPr>
          <w:rFonts w:cstheme="minorHAnsi"/>
          <w:b/>
          <w:sz w:val="16"/>
          <w:szCs w:val="16"/>
        </w:rPr>
        <w:t>Udzielona zgoda na przetwarzanie danych osobowych może być wycofana w każdym czasie.</w:t>
      </w:r>
    </w:p>
    <w:p w14:paraId="10F38F32" w14:textId="77777777" w:rsidR="00801ABF" w:rsidRPr="00EF37B3" w:rsidRDefault="00801ABF" w:rsidP="00B34FB5">
      <w:pPr>
        <w:pStyle w:val="Akapitzlist"/>
        <w:spacing w:after="0" w:line="276" w:lineRule="auto"/>
        <w:ind w:left="284" w:right="-284"/>
        <w:jc w:val="center"/>
        <w:rPr>
          <w:rFonts w:cstheme="minorHAnsi"/>
          <w:b/>
          <w:sz w:val="16"/>
          <w:szCs w:val="16"/>
        </w:rPr>
      </w:pPr>
    </w:p>
    <w:p w14:paraId="6AC93473" w14:textId="69FD9BA4" w:rsidR="00801ABF" w:rsidRPr="00FE2CD2" w:rsidRDefault="00801ABF" w:rsidP="00801ABF">
      <w:pPr>
        <w:spacing w:line="360" w:lineRule="auto"/>
        <w:jc w:val="both"/>
        <w:rPr>
          <w:sz w:val="16"/>
          <w:szCs w:val="16"/>
        </w:rPr>
      </w:pPr>
      <w:r w:rsidRPr="005D7F56">
        <w:rPr>
          <w:sz w:val="16"/>
        </w:rPr>
        <w:t xml:space="preserve">Osobie, której dane dotyczą, przysługuje prawo dostępu do danych osobowych, sprostowania, usunięcia, ograniczenia przetwarzania lub złożenia skargi do organu nadzorczego – na zasadach określonych w RODO. </w:t>
      </w:r>
      <w:r w:rsidRPr="00FE2CD2">
        <w:rPr>
          <w:sz w:val="16"/>
          <w:szCs w:val="16"/>
        </w:rPr>
        <w:t>Kontakt w sprawach ochrony danych osobowych</w:t>
      </w:r>
      <w:r w:rsidR="00C35FB3">
        <w:rPr>
          <w:sz w:val="16"/>
          <w:szCs w:val="16"/>
        </w:rPr>
        <w:t xml:space="preserve"> </w:t>
      </w:r>
      <w:r w:rsidR="00FB640D">
        <w:rPr>
          <w:sz w:val="16"/>
          <w:szCs w:val="16"/>
        </w:rPr>
        <w:t>iod.dbfopl</w:t>
      </w:r>
      <w:r w:rsidR="00DC3D32" w:rsidRPr="00DC3D32">
        <w:rPr>
          <w:sz w:val="16"/>
          <w:szCs w:val="16"/>
        </w:rPr>
        <w:t>d@eduwarszawa.pl</w:t>
      </w:r>
      <w:r w:rsidR="00DC3D32">
        <w:rPr>
          <w:sz w:val="16"/>
          <w:szCs w:val="16"/>
        </w:rPr>
        <w:t>.</w:t>
      </w:r>
    </w:p>
    <w:p w14:paraId="43EDFDF6" w14:textId="0231955B" w:rsidR="00801ABF" w:rsidRPr="00801ABF" w:rsidRDefault="00801ABF" w:rsidP="00801ABF">
      <w:pPr>
        <w:spacing w:line="360" w:lineRule="auto"/>
        <w:jc w:val="both"/>
        <w:rPr>
          <w:sz w:val="16"/>
          <w:szCs w:val="16"/>
        </w:rPr>
      </w:pPr>
      <w:r w:rsidRPr="00801ABF">
        <w:rPr>
          <w:sz w:val="16"/>
          <w:szCs w:val="16"/>
        </w:rPr>
        <w:t xml:space="preserve">Więcej informacji o przetwarzaniu danych osobowych w placówce można uzyskać na stronie internetowej placówki </w:t>
      </w:r>
      <w:hyperlink r:id="rId9" w:history="1">
        <w:r w:rsidR="004F575E" w:rsidRPr="00C97460">
          <w:rPr>
            <w:rStyle w:val="Hipercze"/>
            <w:sz w:val="16"/>
            <w:szCs w:val="16"/>
          </w:rPr>
          <w:t>https://sp397warszawa.edupage.org/</w:t>
        </w:r>
      </w:hyperlink>
      <w:r w:rsidR="004F575E" w:rsidRPr="00801ABF">
        <w:rPr>
          <w:sz w:val="16"/>
          <w:szCs w:val="16"/>
        </w:rPr>
        <w:t xml:space="preserve"> </w:t>
      </w:r>
      <w:r w:rsidRPr="00801ABF">
        <w:rPr>
          <w:sz w:val="16"/>
          <w:szCs w:val="16"/>
        </w:rPr>
        <w:t xml:space="preserve"> lub  na tablicy informacyjnej w placówce.</w:t>
      </w:r>
    </w:p>
    <w:p w14:paraId="359AAAF4" w14:textId="77777777" w:rsidR="00D60008" w:rsidRDefault="00D60008" w:rsidP="00992009">
      <w:pPr>
        <w:jc w:val="right"/>
        <w:rPr>
          <w:rFonts w:cstheme="minorHAnsi"/>
          <w:sz w:val="20"/>
        </w:rPr>
      </w:pPr>
    </w:p>
    <w:p w14:paraId="6D7E1F54" w14:textId="77777777" w:rsidR="00D60008" w:rsidRDefault="00D60008" w:rsidP="00992009">
      <w:pPr>
        <w:jc w:val="right"/>
        <w:rPr>
          <w:rFonts w:cstheme="minorHAnsi"/>
          <w:sz w:val="20"/>
        </w:rPr>
      </w:pPr>
    </w:p>
    <w:p w14:paraId="7284FD7C" w14:textId="77777777" w:rsidR="00D60008" w:rsidRDefault="00D60008" w:rsidP="00992009">
      <w:pPr>
        <w:jc w:val="right"/>
        <w:rPr>
          <w:rFonts w:cstheme="minorHAnsi"/>
          <w:sz w:val="20"/>
        </w:rPr>
      </w:pPr>
    </w:p>
    <w:p w14:paraId="1C34ACA6" w14:textId="1A84C4F7" w:rsidR="000F7534" w:rsidRPr="00EF37B3" w:rsidRDefault="00992009" w:rsidP="00992009">
      <w:pPr>
        <w:jc w:val="right"/>
        <w:rPr>
          <w:rFonts w:cstheme="minorHAnsi"/>
          <w:sz w:val="20"/>
        </w:rPr>
      </w:pPr>
      <w:r w:rsidRPr="00EF37B3">
        <w:rPr>
          <w:rFonts w:cstheme="minorHAnsi"/>
          <w:sz w:val="20"/>
        </w:rPr>
        <w:lastRenderedPageBreak/>
        <w:t>Zał</w:t>
      </w:r>
      <w:r w:rsidR="00801ABF">
        <w:rPr>
          <w:rFonts w:cstheme="minorHAnsi"/>
          <w:sz w:val="20"/>
        </w:rPr>
        <w:t>.</w:t>
      </w:r>
      <w:r w:rsidRPr="00EF37B3">
        <w:rPr>
          <w:rFonts w:cstheme="minorHAnsi"/>
          <w:sz w:val="20"/>
        </w:rPr>
        <w:t xml:space="preserve"> nr 1 do Karty świetlicy </w:t>
      </w:r>
    </w:p>
    <w:p w14:paraId="1A476DB6" w14:textId="77777777" w:rsidR="007D6BED" w:rsidRPr="00EF37B3" w:rsidRDefault="007D6BED" w:rsidP="00D24E5D">
      <w:pPr>
        <w:jc w:val="right"/>
        <w:rPr>
          <w:rFonts w:cstheme="minorHAnsi"/>
          <w:sz w:val="20"/>
        </w:rPr>
      </w:pPr>
      <w:r w:rsidRPr="00EF37B3">
        <w:rPr>
          <w:rFonts w:cstheme="minorHAnsi"/>
          <w:sz w:val="20"/>
        </w:rPr>
        <w:t>Warszawa, __.__.____ r.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1"/>
        <w:gridCol w:w="5275"/>
      </w:tblGrid>
      <w:tr w:rsidR="007D6BED" w:rsidRPr="00EF37B3" w14:paraId="6D649F8B" w14:textId="77777777" w:rsidTr="001121A9">
        <w:tc>
          <w:tcPr>
            <w:tcW w:w="2480" w:type="pct"/>
          </w:tcPr>
          <w:p w14:paraId="4148A480" w14:textId="77777777" w:rsidR="007D6BED" w:rsidRPr="00EF37B3" w:rsidRDefault="007D6BED" w:rsidP="001121A9">
            <w:pPr>
              <w:rPr>
                <w:rFonts w:cstheme="minorHAnsi"/>
                <w:sz w:val="20"/>
              </w:rPr>
            </w:pPr>
            <w:r w:rsidRPr="00EF37B3">
              <w:rPr>
                <w:rFonts w:cstheme="minorHAnsi"/>
                <w:sz w:val="20"/>
              </w:rPr>
              <w:t>Dane placówki oświatowej odbierającej zgodę:</w:t>
            </w:r>
          </w:p>
          <w:p w14:paraId="1ADBA3FC" w14:textId="77777777" w:rsidR="007D6BED" w:rsidRPr="00EF37B3" w:rsidRDefault="007D6BED" w:rsidP="001121A9">
            <w:pPr>
              <w:rPr>
                <w:rFonts w:cstheme="minorHAnsi"/>
                <w:sz w:val="20"/>
              </w:rPr>
            </w:pPr>
          </w:p>
          <w:p w14:paraId="0AD19964" w14:textId="77777777" w:rsidR="004F575E" w:rsidRPr="004F575E" w:rsidRDefault="004F575E" w:rsidP="004F57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575E">
              <w:rPr>
                <w:rFonts w:cstheme="minorHAnsi"/>
                <w:b/>
                <w:sz w:val="24"/>
                <w:szCs w:val="24"/>
              </w:rPr>
              <w:t>Szkoła Podstawowa nr 397</w:t>
            </w:r>
          </w:p>
          <w:p w14:paraId="25F64A0D" w14:textId="77777777" w:rsidR="004F575E" w:rsidRPr="004F575E" w:rsidRDefault="004F575E" w:rsidP="004F57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575E">
              <w:rPr>
                <w:rFonts w:cstheme="minorHAnsi"/>
                <w:b/>
                <w:sz w:val="24"/>
                <w:szCs w:val="24"/>
              </w:rPr>
              <w:t>Im. Bohaterów Olszynki Grochowskiej</w:t>
            </w:r>
          </w:p>
          <w:p w14:paraId="74839B74" w14:textId="77777777" w:rsidR="004F575E" w:rsidRPr="004F575E" w:rsidRDefault="004F575E" w:rsidP="004F57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575E">
              <w:rPr>
                <w:rFonts w:cstheme="minorHAnsi"/>
                <w:b/>
                <w:sz w:val="24"/>
                <w:szCs w:val="24"/>
              </w:rPr>
              <w:t>Ul. Afrykańska 11, 03-966 Warszawa</w:t>
            </w:r>
          </w:p>
          <w:p w14:paraId="6BFEA23B" w14:textId="635F163C" w:rsidR="002D2023" w:rsidRPr="00EF37B3" w:rsidRDefault="002D2023" w:rsidP="002D2023">
            <w:pPr>
              <w:rPr>
                <w:rFonts w:cstheme="minorHAnsi"/>
                <w:b/>
                <w:sz w:val="20"/>
              </w:rPr>
            </w:pPr>
          </w:p>
          <w:p w14:paraId="550FDCC6" w14:textId="79C4093E" w:rsidR="007D6BED" w:rsidRPr="00EF37B3" w:rsidRDefault="007D6BED" w:rsidP="001121A9">
            <w:pPr>
              <w:rPr>
                <w:rFonts w:cstheme="minorHAnsi"/>
                <w:sz w:val="20"/>
              </w:rPr>
            </w:pPr>
          </w:p>
        </w:tc>
        <w:tc>
          <w:tcPr>
            <w:tcW w:w="2520" w:type="pct"/>
          </w:tcPr>
          <w:p w14:paraId="5C9576F0" w14:textId="77777777" w:rsidR="007D6BED" w:rsidRPr="00EF37B3" w:rsidRDefault="00D24E5D" w:rsidP="001121A9">
            <w:pPr>
              <w:rPr>
                <w:rFonts w:cstheme="minorHAnsi"/>
                <w:sz w:val="20"/>
              </w:rPr>
            </w:pPr>
            <w:r w:rsidRPr="00EF37B3">
              <w:rPr>
                <w:rFonts w:cstheme="minorHAnsi"/>
                <w:sz w:val="20"/>
              </w:rPr>
              <w:t>Imię i nazwisko ucznia</w:t>
            </w:r>
            <w:r w:rsidR="007D6BED" w:rsidRPr="00EF37B3">
              <w:rPr>
                <w:rFonts w:cstheme="minorHAnsi"/>
                <w:sz w:val="20"/>
              </w:rPr>
              <w:t>,</w:t>
            </w:r>
            <w:r w:rsidRPr="00EF37B3">
              <w:rPr>
                <w:rFonts w:cstheme="minorHAnsi"/>
                <w:sz w:val="20"/>
              </w:rPr>
              <w:t xml:space="preserve"> klasa,</w:t>
            </w:r>
            <w:r w:rsidR="007D6BED" w:rsidRPr="00EF37B3">
              <w:rPr>
                <w:rFonts w:cstheme="minorHAnsi"/>
                <w:sz w:val="20"/>
              </w:rPr>
              <w:t xml:space="preserve"> którego dotyczy zgoda:</w:t>
            </w:r>
          </w:p>
          <w:p w14:paraId="6D00BB50" w14:textId="77777777" w:rsidR="007D6BED" w:rsidRPr="00EF37B3" w:rsidRDefault="007D6BED" w:rsidP="001121A9">
            <w:pPr>
              <w:rPr>
                <w:rFonts w:cstheme="minorHAnsi"/>
                <w:sz w:val="20"/>
              </w:rPr>
            </w:pPr>
          </w:p>
          <w:p w14:paraId="501EDC01" w14:textId="3A6DC347" w:rsidR="007D6BED" w:rsidRPr="00EF37B3" w:rsidRDefault="007D6BED" w:rsidP="001121A9">
            <w:pPr>
              <w:rPr>
                <w:rFonts w:cstheme="minorHAnsi"/>
                <w:sz w:val="20"/>
              </w:rPr>
            </w:pPr>
            <w:r w:rsidRPr="00EF37B3">
              <w:rPr>
                <w:rFonts w:cstheme="minorHAnsi"/>
                <w:sz w:val="20"/>
              </w:rPr>
              <w:t>______________________</w:t>
            </w:r>
            <w:r w:rsidR="00CC4378" w:rsidRPr="00EF37B3">
              <w:rPr>
                <w:rFonts w:cstheme="minorHAnsi"/>
                <w:sz w:val="20"/>
              </w:rPr>
              <w:t>____________________</w:t>
            </w:r>
          </w:p>
          <w:p w14:paraId="4AEAFA97" w14:textId="705775CD" w:rsidR="007D6BED" w:rsidRPr="00EF37B3" w:rsidRDefault="007D6BED" w:rsidP="001121A9">
            <w:pPr>
              <w:rPr>
                <w:rFonts w:cstheme="minorHAnsi"/>
                <w:sz w:val="20"/>
              </w:rPr>
            </w:pPr>
            <w:r w:rsidRPr="00EF37B3">
              <w:rPr>
                <w:rFonts w:cstheme="minorHAnsi"/>
                <w:sz w:val="20"/>
              </w:rPr>
              <w:t>________________________</w:t>
            </w:r>
            <w:r w:rsidR="00CC4378" w:rsidRPr="00EF37B3">
              <w:rPr>
                <w:rFonts w:cstheme="minorHAnsi"/>
                <w:sz w:val="20"/>
              </w:rPr>
              <w:t>__________________</w:t>
            </w:r>
          </w:p>
          <w:p w14:paraId="339C3FBC" w14:textId="30D98958" w:rsidR="007D6BED" w:rsidRPr="00EF37B3" w:rsidRDefault="007D6BED" w:rsidP="001121A9">
            <w:pPr>
              <w:rPr>
                <w:rFonts w:cstheme="minorHAnsi"/>
                <w:sz w:val="20"/>
              </w:rPr>
            </w:pPr>
            <w:r w:rsidRPr="00EF37B3">
              <w:rPr>
                <w:rFonts w:cstheme="minorHAnsi"/>
                <w:sz w:val="20"/>
              </w:rPr>
              <w:t>________________________</w:t>
            </w:r>
            <w:r w:rsidR="00CC4378" w:rsidRPr="00EF37B3">
              <w:rPr>
                <w:rFonts w:cstheme="minorHAnsi"/>
                <w:sz w:val="20"/>
              </w:rPr>
              <w:t>__________________</w:t>
            </w:r>
          </w:p>
          <w:p w14:paraId="0C45D0B6" w14:textId="77777777" w:rsidR="007D6BED" w:rsidRPr="00EF37B3" w:rsidRDefault="007D6BED" w:rsidP="001121A9">
            <w:pPr>
              <w:rPr>
                <w:rFonts w:cstheme="minorHAnsi"/>
                <w:sz w:val="20"/>
              </w:rPr>
            </w:pPr>
          </w:p>
        </w:tc>
      </w:tr>
    </w:tbl>
    <w:p w14:paraId="484997FF" w14:textId="77777777" w:rsidR="007D6BED" w:rsidRPr="00EF37B3" w:rsidRDefault="007D6BED" w:rsidP="007975E2">
      <w:pPr>
        <w:jc w:val="center"/>
        <w:rPr>
          <w:rFonts w:cstheme="minorHAnsi"/>
          <w:b/>
          <w:sz w:val="20"/>
        </w:rPr>
      </w:pPr>
      <w:r w:rsidRPr="00EF37B3">
        <w:rPr>
          <w:rFonts w:cstheme="minorHAnsi"/>
          <w:b/>
          <w:sz w:val="20"/>
        </w:rPr>
        <w:t>UPOWAŻNIENIE DO ODBIORU DZIECKA</w:t>
      </w:r>
    </w:p>
    <w:p w14:paraId="4A58FF42" w14:textId="77777777" w:rsidR="007D6BED" w:rsidRPr="00EF37B3" w:rsidRDefault="007D6BED" w:rsidP="007D6BED">
      <w:pPr>
        <w:jc w:val="both"/>
        <w:rPr>
          <w:rFonts w:cstheme="minorHAnsi"/>
          <w:sz w:val="20"/>
        </w:rPr>
      </w:pPr>
      <w:r w:rsidRPr="00EF37B3">
        <w:rPr>
          <w:rFonts w:cstheme="minorHAnsi"/>
          <w:sz w:val="20"/>
        </w:rPr>
        <w:t>Upoważniam d</w:t>
      </w:r>
      <w:r w:rsidR="002D2023" w:rsidRPr="00EF37B3">
        <w:rPr>
          <w:rFonts w:cstheme="minorHAnsi"/>
          <w:sz w:val="20"/>
        </w:rPr>
        <w:t xml:space="preserve">o odbioru ucznia ze świetlicy placówki oświatowej </w:t>
      </w:r>
      <w:r w:rsidRPr="00EF37B3">
        <w:rPr>
          <w:rFonts w:cstheme="minorHAnsi"/>
          <w:sz w:val="20"/>
        </w:rPr>
        <w:t>następujące osoby (imię, nazwisko, seria i numer dokumentu tożsamości):</w:t>
      </w:r>
    </w:p>
    <w:tbl>
      <w:tblPr>
        <w:tblStyle w:val="Tabela-Siatka"/>
        <w:tblW w:w="0" w:type="auto"/>
        <w:tblInd w:w="515" w:type="dxa"/>
        <w:tblLook w:val="04A0" w:firstRow="1" w:lastRow="0" w:firstColumn="1" w:lastColumn="0" w:noHBand="0" w:noVBand="1"/>
      </w:tblPr>
      <w:tblGrid>
        <w:gridCol w:w="456"/>
        <w:gridCol w:w="2767"/>
        <w:gridCol w:w="3517"/>
        <w:gridCol w:w="3201"/>
      </w:tblGrid>
      <w:tr w:rsidR="000F7534" w:rsidRPr="00EF37B3" w14:paraId="2EFC8C54" w14:textId="77777777" w:rsidTr="000F7534">
        <w:tc>
          <w:tcPr>
            <w:tcW w:w="456" w:type="dxa"/>
          </w:tcPr>
          <w:p w14:paraId="534556D9" w14:textId="77777777" w:rsidR="000F7534" w:rsidRPr="00EF37B3" w:rsidRDefault="000F7534" w:rsidP="007D6BED">
            <w:pPr>
              <w:spacing w:line="360" w:lineRule="auto"/>
              <w:jc w:val="both"/>
              <w:rPr>
                <w:rFonts w:cstheme="minorHAnsi"/>
                <w:sz w:val="20"/>
              </w:rPr>
            </w:pPr>
            <w:proofErr w:type="spellStart"/>
            <w:r w:rsidRPr="00EF37B3">
              <w:rPr>
                <w:rFonts w:cstheme="minorHAnsi"/>
                <w:sz w:val="20"/>
              </w:rPr>
              <w:t>L.p</w:t>
            </w:r>
            <w:proofErr w:type="spellEnd"/>
          </w:p>
        </w:tc>
        <w:tc>
          <w:tcPr>
            <w:tcW w:w="2829" w:type="dxa"/>
          </w:tcPr>
          <w:p w14:paraId="2621B4CD" w14:textId="77777777" w:rsidR="000F7534" w:rsidRPr="00EF37B3" w:rsidRDefault="000F7534" w:rsidP="007D6BED">
            <w:pPr>
              <w:spacing w:line="360" w:lineRule="auto"/>
              <w:jc w:val="both"/>
              <w:rPr>
                <w:rFonts w:cstheme="minorHAnsi"/>
                <w:sz w:val="20"/>
              </w:rPr>
            </w:pPr>
            <w:r w:rsidRPr="00EF37B3">
              <w:rPr>
                <w:rFonts w:cstheme="minorHAnsi"/>
                <w:sz w:val="20"/>
              </w:rPr>
              <w:t>Nazwisko i imię</w:t>
            </w:r>
          </w:p>
        </w:tc>
        <w:tc>
          <w:tcPr>
            <w:tcW w:w="3601" w:type="dxa"/>
          </w:tcPr>
          <w:p w14:paraId="7621DA83" w14:textId="77777777" w:rsidR="000F7534" w:rsidRPr="00EF37B3" w:rsidRDefault="000F7534" w:rsidP="007D6BED">
            <w:pPr>
              <w:spacing w:line="360" w:lineRule="auto"/>
              <w:jc w:val="both"/>
              <w:rPr>
                <w:rFonts w:cstheme="minorHAnsi"/>
                <w:sz w:val="20"/>
              </w:rPr>
            </w:pPr>
            <w:r w:rsidRPr="00EF37B3">
              <w:rPr>
                <w:rFonts w:cstheme="minorHAnsi"/>
                <w:sz w:val="20"/>
              </w:rPr>
              <w:t>Seria i numer dowodu osobistego</w:t>
            </w:r>
          </w:p>
        </w:tc>
        <w:tc>
          <w:tcPr>
            <w:tcW w:w="3281" w:type="dxa"/>
          </w:tcPr>
          <w:p w14:paraId="0BC8BCB8" w14:textId="77777777" w:rsidR="000F7534" w:rsidRPr="00EF37B3" w:rsidRDefault="000F7534" w:rsidP="007D6BED">
            <w:pPr>
              <w:spacing w:line="360" w:lineRule="auto"/>
              <w:jc w:val="both"/>
              <w:rPr>
                <w:rFonts w:cstheme="minorHAnsi"/>
                <w:sz w:val="20"/>
              </w:rPr>
            </w:pPr>
            <w:r w:rsidRPr="00EF37B3">
              <w:rPr>
                <w:rFonts w:cstheme="minorHAnsi"/>
                <w:sz w:val="20"/>
              </w:rPr>
              <w:t>Numer telefonu</w:t>
            </w:r>
          </w:p>
        </w:tc>
      </w:tr>
      <w:tr w:rsidR="000F7534" w:rsidRPr="00EF37B3" w14:paraId="7E6AC604" w14:textId="77777777" w:rsidTr="000F7534">
        <w:tc>
          <w:tcPr>
            <w:tcW w:w="456" w:type="dxa"/>
          </w:tcPr>
          <w:p w14:paraId="29A02FCF" w14:textId="77777777" w:rsidR="000F7534" w:rsidRPr="00EF37B3" w:rsidRDefault="000F7534" w:rsidP="007D6BED">
            <w:pPr>
              <w:spacing w:line="360" w:lineRule="auto"/>
              <w:jc w:val="both"/>
              <w:rPr>
                <w:rFonts w:cstheme="minorHAnsi"/>
                <w:sz w:val="20"/>
              </w:rPr>
            </w:pPr>
            <w:r w:rsidRPr="00EF37B3">
              <w:rPr>
                <w:rFonts w:cstheme="minorHAnsi"/>
                <w:sz w:val="20"/>
              </w:rPr>
              <w:t>1.</w:t>
            </w:r>
          </w:p>
        </w:tc>
        <w:tc>
          <w:tcPr>
            <w:tcW w:w="2829" w:type="dxa"/>
          </w:tcPr>
          <w:p w14:paraId="0156E202" w14:textId="77777777" w:rsidR="000F7534" w:rsidRPr="00EF37B3" w:rsidRDefault="000F7534" w:rsidP="007D6BED">
            <w:pPr>
              <w:spacing w:line="360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3601" w:type="dxa"/>
          </w:tcPr>
          <w:p w14:paraId="7D2916FA" w14:textId="77777777" w:rsidR="000F7534" w:rsidRPr="00EF37B3" w:rsidRDefault="000F7534" w:rsidP="007D6BED">
            <w:pPr>
              <w:spacing w:line="360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3281" w:type="dxa"/>
          </w:tcPr>
          <w:p w14:paraId="2C637420" w14:textId="77777777" w:rsidR="000F7534" w:rsidRPr="00EF37B3" w:rsidRDefault="000F7534" w:rsidP="007D6BED">
            <w:pPr>
              <w:spacing w:line="360" w:lineRule="auto"/>
              <w:jc w:val="both"/>
              <w:rPr>
                <w:rFonts w:cstheme="minorHAnsi"/>
                <w:sz w:val="20"/>
              </w:rPr>
            </w:pPr>
          </w:p>
        </w:tc>
      </w:tr>
      <w:tr w:rsidR="000F7534" w:rsidRPr="00EF37B3" w14:paraId="75ADD679" w14:textId="77777777" w:rsidTr="000F7534">
        <w:tc>
          <w:tcPr>
            <w:tcW w:w="456" w:type="dxa"/>
          </w:tcPr>
          <w:p w14:paraId="613B71D9" w14:textId="77777777" w:rsidR="000F7534" w:rsidRPr="00EF37B3" w:rsidRDefault="000F7534" w:rsidP="007D6BED">
            <w:pPr>
              <w:spacing w:line="360" w:lineRule="auto"/>
              <w:jc w:val="both"/>
              <w:rPr>
                <w:rFonts w:cstheme="minorHAnsi"/>
                <w:sz w:val="20"/>
              </w:rPr>
            </w:pPr>
            <w:r w:rsidRPr="00EF37B3">
              <w:rPr>
                <w:rFonts w:cstheme="minorHAnsi"/>
                <w:sz w:val="20"/>
              </w:rPr>
              <w:t>2.</w:t>
            </w:r>
          </w:p>
        </w:tc>
        <w:tc>
          <w:tcPr>
            <w:tcW w:w="2829" w:type="dxa"/>
          </w:tcPr>
          <w:p w14:paraId="408B8F56" w14:textId="77777777" w:rsidR="000F7534" w:rsidRPr="00EF37B3" w:rsidRDefault="000F7534" w:rsidP="007D6BED">
            <w:pPr>
              <w:spacing w:line="360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3601" w:type="dxa"/>
          </w:tcPr>
          <w:p w14:paraId="4506B999" w14:textId="77777777" w:rsidR="000F7534" w:rsidRPr="00EF37B3" w:rsidRDefault="000F7534" w:rsidP="007D6BED">
            <w:pPr>
              <w:spacing w:line="360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3281" w:type="dxa"/>
          </w:tcPr>
          <w:p w14:paraId="2E0AF6E1" w14:textId="77777777" w:rsidR="000F7534" w:rsidRPr="00EF37B3" w:rsidRDefault="000F7534" w:rsidP="007D6BED">
            <w:pPr>
              <w:spacing w:line="360" w:lineRule="auto"/>
              <w:jc w:val="both"/>
              <w:rPr>
                <w:rFonts w:cstheme="minorHAnsi"/>
                <w:sz w:val="20"/>
              </w:rPr>
            </w:pPr>
          </w:p>
        </w:tc>
      </w:tr>
      <w:tr w:rsidR="000F7534" w:rsidRPr="00EF37B3" w14:paraId="3B6BF34F" w14:textId="77777777" w:rsidTr="000F7534">
        <w:tc>
          <w:tcPr>
            <w:tcW w:w="456" w:type="dxa"/>
          </w:tcPr>
          <w:p w14:paraId="2909DDC3" w14:textId="77777777" w:rsidR="000F7534" w:rsidRPr="00EF37B3" w:rsidRDefault="000F7534" w:rsidP="007D6BED">
            <w:pPr>
              <w:spacing w:line="360" w:lineRule="auto"/>
              <w:jc w:val="both"/>
              <w:rPr>
                <w:rFonts w:cstheme="minorHAnsi"/>
                <w:sz w:val="20"/>
              </w:rPr>
            </w:pPr>
            <w:r w:rsidRPr="00EF37B3">
              <w:rPr>
                <w:rFonts w:cstheme="minorHAnsi"/>
                <w:sz w:val="20"/>
              </w:rPr>
              <w:t>3.</w:t>
            </w:r>
          </w:p>
        </w:tc>
        <w:tc>
          <w:tcPr>
            <w:tcW w:w="2829" w:type="dxa"/>
          </w:tcPr>
          <w:p w14:paraId="7A8D5AC7" w14:textId="77777777" w:rsidR="000F7534" w:rsidRPr="00EF37B3" w:rsidRDefault="000F7534" w:rsidP="007D6BED">
            <w:pPr>
              <w:spacing w:line="360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3601" w:type="dxa"/>
          </w:tcPr>
          <w:p w14:paraId="1BE07570" w14:textId="77777777" w:rsidR="000F7534" w:rsidRPr="00EF37B3" w:rsidRDefault="000F7534" w:rsidP="007D6BED">
            <w:pPr>
              <w:spacing w:line="360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3281" w:type="dxa"/>
          </w:tcPr>
          <w:p w14:paraId="0D0607F5" w14:textId="77777777" w:rsidR="000F7534" w:rsidRPr="00EF37B3" w:rsidRDefault="000F7534" w:rsidP="007D6BED">
            <w:pPr>
              <w:spacing w:line="360" w:lineRule="auto"/>
              <w:jc w:val="both"/>
              <w:rPr>
                <w:rFonts w:cstheme="minorHAnsi"/>
                <w:sz w:val="20"/>
              </w:rPr>
            </w:pPr>
          </w:p>
        </w:tc>
      </w:tr>
      <w:tr w:rsidR="000F7534" w:rsidRPr="00EF37B3" w14:paraId="0998F798" w14:textId="77777777" w:rsidTr="000F7534">
        <w:tc>
          <w:tcPr>
            <w:tcW w:w="456" w:type="dxa"/>
          </w:tcPr>
          <w:p w14:paraId="3761E51B" w14:textId="77777777" w:rsidR="000F7534" w:rsidRPr="00EF37B3" w:rsidRDefault="000F7534" w:rsidP="007D6BED">
            <w:pPr>
              <w:spacing w:line="360" w:lineRule="auto"/>
              <w:jc w:val="both"/>
              <w:rPr>
                <w:rFonts w:cstheme="minorHAnsi"/>
                <w:sz w:val="20"/>
              </w:rPr>
            </w:pPr>
            <w:r w:rsidRPr="00EF37B3">
              <w:rPr>
                <w:rFonts w:cstheme="minorHAnsi"/>
                <w:sz w:val="20"/>
              </w:rPr>
              <w:t>4.</w:t>
            </w:r>
          </w:p>
        </w:tc>
        <w:tc>
          <w:tcPr>
            <w:tcW w:w="2829" w:type="dxa"/>
          </w:tcPr>
          <w:p w14:paraId="419F1A9E" w14:textId="77777777" w:rsidR="000F7534" w:rsidRPr="00EF37B3" w:rsidRDefault="000F7534" w:rsidP="007D6BED">
            <w:pPr>
              <w:spacing w:line="360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3601" w:type="dxa"/>
          </w:tcPr>
          <w:p w14:paraId="0FCD0920" w14:textId="77777777" w:rsidR="000F7534" w:rsidRPr="00EF37B3" w:rsidRDefault="000F7534" w:rsidP="007D6BED">
            <w:pPr>
              <w:spacing w:line="360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3281" w:type="dxa"/>
          </w:tcPr>
          <w:p w14:paraId="47E3CF6A" w14:textId="77777777" w:rsidR="000F7534" w:rsidRPr="00EF37B3" w:rsidRDefault="000F7534" w:rsidP="007D6BED">
            <w:pPr>
              <w:spacing w:line="360" w:lineRule="auto"/>
              <w:jc w:val="both"/>
              <w:rPr>
                <w:rFonts w:cstheme="minorHAnsi"/>
                <w:sz w:val="20"/>
              </w:rPr>
            </w:pPr>
          </w:p>
        </w:tc>
      </w:tr>
      <w:tr w:rsidR="000F7534" w:rsidRPr="00EF37B3" w14:paraId="732B65D9" w14:textId="77777777" w:rsidTr="000F7534">
        <w:tc>
          <w:tcPr>
            <w:tcW w:w="456" w:type="dxa"/>
          </w:tcPr>
          <w:p w14:paraId="4C5F2CC7" w14:textId="77777777" w:rsidR="000F7534" w:rsidRPr="00EF37B3" w:rsidRDefault="000F7534" w:rsidP="007D6BED">
            <w:pPr>
              <w:spacing w:line="360" w:lineRule="auto"/>
              <w:jc w:val="both"/>
              <w:rPr>
                <w:rFonts w:cstheme="minorHAnsi"/>
                <w:sz w:val="20"/>
              </w:rPr>
            </w:pPr>
            <w:r w:rsidRPr="00EF37B3">
              <w:rPr>
                <w:rFonts w:cstheme="minorHAnsi"/>
                <w:sz w:val="20"/>
              </w:rPr>
              <w:t>5.</w:t>
            </w:r>
          </w:p>
        </w:tc>
        <w:tc>
          <w:tcPr>
            <w:tcW w:w="2829" w:type="dxa"/>
          </w:tcPr>
          <w:p w14:paraId="7A45AEB9" w14:textId="77777777" w:rsidR="000F7534" w:rsidRPr="00EF37B3" w:rsidRDefault="000F7534" w:rsidP="007D6BED">
            <w:pPr>
              <w:spacing w:line="360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3601" w:type="dxa"/>
          </w:tcPr>
          <w:p w14:paraId="5E4CE6A4" w14:textId="77777777" w:rsidR="000F7534" w:rsidRPr="00EF37B3" w:rsidRDefault="000F7534" w:rsidP="007D6BED">
            <w:pPr>
              <w:spacing w:line="360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3281" w:type="dxa"/>
          </w:tcPr>
          <w:p w14:paraId="47391019" w14:textId="77777777" w:rsidR="000F7534" w:rsidRPr="00EF37B3" w:rsidRDefault="000F7534" w:rsidP="007D6BED">
            <w:pPr>
              <w:spacing w:line="360" w:lineRule="auto"/>
              <w:jc w:val="both"/>
              <w:rPr>
                <w:rFonts w:cstheme="minorHAnsi"/>
                <w:sz w:val="20"/>
              </w:rPr>
            </w:pPr>
          </w:p>
        </w:tc>
      </w:tr>
      <w:tr w:rsidR="000F7534" w:rsidRPr="00EF37B3" w14:paraId="04ED0089" w14:textId="77777777" w:rsidTr="000F7534">
        <w:tc>
          <w:tcPr>
            <w:tcW w:w="456" w:type="dxa"/>
          </w:tcPr>
          <w:p w14:paraId="62EF1CB5" w14:textId="77777777" w:rsidR="000F7534" w:rsidRPr="00EF37B3" w:rsidRDefault="000F7534" w:rsidP="007D6BED">
            <w:pPr>
              <w:spacing w:line="360" w:lineRule="auto"/>
              <w:jc w:val="both"/>
              <w:rPr>
                <w:rFonts w:cstheme="minorHAnsi"/>
                <w:sz w:val="20"/>
              </w:rPr>
            </w:pPr>
            <w:r w:rsidRPr="00EF37B3">
              <w:rPr>
                <w:rFonts w:cstheme="minorHAnsi"/>
                <w:sz w:val="20"/>
              </w:rPr>
              <w:t>6.</w:t>
            </w:r>
          </w:p>
        </w:tc>
        <w:tc>
          <w:tcPr>
            <w:tcW w:w="2829" w:type="dxa"/>
          </w:tcPr>
          <w:p w14:paraId="0A2D34BB" w14:textId="77777777" w:rsidR="000F7534" w:rsidRPr="00EF37B3" w:rsidRDefault="000F7534" w:rsidP="007D6BED">
            <w:pPr>
              <w:spacing w:line="360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3601" w:type="dxa"/>
          </w:tcPr>
          <w:p w14:paraId="034CAFC5" w14:textId="77777777" w:rsidR="000F7534" w:rsidRPr="00EF37B3" w:rsidRDefault="000F7534" w:rsidP="007D6BED">
            <w:pPr>
              <w:spacing w:line="360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3281" w:type="dxa"/>
          </w:tcPr>
          <w:p w14:paraId="2FFFD722" w14:textId="77777777" w:rsidR="000F7534" w:rsidRPr="00EF37B3" w:rsidRDefault="000F7534" w:rsidP="007D6BED">
            <w:pPr>
              <w:spacing w:line="360" w:lineRule="auto"/>
              <w:jc w:val="both"/>
              <w:rPr>
                <w:rFonts w:cstheme="minorHAnsi"/>
                <w:sz w:val="20"/>
              </w:rPr>
            </w:pPr>
          </w:p>
        </w:tc>
      </w:tr>
    </w:tbl>
    <w:p w14:paraId="133A2F56" w14:textId="77777777" w:rsidR="00801ABF" w:rsidRDefault="00801ABF" w:rsidP="007D6BED">
      <w:pPr>
        <w:spacing w:line="360" w:lineRule="auto"/>
        <w:jc w:val="both"/>
        <w:rPr>
          <w:rFonts w:cstheme="minorHAnsi"/>
          <w:sz w:val="20"/>
        </w:rPr>
      </w:pPr>
    </w:p>
    <w:p w14:paraId="3A36A61F" w14:textId="77777777" w:rsidR="007D6BED" w:rsidRPr="00EF37B3" w:rsidRDefault="007D6BED" w:rsidP="007D6BED">
      <w:pPr>
        <w:spacing w:line="360" w:lineRule="auto"/>
        <w:jc w:val="both"/>
        <w:rPr>
          <w:rFonts w:cstheme="minorHAnsi"/>
          <w:sz w:val="20"/>
        </w:rPr>
      </w:pPr>
      <w:r w:rsidRPr="00EF37B3">
        <w:rPr>
          <w:rFonts w:cstheme="minorHAnsi"/>
          <w:sz w:val="20"/>
        </w:rPr>
        <w:t>Oświadczam, że:</w:t>
      </w:r>
    </w:p>
    <w:p w14:paraId="5D8FCFB9" w14:textId="27E7451C" w:rsidR="000F7534" w:rsidRPr="00EF37B3" w:rsidRDefault="007D6BED" w:rsidP="007D6BED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sz w:val="20"/>
        </w:rPr>
      </w:pPr>
      <w:r w:rsidRPr="00EF37B3">
        <w:rPr>
          <w:rFonts w:cstheme="minorHAnsi"/>
          <w:sz w:val="20"/>
        </w:rPr>
        <w:t>ww. osoby zapewniają dziecku pełne bezpieczeństwo</w:t>
      </w:r>
      <w:r w:rsidR="000F7534" w:rsidRPr="00EF37B3">
        <w:rPr>
          <w:rFonts w:cstheme="minorHAnsi"/>
          <w:sz w:val="20"/>
        </w:rPr>
        <w:t xml:space="preserve"> oraz oświadczam, że biorę pełną odpowiedzialność w związku z </w:t>
      </w:r>
      <w:r w:rsidR="007975E2" w:rsidRPr="00EF37B3">
        <w:rPr>
          <w:rFonts w:cstheme="minorHAnsi"/>
          <w:sz w:val="20"/>
        </w:rPr>
        <w:t xml:space="preserve">upoważnieniem </w:t>
      </w:r>
      <w:r w:rsidR="000F7534" w:rsidRPr="00EF37B3">
        <w:rPr>
          <w:rFonts w:cstheme="minorHAnsi"/>
          <w:sz w:val="20"/>
        </w:rPr>
        <w:t>wymienionych osób</w:t>
      </w:r>
      <w:r w:rsidR="007975E2" w:rsidRPr="00EF37B3">
        <w:rPr>
          <w:rFonts w:cstheme="minorHAnsi"/>
          <w:sz w:val="20"/>
        </w:rPr>
        <w:t>,</w:t>
      </w:r>
    </w:p>
    <w:p w14:paraId="7120CB97" w14:textId="03E558EC" w:rsidR="007D6BED" w:rsidRPr="00EF37B3" w:rsidRDefault="007D6BED" w:rsidP="007D6BED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sz w:val="20"/>
        </w:rPr>
      </w:pPr>
      <w:r w:rsidRPr="00EF37B3">
        <w:rPr>
          <w:rFonts w:cstheme="minorHAnsi"/>
          <w:sz w:val="20"/>
        </w:rPr>
        <w:t>zapoznałem się z treścią obowiązku informacyjnego wskazanego poniżej,</w:t>
      </w:r>
    </w:p>
    <w:p w14:paraId="122F4277" w14:textId="77777777" w:rsidR="007D6BED" w:rsidRPr="00EF37B3" w:rsidRDefault="007D6BED" w:rsidP="007975E2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sz w:val="20"/>
        </w:rPr>
      </w:pPr>
      <w:r w:rsidRPr="00EF37B3">
        <w:rPr>
          <w:rFonts w:cstheme="minorHAnsi"/>
          <w:sz w:val="20"/>
        </w:rPr>
        <w:t>przekażę ww. osobom treść obowiązku informacyjnego wskazanego poniżej.</w:t>
      </w:r>
    </w:p>
    <w:p w14:paraId="3A158435" w14:textId="77777777" w:rsidR="007D6BED" w:rsidRPr="00EF37B3" w:rsidRDefault="007D6BED" w:rsidP="00D24E5D">
      <w:pPr>
        <w:spacing w:line="360" w:lineRule="auto"/>
        <w:jc w:val="right"/>
        <w:rPr>
          <w:rFonts w:cstheme="minorHAnsi"/>
          <w:sz w:val="16"/>
        </w:rPr>
      </w:pPr>
      <w:r w:rsidRPr="00EF37B3">
        <w:rPr>
          <w:rFonts w:cstheme="minorHAnsi"/>
          <w:sz w:val="20"/>
        </w:rPr>
        <w:t>_________________________________</w:t>
      </w:r>
      <w:r w:rsidRPr="00EF37B3">
        <w:rPr>
          <w:rFonts w:cstheme="minorHAnsi"/>
          <w:sz w:val="20"/>
        </w:rPr>
        <w:br/>
        <w:t>(podpis osoby/osób udzielających zgody)</w:t>
      </w:r>
    </w:p>
    <w:p w14:paraId="667DA8D6" w14:textId="77777777" w:rsidR="00801ABF" w:rsidRPr="003B1246" w:rsidRDefault="00801ABF" w:rsidP="00801ABF">
      <w:pPr>
        <w:spacing w:line="360" w:lineRule="auto"/>
        <w:jc w:val="center"/>
      </w:pPr>
      <w:r w:rsidRPr="005D7F56">
        <w:rPr>
          <w:sz w:val="16"/>
        </w:rPr>
        <w:t>OBOWIĄZEK INFORMACYJNY</w:t>
      </w:r>
    </w:p>
    <w:p w14:paraId="7DC313CC" w14:textId="77777777" w:rsidR="00801ABF" w:rsidRPr="003B1246" w:rsidRDefault="00801ABF" w:rsidP="00801ABF">
      <w:pPr>
        <w:spacing w:line="360" w:lineRule="auto"/>
        <w:jc w:val="both"/>
        <w:rPr>
          <w:sz w:val="16"/>
        </w:rPr>
      </w:pPr>
      <w:r w:rsidRPr="003B1246">
        <w:rPr>
          <w:sz w:val="16"/>
        </w:rPr>
        <w:t>Administratorem danych osobowych (w rozumieniu ogólnego rozporządzenia o ochronie danych</w:t>
      </w:r>
      <w:r>
        <w:rPr>
          <w:sz w:val="16"/>
        </w:rPr>
        <w:t xml:space="preserve"> </w:t>
      </w:r>
      <w:r w:rsidRPr="003B1246">
        <w:rPr>
          <w:sz w:val="16"/>
        </w:rPr>
        <w:t xml:space="preserve">RODO) jest </w:t>
      </w:r>
      <w:r>
        <w:rPr>
          <w:sz w:val="16"/>
        </w:rPr>
        <w:t>placówka oświatowa</w:t>
      </w:r>
      <w:r w:rsidRPr="003B1246">
        <w:rPr>
          <w:sz w:val="16"/>
        </w:rPr>
        <w:t>. Dane będą wykorzystywane w celu</w:t>
      </w:r>
      <w:r>
        <w:rPr>
          <w:sz w:val="16"/>
        </w:rPr>
        <w:t xml:space="preserve"> </w:t>
      </w:r>
      <w:r w:rsidRPr="003B1246">
        <w:rPr>
          <w:sz w:val="16"/>
        </w:rPr>
        <w:t>zapewnienia bezpieczeństwa dzieciom (podstawa prawna: wykon</w:t>
      </w:r>
      <w:r>
        <w:rPr>
          <w:sz w:val="16"/>
        </w:rPr>
        <w:t>yw</w:t>
      </w:r>
      <w:r w:rsidRPr="003B1246">
        <w:rPr>
          <w:sz w:val="16"/>
        </w:rPr>
        <w:t>ani</w:t>
      </w:r>
      <w:r>
        <w:rPr>
          <w:sz w:val="16"/>
        </w:rPr>
        <w:t>e</w:t>
      </w:r>
      <w:r w:rsidRPr="003B1246">
        <w:rPr>
          <w:sz w:val="16"/>
        </w:rPr>
        <w:t xml:space="preserve"> zadania realizowanego w interesie publicznym – art. 6 ust. 1 lit. </w:t>
      </w:r>
      <w:r>
        <w:rPr>
          <w:sz w:val="16"/>
        </w:rPr>
        <w:t>E</w:t>
      </w:r>
      <w:r w:rsidRPr="003B1246">
        <w:rPr>
          <w:sz w:val="16"/>
        </w:rPr>
        <w:t xml:space="preserve"> RODO) do momentu zmiany lub odwołania upoważnienia przez</w:t>
      </w:r>
      <w:r>
        <w:rPr>
          <w:sz w:val="16"/>
        </w:rPr>
        <w:t xml:space="preserve"> </w:t>
      </w:r>
      <w:r w:rsidRPr="003B1246">
        <w:rPr>
          <w:sz w:val="16"/>
        </w:rPr>
        <w:t>rodzica/prawnego opiekuna dziecka. Źródłem danych osoby/osób odbierających dzieci jest</w:t>
      </w:r>
      <w:r>
        <w:rPr>
          <w:sz w:val="16"/>
        </w:rPr>
        <w:t xml:space="preserve"> </w:t>
      </w:r>
      <w:r w:rsidRPr="003B1246">
        <w:rPr>
          <w:sz w:val="16"/>
        </w:rPr>
        <w:t>rodzic/prawny opiekun dziecka. Dane mogą być przekazywane współpracującym z Administratorem</w:t>
      </w:r>
      <w:r>
        <w:rPr>
          <w:sz w:val="16"/>
        </w:rPr>
        <w:t xml:space="preserve"> </w:t>
      </w:r>
      <w:r w:rsidRPr="003B1246">
        <w:rPr>
          <w:sz w:val="16"/>
        </w:rPr>
        <w:t>podmiotom trzecim na zasadach określonych w RODO. Dane nie będą przekazywane poza Europejski</w:t>
      </w:r>
      <w:r>
        <w:rPr>
          <w:sz w:val="16"/>
        </w:rPr>
        <w:t xml:space="preserve"> </w:t>
      </w:r>
      <w:r w:rsidRPr="003B1246">
        <w:rPr>
          <w:sz w:val="16"/>
        </w:rPr>
        <w:t>Obszar Gospodarczy (do krajów innych niż kraje UE, Islandia, Norwegia i Liechtenstein).</w:t>
      </w:r>
    </w:p>
    <w:p w14:paraId="3FDB7531" w14:textId="77777777" w:rsidR="00801ABF" w:rsidRPr="003B1246" w:rsidRDefault="00801ABF" w:rsidP="00801ABF">
      <w:pPr>
        <w:spacing w:line="360" w:lineRule="auto"/>
        <w:jc w:val="both"/>
        <w:rPr>
          <w:sz w:val="16"/>
        </w:rPr>
      </w:pPr>
      <w:r w:rsidRPr="003B1246">
        <w:rPr>
          <w:sz w:val="16"/>
        </w:rPr>
        <w:t>Osoba, której dane dotyczą, ma prawo złożyć wniosek o dostęp do swoich danych, ich sprostowanie,</w:t>
      </w:r>
      <w:r>
        <w:rPr>
          <w:sz w:val="16"/>
        </w:rPr>
        <w:t xml:space="preserve"> </w:t>
      </w:r>
      <w:r w:rsidRPr="003B1246">
        <w:rPr>
          <w:sz w:val="16"/>
        </w:rPr>
        <w:t>usunięcie, ograniczenie przetwarzania, złożenia skargi do organu nadzorczego (Prezes Urzędu</w:t>
      </w:r>
      <w:r>
        <w:rPr>
          <w:sz w:val="16"/>
        </w:rPr>
        <w:t xml:space="preserve"> </w:t>
      </w:r>
      <w:r w:rsidRPr="003B1246">
        <w:rPr>
          <w:sz w:val="16"/>
        </w:rPr>
        <w:t>Ochrony Danych Osobowych), a także prawo do sprzeciwu wobec wykorzystywania jej danych</w:t>
      </w:r>
      <w:r>
        <w:rPr>
          <w:sz w:val="16"/>
        </w:rPr>
        <w:t xml:space="preserve"> </w:t>
      </w:r>
      <w:r w:rsidRPr="003B1246">
        <w:rPr>
          <w:sz w:val="16"/>
        </w:rPr>
        <w:t>osobowych – na zasadach określonych w RODO.</w:t>
      </w:r>
    </w:p>
    <w:p w14:paraId="612BAAD8" w14:textId="1E56370B" w:rsidR="00801ABF" w:rsidRPr="00FE2CD2" w:rsidRDefault="00801ABF" w:rsidP="00801ABF">
      <w:pPr>
        <w:spacing w:line="360" w:lineRule="auto"/>
        <w:jc w:val="both"/>
        <w:rPr>
          <w:sz w:val="16"/>
          <w:szCs w:val="16"/>
        </w:rPr>
      </w:pPr>
      <w:r w:rsidRPr="00FE2CD2">
        <w:rPr>
          <w:sz w:val="16"/>
          <w:szCs w:val="16"/>
        </w:rPr>
        <w:t xml:space="preserve">Kontakt w sprawach ochrony danych </w:t>
      </w:r>
      <w:r w:rsidRPr="00DC3D32">
        <w:rPr>
          <w:sz w:val="16"/>
          <w:szCs w:val="16"/>
        </w:rPr>
        <w:t xml:space="preserve">osobowych: </w:t>
      </w:r>
      <w:r w:rsidR="00FB640D">
        <w:rPr>
          <w:sz w:val="16"/>
          <w:szCs w:val="16"/>
        </w:rPr>
        <w:t>iod.dbfopl</w:t>
      </w:r>
      <w:r w:rsidR="00DC3D32" w:rsidRPr="00DC3D32">
        <w:rPr>
          <w:sz w:val="16"/>
          <w:szCs w:val="16"/>
        </w:rPr>
        <w:t>d@eduwarszawa.pl</w:t>
      </w:r>
    </w:p>
    <w:p w14:paraId="13C7DF03" w14:textId="23B549E4" w:rsidR="007D6BED" w:rsidRPr="00D60008" w:rsidRDefault="00801ABF" w:rsidP="00D60008">
      <w:pPr>
        <w:spacing w:line="360" w:lineRule="auto"/>
        <w:jc w:val="both"/>
        <w:rPr>
          <w:sz w:val="16"/>
          <w:szCs w:val="16"/>
        </w:rPr>
      </w:pPr>
      <w:r w:rsidRPr="00801ABF">
        <w:rPr>
          <w:sz w:val="16"/>
          <w:szCs w:val="16"/>
        </w:rPr>
        <w:t xml:space="preserve">Więcej informacji o przetwarzaniu danych osobowych w placówce można uzyskać na stronie internetowej placówki </w:t>
      </w:r>
      <w:r w:rsidR="004F575E" w:rsidRPr="004F575E">
        <w:rPr>
          <w:sz w:val="16"/>
          <w:szCs w:val="16"/>
        </w:rPr>
        <w:t>https://sp397warszawa.edupage.org/</w:t>
      </w:r>
      <w:r w:rsidR="00FB640D">
        <w:rPr>
          <w:sz w:val="16"/>
          <w:szCs w:val="16"/>
        </w:rPr>
        <w:t xml:space="preserve"> lub</w:t>
      </w:r>
      <w:r w:rsidRPr="00801ABF">
        <w:rPr>
          <w:sz w:val="16"/>
          <w:szCs w:val="16"/>
        </w:rPr>
        <w:t xml:space="preserve"> na tablicy informacyjnej w placówce.</w:t>
      </w:r>
    </w:p>
    <w:sectPr w:rsidR="007D6BED" w:rsidRPr="00D60008" w:rsidSect="008130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5C45"/>
    <w:multiLevelType w:val="hybridMultilevel"/>
    <w:tmpl w:val="4426D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90D13"/>
    <w:multiLevelType w:val="hybridMultilevel"/>
    <w:tmpl w:val="452C0F92"/>
    <w:lvl w:ilvl="0" w:tplc="C4EC1F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2A19BA"/>
    <w:multiLevelType w:val="hybridMultilevel"/>
    <w:tmpl w:val="BBB46694"/>
    <w:lvl w:ilvl="0" w:tplc="ABF0A640">
      <w:start w:val="1"/>
      <w:numFmt w:val="decimal"/>
      <w:lvlText w:val="%1)"/>
      <w:lvlJc w:val="left"/>
      <w:pPr>
        <w:ind w:left="578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2B644E74"/>
    <w:multiLevelType w:val="hybridMultilevel"/>
    <w:tmpl w:val="8D6E1882"/>
    <w:lvl w:ilvl="0" w:tplc="C4EC1F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2168B"/>
    <w:multiLevelType w:val="hybridMultilevel"/>
    <w:tmpl w:val="A0E05F1C"/>
    <w:lvl w:ilvl="0" w:tplc="35264C54">
      <w:start w:val="9"/>
      <w:numFmt w:val="decimal"/>
      <w:lvlText w:val="%1)"/>
      <w:lvlJc w:val="left"/>
      <w:pPr>
        <w:ind w:left="57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2D486D70"/>
    <w:multiLevelType w:val="hybridMultilevel"/>
    <w:tmpl w:val="5F6C267C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352B7F06"/>
    <w:multiLevelType w:val="hybridMultilevel"/>
    <w:tmpl w:val="BE9AB7BA"/>
    <w:lvl w:ilvl="0" w:tplc="F1421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67FEC"/>
    <w:multiLevelType w:val="hybridMultilevel"/>
    <w:tmpl w:val="CC465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02B55"/>
    <w:multiLevelType w:val="hybridMultilevel"/>
    <w:tmpl w:val="CD1C44CC"/>
    <w:lvl w:ilvl="0" w:tplc="0415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9" w15:restartNumberingAfterBreak="0">
    <w:nsid w:val="4A5E40E2"/>
    <w:multiLevelType w:val="hybridMultilevel"/>
    <w:tmpl w:val="CE9CB184"/>
    <w:lvl w:ilvl="0" w:tplc="C4EC1F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14365"/>
    <w:multiLevelType w:val="hybridMultilevel"/>
    <w:tmpl w:val="8914359A"/>
    <w:lvl w:ilvl="0" w:tplc="0415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1" w15:restartNumberingAfterBreak="0">
    <w:nsid w:val="50B5719A"/>
    <w:multiLevelType w:val="hybridMultilevel"/>
    <w:tmpl w:val="E3B061C8"/>
    <w:lvl w:ilvl="0" w:tplc="0415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2" w15:restartNumberingAfterBreak="0">
    <w:nsid w:val="53EA717B"/>
    <w:multiLevelType w:val="hybridMultilevel"/>
    <w:tmpl w:val="B82E4E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C77096"/>
    <w:multiLevelType w:val="hybridMultilevel"/>
    <w:tmpl w:val="D8246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E1631"/>
    <w:multiLevelType w:val="hybridMultilevel"/>
    <w:tmpl w:val="17A69A86"/>
    <w:lvl w:ilvl="0" w:tplc="B3E60A0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A42B0"/>
    <w:multiLevelType w:val="hybridMultilevel"/>
    <w:tmpl w:val="F6D29AD6"/>
    <w:lvl w:ilvl="0" w:tplc="0415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6" w15:restartNumberingAfterBreak="0">
    <w:nsid w:val="650074E6"/>
    <w:multiLevelType w:val="hybridMultilevel"/>
    <w:tmpl w:val="1B9A2158"/>
    <w:lvl w:ilvl="0" w:tplc="0415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7" w15:restartNumberingAfterBreak="0">
    <w:nsid w:val="6A2B4E50"/>
    <w:multiLevelType w:val="hybridMultilevel"/>
    <w:tmpl w:val="BA1072E8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74C455D7"/>
    <w:multiLevelType w:val="hybridMultilevel"/>
    <w:tmpl w:val="04EC3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1"/>
  </w:num>
  <w:num w:numId="6">
    <w:abstractNumId w:val="8"/>
  </w:num>
  <w:num w:numId="7">
    <w:abstractNumId w:val="7"/>
  </w:num>
  <w:num w:numId="8">
    <w:abstractNumId w:val="6"/>
  </w:num>
  <w:num w:numId="9">
    <w:abstractNumId w:val="0"/>
  </w:num>
  <w:num w:numId="10">
    <w:abstractNumId w:val="13"/>
  </w:num>
  <w:num w:numId="11">
    <w:abstractNumId w:val="16"/>
  </w:num>
  <w:num w:numId="12">
    <w:abstractNumId w:val="10"/>
  </w:num>
  <w:num w:numId="13">
    <w:abstractNumId w:val="5"/>
  </w:num>
  <w:num w:numId="14">
    <w:abstractNumId w:val="15"/>
  </w:num>
  <w:num w:numId="15">
    <w:abstractNumId w:val="4"/>
  </w:num>
  <w:num w:numId="16">
    <w:abstractNumId w:val="12"/>
  </w:num>
  <w:num w:numId="17">
    <w:abstractNumId w:val="1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0A"/>
    <w:rsid w:val="00075708"/>
    <w:rsid w:val="0008220A"/>
    <w:rsid w:val="000B5838"/>
    <w:rsid w:val="000D540E"/>
    <w:rsid w:val="000E5581"/>
    <w:rsid w:val="000F7534"/>
    <w:rsid w:val="001121A9"/>
    <w:rsid w:val="001B2C07"/>
    <w:rsid w:val="001E7838"/>
    <w:rsid w:val="002065DD"/>
    <w:rsid w:val="00235E8F"/>
    <w:rsid w:val="0028109E"/>
    <w:rsid w:val="002A3FEB"/>
    <w:rsid w:val="002B50BD"/>
    <w:rsid w:val="002D2023"/>
    <w:rsid w:val="003042DE"/>
    <w:rsid w:val="003B2AC7"/>
    <w:rsid w:val="003D335B"/>
    <w:rsid w:val="0046381C"/>
    <w:rsid w:val="004A584C"/>
    <w:rsid w:val="004D6062"/>
    <w:rsid w:val="004F575E"/>
    <w:rsid w:val="005355A7"/>
    <w:rsid w:val="00551A2B"/>
    <w:rsid w:val="00553764"/>
    <w:rsid w:val="005B4DA3"/>
    <w:rsid w:val="00630041"/>
    <w:rsid w:val="00693F9C"/>
    <w:rsid w:val="006C5DA6"/>
    <w:rsid w:val="007975E2"/>
    <w:rsid w:val="007A3504"/>
    <w:rsid w:val="007B5F5C"/>
    <w:rsid w:val="007D6BED"/>
    <w:rsid w:val="00801ABF"/>
    <w:rsid w:val="008130D3"/>
    <w:rsid w:val="0081753F"/>
    <w:rsid w:val="008A5818"/>
    <w:rsid w:val="008F79CF"/>
    <w:rsid w:val="009417EA"/>
    <w:rsid w:val="00992009"/>
    <w:rsid w:val="009B01E3"/>
    <w:rsid w:val="00B34FB5"/>
    <w:rsid w:val="00B45CD4"/>
    <w:rsid w:val="00B73A96"/>
    <w:rsid w:val="00B9218F"/>
    <w:rsid w:val="00B922AE"/>
    <w:rsid w:val="00BA1FEA"/>
    <w:rsid w:val="00BD0F03"/>
    <w:rsid w:val="00BE3A38"/>
    <w:rsid w:val="00C009D6"/>
    <w:rsid w:val="00C02BE4"/>
    <w:rsid w:val="00C35FB3"/>
    <w:rsid w:val="00CB0293"/>
    <w:rsid w:val="00CC4378"/>
    <w:rsid w:val="00D0020D"/>
    <w:rsid w:val="00D24E5D"/>
    <w:rsid w:val="00D46272"/>
    <w:rsid w:val="00D60008"/>
    <w:rsid w:val="00D61230"/>
    <w:rsid w:val="00DC3D32"/>
    <w:rsid w:val="00DE524F"/>
    <w:rsid w:val="00E022F7"/>
    <w:rsid w:val="00E605C0"/>
    <w:rsid w:val="00E73FF3"/>
    <w:rsid w:val="00E80608"/>
    <w:rsid w:val="00EB5686"/>
    <w:rsid w:val="00ED7FAD"/>
    <w:rsid w:val="00EF37B3"/>
    <w:rsid w:val="00F50469"/>
    <w:rsid w:val="00F553C6"/>
    <w:rsid w:val="00FB304D"/>
    <w:rsid w:val="00FB640D"/>
    <w:rsid w:val="00FE0F89"/>
    <w:rsid w:val="00FF1D24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9A436"/>
  <w15:docId w15:val="{5D4ADBF9-CEB4-4DF0-894E-49FBDE9E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3F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B2C07"/>
    <w:pPr>
      <w:spacing w:after="160" w:line="259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2C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2C07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2C07"/>
    <w:rPr>
      <w:sz w:val="20"/>
      <w:szCs w:val="20"/>
    </w:rPr>
  </w:style>
  <w:style w:type="table" w:styleId="Tabela-Siatka">
    <w:name w:val="Table Grid"/>
    <w:basedOn w:val="Standardowy"/>
    <w:uiPriority w:val="39"/>
    <w:rsid w:val="001B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C0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93F9C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73A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sp397warszawa.edupage.or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6A79C93CEC4418FE9BF2D2E8FAF22" ma:contentTypeVersion="6" ma:contentTypeDescription="Create a new document." ma:contentTypeScope="" ma:versionID="8f13c9092d9a14236c710e5ca04b4646">
  <xsd:schema xmlns:xsd="http://www.w3.org/2001/XMLSchema" xmlns:xs="http://www.w3.org/2001/XMLSchema" xmlns:p="http://schemas.microsoft.com/office/2006/metadata/properties" xmlns:ns2="e7aa8076-6ed5-4080-bacc-5e6caceab6ea" xmlns:ns3="b7a8178e-2c20-4216-b6a4-37780b0e7ec8" targetNamespace="http://schemas.microsoft.com/office/2006/metadata/properties" ma:root="true" ma:fieldsID="d593b94e3b0e885b1e9847741fb75bee" ns2:_="" ns3:_="">
    <xsd:import namespace="e7aa8076-6ed5-4080-bacc-5e6caceab6ea"/>
    <xsd:import namespace="b7a8178e-2c20-4216-b6a4-37780b0e7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a8076-6ed5-4080-bacc-5e6caceab6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8178e-2c20-4216-b6a4-37780b0e7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01437-B361-43B1-91BE-61C579F7A6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D6210E-04C9-4D91-AE33-BB6450C0052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b7a8178e-2c20-4216-b6a4-37780b0e7ec8"/>
    <ds:schemaRef ds:uri="e7aa8076-6ed5-4080-bacc-5e6caceab6ea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299AF8C-7393-46FD-9342-567943CD4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aa8076-6ed5-4080-bacc-5e6caceab6ea"/>
    <ds:schemaRef ds:uri="b7a8178e-2c20-4216-b6a4-37780b0e7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BADC47-EA32-40B3-AD6E-8BE8808BE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5C10814B</Template>
  <TotalTime>3</TotalTime>
  <Pages>3</Pages>
  <Words>1225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EZdrojewska</cp:lastModifiedBy>
  <cp:revision>4</cp:revision>
  <dcterms:created xsi:type="dcterms:W3CDTF">2023-07-19T09:50:00Z</dcterms:created>
  <dcterms:modified xsi:type="dcterms:W3CDTF">2023-07-19T09:53:00Z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0x0101005416A79C93CEC4418FE9BF2D2E8FAF22</vt:lpwstr>
  </property>
</Properties>
</file>