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F9" w:rsidRDefault="00C3265A" w:rsidP="0082598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Dobra, dnia………………..</w:t>
      </w:r>
    </w:p>
    <w:p w:rsidR="00C3265A" w:rsidRPr="00C3265A" w:rsidRDefault="00C3265A" w:rsidP="00825984">
      <w:pPr>
        <w:spacing w:line="360" w:lineRule="auto"/>
        <w:jc w:val="center"/>
        <w:rPr>
          <w:b/>
        </w:rPr>
      </w:pPr>
      <w:r w:rsidRPr="00C3265A">
        <w:rPr>
          <w:b/>
        </w:rPr>
        <w:t>Deklaracja dotycząca woli uczestnictwa syna/córki</w:t>
      </w:r>
    </w:p>
    <w:p w:rsidR="00C3265A" w:rsidRDefault="00825984" w:rsidP="00825984">
      <w:pPr>
        <w:spacing w:line="360" w:lineRule="auto"/>
        <w:jc w:val="center"/>
        <w:rPr>
          <w:b/>
        </w:rPr>
      </w:pPr>
      <w:r>
        <w:rPr>
          <w:b/>
        </w:rPr>
        <w:t>w</w:t>
      </w:r>
      <w:r w:rsidR="00C3265A" w:rsidRPr="00C3265A">
        <w:rPr>
          <w:b/>
        </w:rPr>
        <w:t xml:space="preserve"> zajęciach religii, etyki</w:t>
      </w:r>
    </w:p>
    <w:p w:rsidR="00C3265A" w:rsidRPr="00F90F27" w:rsidRDefault="00C3265A" w:rsidP="00825984">
      <w:pPr>
        <w:spacing w:line="360" w:lineRule="auto"/>
        <w:rPr>
          <w:sz w:val="16"/>
          <w:szCs w:val="16"/>
        </w:rPr>
      </w:pPr>
      <w:r>
        <w:t>Oświadczam, że mój syn/córka………………………………………………………………………………………………..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F90F27">
        <w:rPr>
          <w:sz w:val="16"/>
          <w:szCs w:val="16"/>
        </w:rPr>
        <w:t xml:space="preserve"> </w:t>
      </w:r>
      <w:r w:rsidR="00974577">
        <w:rPr>
          <w:sz w:val="16"/>
          <w:szCs w:val="16"/>
        </w:rPr>
        <w:t xml:space="preserve">                      </w:t>
      </w:r>
      <w:r w:rsidRPr="00F90F27">
        <w:rPr>
          <w:sz w:val="16"/>
          <w:szCs w:val="16"/>
        </w:rPr>
        <w:t xml:space="preserve"> imię i nazwisko ucznia</w:t>
      </w:r>
    </w:p>
    <w:p w:rsidR="0008383B" w:rsidRDefault="0008383B" w:rsidP="00825984">
      <w:pPr>
        <w:spacing w:line="360" w:lineRule="auto"/>
      </w:pPr>
      <w:r>
        <w:t>Będzie uczestniczyć w zajęciach z przedmiotu „religia”</w:t>
      </w:r>
      <w:r w:rsidR="00825984">
        <w:t>*</w:t>
      </w:r>
    </w:p>
    <w:p w:rsidR="0008383B" w:rsidRDefault="0008383B" w:rsidP="00825984">
      <w:pPr>
        <w:spacing w:line="360" w:lineRule="auto"/>
      </w:pPr>
      <w:r>
        <w:t xml:space="preserve">Będzie uczestniczyć </w:t>
      </w:r>
      <w:r w:rsidR="00822660">
        <w:t xml:space="preserve"> w </w:t>
      </w:r>
      <w:r>
        <w:t>zajęciach z przedmiotu „etyka”</w:t>
      </w:r>
      <w:r w:rsidR="00825984">
        <w:t>*</w:t>
      </w:r>
    </w:p>
    <w:p w:rsidR="0014644E" w:rsidRDefault="0014644E" w:rsidP="00825984">
      <w:pPr>
        <w:spacing w:line="360" w:lineRule="auto"/>
      </w:pPr>
      <w:r>
        <w:t>Będzie uczestniczyć w zajęciach „religia” oraz „etyka”*</w:t>
      </w:r>
    </w:p>
    <w:p w:rsidR="0008383B" w:rsidRDefault="0008383B" w:rsidP="00825984">
      <w:pPr>
        <w:spacing w:line="360" w:lineRule="auto"/>
      </w:pPr>
      <w:r>
        <w:t>Nie będzie uczestniczyć</w:t>
      </w:r>
      <w:r w:rsidR="00AF72E5">
        <w:t xml:space="preserve"> w</w:t>
      </w:r>
      <w:r>
        <w:t xml:space="preserve"> zajęciach z przedmiotu „religia” oraz „etyka”</w:t>
      </w:r>
      <w:r w:rsidR="00825984">
        <w:t>*</w:t>
      </w:r>
    </w:p>
    <w:p w:rsidR="0008383B" w:rsidRDefault="0008383B" w:rsidP="00825984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8383B">
        <w:rPr>
          <w:sz w:val="16"/>
          <w:szCs w:val="16"/>
        </w:rPr>
        <w:t>podpis rodzica/opiekuna prawnego</w:t>
      </w:r>
    </w:p>
    <w:p w:rsidR="00825984" w:rsidRDefault="00825984" w:rsidP="00825984">
      <w:pPr>
        <w:spacing w:line="360" w:lineRule="auto"/>
        <w:rPr>
          <w:sz w:val="20"/>
          <w:szCs w:val="20"/>
        </w:rPr>
      </w:pPr>
      <w:r w:rsidRPr="0014644E">
        <w:rPr>
          <w:b/>
          <w:sz w:val="28"/>
          <w:szCs w:val="28"/>
          <w:u w:val="single"/>
        </w:rPr>
        <w:t>*podkreślić właściwą odpowiedź</w:t>
      </w:r>
      <w:r w:rsidRPr="0014644E">
        <w:rPr>
          <w:b/>
          <w:sz w:val="28"/>
          <w:szCs w:val="28"/>
          <w:u w:val="single"/>
        </w:rPr>
        <w:br/>
      </w:r>
      <w:r w:rsidRPr="00825984">
        <w:rPr>
          <w:sz w:val="20"/>
          <w:szCs w:val="20"/>
          <w:u w:val="single"/>
        </w:rPr>
        <w:t>Uwaga:</w:t>
      </w:r>
      <w:r>
        <w:rPr>
          <w:sz w:val="20"/>
          <w:szCs w:val="20"/>
        </w:rPr>
        <w:t xml:space="preserve"> Deklaracja obowiązuje w okresie nauki w szkole.</w:t>
      </w:r>
    </w:p>
    <w:p w:rsidR="00825984" w:rsidRDefault="00825984" w:rsidP="00825984">
      <w:pPr>
        <w:spacing w:line="360" w:lineRule="auto"/>
        <w:rPr>
          <w:b/>
          <w:sz w:val="24"/>
          <w:szCs w:val="24"/>
        </w:rPr>
      </w:pPr>
    </w:p>
    <w:p w:rsidR="00825984" w:rsidRPr="00825984" w:rsidRDefault="00825984" w:rsidP="00825984">
      <w:pPr>
        <w:spacing w:line="360" w:lineRule="auto"/>
        <w:rPr>
          <w:b/>
          <w:sz w:val="24"/>
          <w:szCs w:val="24"/>
        </w:rPr>
      </w:pPr>
      <w:r w:rsidRPr="00825984">
        <w:rPr>
          <w:b/>
          <w:sz w:val="24"/>
          <w:szCs w:val="24"/>
        </w:rPr>
        <w:t>OŚWIADCZENIE RODZICÓW</w:t>
      </w:r>
    </w:p>
    <w:p w:rsidR="00825984" w:rsidRDefault="00825984" w:rsidP="008259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deklaracją braku uczestnictwa w zajęciach religii/etyki proszę </w:t>
      </w:r>
      <w:r>
        <w:rPr>
          <w:sz w:val="24"/>
          <w:szCs w:val="24"/>
        </w:rPr>
        <w:br/>
        <w:t>o zwalnianie mojego syna/córki z obecności w szkole w czasie lekcji religii/etyki jeżeli przypadają na pierwsze lub ostatnie godziny w planie. Jednocześnie oświadczam, że biorę pełną odpowiedzialność za moje dziecko w tym czasie.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W przypadku gdy w/w zajęcia odbywać się będą pomiędzy zajęciami lekcyjnymi moje dziecko będzie znajdowało się pod opieką świetlicy szkolnej.</w:t>
      </w:r>
    </w:p>
    <w:p w:rsidR="00825984" w:rsidRDefault="00825984" w:rsidP="00825984">
      <w:pPr>
        <w:spacing w:line="360" w:lineRule="auto"/>
        <w:rPr>
          <w:sz w:val="24"/>
          <w:szCs w:val="24"/>
        </w:rPr>
      </w:pPr>
    </w:p>
    <w:p w:rsidR="00825984" w:rsidRPr="00825984" w:rsidRDefault="00825984" w:rsidP="00825984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825984">
        <w:rPr>
          <w:sz w:val="16"/>
          <w:szCs w:val="16"/>
        </w:rPr>
        <w:t>podpis rodzica/opiekuna prawnego</w:t>
      </w:r>
    </w:p>
    <w:p w:rsidR="00C3265A" w:rsidRDefault="00C3265A" w:rsidP="00825984">
      <w:pPr>
        <w:spacing w:line="360" w:lineRule="auto"/>
      </w:pPr>
      <w:bookmarkStart w:id="0" w:name="_GoBack"/>
      <w:bookmarkEnd w:id="0"/>
    </w:p>
    <w:sectPr w:rsidR="00C3265A" w:rsidSect="00A1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C4"/>
    <w:rsid w:val="0008383B"/>
    <w:rsid w:val="00091C9B"/>
    <w:rsid w:val="0014644E"/>
    <w:rsid w:val="00280ABB"/>
    <w:rsid w:val="004047C4"/>
    <w:rsid w:val="005A2C56"/>
    <w:rsid w:val="00673BAF"/>
    <w:rsid w:val="007955C9"/>
    <w:rsid w:val="007A19D9"/>
    <w:rsid w:val="00822660"/>
    <w:rsid w:val="00825984"/>
    <w:rsid w:val="008E23F9"/>
    <w:rsid w:val="00974577"/>
    <w:rsid w:val="00991293"/>
    <w:rsid w:val="00994B4A"/>
    <w:rsid w:val="00A115B9"/>
    <w:rsid w:val="00AF72E5"/>
    <w:rsid w:val="00B40CFE"/>
    <w:rsid w:val="00C3265A"/>
    <w:rsid w:val="00C95C7B"/>
    <w:rsid w:val="00ED6886"/>
    <w:rsid w:val="00F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5A13"/>
  <w15:chartTrackingRefBased/>
  <w15:docId w15:val="{81BD9001-72F0-49EE-8348-1C0F1C83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%202\Downloads\deklaracjareligia-ety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deklaracjareligia-etyka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2</dc:creator>
  <cp:keywords/>
  <cp:lastModifiedBy>SEKRETARIAT 2</cp:lastModifiedBy>
  <cp:revision>1</cp:revision>
  <cp:lastPrinted>2018-09-06T09:33:00Z</cp:lastPrinted>
  <dcterms:created xsi:type="dcterms:W3CDTF">2018-09-06T09:32:00Z</dcterms:created>
  <dcterms:modified xsi:type="dcterms:W3CDTF">2018-09-06T09:34:00Z</dcterms:modified>
</cp:coreProperties>
</file>