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2" w:rsidRPr="001927B0" w:rsidRDefault="00D24572" w:rsidP="004E4626">
      <w:pPr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927B0">
        <w:rPr>
          <w:rFonts w:ascii="Times New Roman" w:hAnsi="Times New Roman"/>
          <w:b/>
          <w:bCs/>
          <w:spacing w:val="20"/>
          <w:sz w:val="36"/>
          <w:szCs w:val="36"/>
        </w:rPr>
        <w:t>KARTA ZGŁOSZENIA DZIECKA</w:t>
      </w:r>
    </w:p>
    <w:p w:rsidR="00D24572" w:rsidRPr="001927B0" w:rsidRDefault="00D24572" w:rsidP="004E4626">
      <w:pPr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927B0">
        <w:rPr>
          <w:rFonts w:ascii="Times New Roman" w:hAnsi="Times New Roman"/>
          <w:b/>
          <w:bCs/>
          <w:spacing w:val="20"/>
          <w:sz w:val="36"/>
          <w:szCs w:val="36"/>
        </w:rPr>
        <w:t>NA OBIADY W STOŁÓWCE SZKOLNEJ</w:t>
      </w:r>
    </w:p>
    <w:p w:rsidR="00D24572" w:rsidRDefault="00D24572" w:rsidP="004E4626">
      <w:pPr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927B0">
        <w:rPr>
          <w:rFonts w:ascii="Times New Roman" w:hAnsi="Times New Roman"/>
          <w:b/>
          <w:bCs/>
          <w:spacing w:val="20"/>
          <w:sz w:val="36"/>
          <w:szCs w:val="36"/>
        </w:rPr>
        <w:t>ROK SZKOLNY 202</w:t>
      </w:r>
      <w:r>
        <w:rPr>
          <w:rFonts w:ascii="Times New Roman" w:hAnsi="Times New Roman"/>
          <w:b/>
          <w:bCs/>
          <w:spacing w:val="20"/>
          <w:sz w:val="36"/>
          <w:szCs w:val="36"/>
        </w:rPr>
        <w:t>2</w:t>
      </w:r>
      <w:r w:rsidRPr="001927B0">
        <w:rPr>
          <w:rFonts w:ascii="Times New Roman" w:hAnsi="Times New Roman"/>
          <w:b/>
          <w:bCs/>
          <w:spacing w:val="20"/>
          <w:sz w:val="36"/>
          <w:szCs w:val="36"/>
        </w:rPr>
        <w:t>/202</w:t>
      </w:r>
      <w:r>
        <w:rPr>
          <w:rFonts w:ascii="Times New Roman" w:hAnsi="Times New Roman"/>
          <w:b/>
          <w:bCs/>
          <w:spacing w:val="20"/>
          <w:sz w:val="36"/>
          <w:szCs w:val="36"/>
        </w:rPr>
        <w:t>3</w:t>
      </w:r>
    </w:p>
    <w:p w:rsidR="00D24572" w:rsidRPr="001927B0" w:rsidRDefault="00D24572" w:rsidP="004E4626">
      <w:pPr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D24572" w:rsidRPr="00587869" w:rsidRDefault="00D24572" w:rsidP="004E4626">
      <w:pPr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>Imię i nazwisko:</w:t>
      </w:r>
      <w:r>
        <w:rPr>
          <w:rFonts w:ascii="Times New Roman" w:hAnsi="Times New Roman"/>
          <w:spacing w:val="20"/>
          <w:sz w:val="24"/>
          <w:szCs w:val="24"/>
        </w:rPr>
        <w:t>___________________________________________________</w:t>
      </w:r>
    </w:p>
    <w:p w:rsidR="00D24572" w:rsidRPr="00587869" w:rsidRDefault="00D24572" w:rsidP="004E4626">
      <w:pPr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Klasa:_______</w:t>
      </w:r>
    </w:p>
    <w:p w:rsidR="00D24572" w:rsidRDefault="00D24572" w:rsidP="004E4626">
      <w:pPr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 xml:space="preserve">Telefony kontaktowe: </w:t>
      </w:r>
      <w:bookmarkStart w:id="0" w:name="_GoBack"/>
      <w:bookmarkEnd w:id="0"/>
      <w:r>
        <w:rPr>
          <w:rFonts w:ascii="Times New Roman" w:hAnsi="Times New Roman"/>
          <w:spacing w:val="20"/>
          <w:sz w:val="24"/>
          <w:szCs w:val="24"/>
        </w:rPr>
        <w:t>______________________________________________</w:t>
      </w:r>
    </w:p>
    <w:p w:rsidR="00D24572" w:rsidRPr="00587869" w:rsidRDefault="00D24572" w:rsidP="004E4626">
      <w:pPr>
        <w:rPr>
          <w:rFonts w:ascii="Times New Roman" w:hAnsi="Times New Roman"/>
          <w:spacing w:val="20"/>
          <w:sz w:val="24"/>
          <w:szCs w:val="24"/>
        </w:rPr>
      </w:pPr>
    </w:p>
    <w:p w:rsidR="00D24572" w:rsidRPr="00587869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>Zapisy na obiady przyjmowane są u intendenta w stołówce szkolnej. Zgłoszenia dokonują rodzice</w:t>
      </w:r>
      <w:r>
        <w:rPr>
          <w:rFonts w:ascii="Times New Roman" w:hAnsi="Times New Roman"/>
          <w:spacing w:val="20"/>
          <w:sz w:val="24"/>
          <w:szCs w:val="24"/>
        </w:rPr>
        <w:t>/opiekunowie prawni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 wypełniając druk niniejszej deklaracji. </w:t>
      </w:r>
    </w:p>
    <w:p w:rsidR="00D24572" w:rsidRPr="00587869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 xml:space="preserve">Miesięczna opłata </w:t>
      </w:r>
      <w:r>
        <w:rPr>
          <w:rFonts w:ascii="Times New Roman" w:hAnsi="Times New Roman"/>
          <w:spacing w:val="20"/>
          <w:sz w:val="24"/>
          <w:szCs w:val="24"/>
        </w:rPr>
        <w:t>z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a obiady </w:t>
      </w:r>
      <w:r w:rsidRPr="00587869">
        <w:rPr>
          <w:rFonts w:ascii="Times New Roman" w:hAnsi="Times New Roman"/>
          <w:b/>
          <w:bCs/>
          <w:spacing w:val="20"/>
          <w:sz w:val="24"/>
          <w:szCs w:val="24"/>
        </w:rPr>
        <w:t>naliczana jest z góry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. Cena za jeden obiad </w:t>
      </w:r>
      <w:r>
        <w:rPr>
          <w:rFonts w:ascii="Times New Roman" w:hAnsi="Times New Roman"/>
          <w:spacing w:val="20"/>
          <w:sz w:val="24"/>
          <w:szCs w:val="24"/>
        </w:rPr>
        <w:t xml:space="preserve">(zupa, drugie danie i kompot) 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wynosi </w:t>
      </w:r>
      <w:r w:rsidRPr="00587869">
        <w:rPr>
          <w:rFonts w:ascii="Times New Roman" w:hAnsi="Times New Roman"/>
          <w:b/>
          <w:bCs/>
          <w:spacing w:val="20"/>
          <w:sz w:val="24"/>
          <w:szCs w:val="24"/>
        </w:rPr>
        <w:t>4,5 zł.</w:t>
      </w:r>
    </w:p>
    <w:p w:rsidR="00D24572" w:rsidRPr="00587869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>Odliczeń</w:t>
      </w:r>
      <w:r>
        <w:rPr>
          <w:rFonts w:ascii="Times New Roman" w:hAnsi="Times New Roman"/>
          <w:spacing w:val="20"/>
          <w:sz w:val="24"/>
          <w:szCs w:val="24"/>
        </w:rPr>
        <w:t xml:space="preserve"> (zwrot pieniędzy)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 za czasową nieobecność dziecka w szkole dokonuje się w następnym miesiącu. Warunkiem uwzględnienia odliczeń jest zgłoszenie nieobecności dziecka w szkole </w:t>
      </w:r>
      <w:r w:rsidRPr="00587869">
        <w:rPr>
          <w:rFonts w:ascii="Times New Roman" w:hAnsi="Times New Roman"/>
          <w:b/>
          <w:bCs/>
          <w:spacing w:val="20"/>
          <w:sz w:val="24"/>
          <w:szCs w:val="24"/>
        </w:rPr>
        <w:t>do końca dnia poprzedzającego nieobecność za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pomocą wiadomości SMS na numer</w:t>
      </w:r>
      <w:r w:rsidRPr="00587869">
        <w:rPr>
          <w:rFonts w:ascii="Times New Roman" w:hAnsi="Times New Roman"/>
          <w:b/>
          <w:bCs/>
          <w:spacing w:val="20"/>
          <w:sz w:val="24"/>
          <w:szCs w:val="24"/>
        </w:rPr>
        <w:t>: 503 706 020.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D24572" w:rsidRPr="00587869" w:rsidRDefault="00D24572" w:rsidP="009B6079">
      <w:pPr>
        <w:pStyle w:val="ListParagraph"/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>Nieobecności zgłoszone tego sameg</w:t>
      </w:r>
      <w:r>
        <w:rPr>
          <w:rFonts w:ascii="Times New Roman" w:hAnsi="Times New Roman"/>
          <w:spacing w:val="20"/>
          <w:sz w:val="24"/>
          <w:szCs w:val="24"/>
        </w:rPr>
        <w:t xml:space="preserve">o dnia nie będą uwzględniane do 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odliczenia. </w:t>
      </w:r>
    </w:p>
    <w:p w:rsidR="00D24572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 w:rsidRPr="00587869">
        <w:rPr>
          <w:rFonts w:ascii="Times New Roman" w:hAnsi="Times New Roman"/>
          <w:spacing w:val="20"/>
          <w:sz w:val="24"/>
          <w:szCs w:val="24"/>
        </w:rPr>
        <w:t xml:space="preserve">Opłata za obiady powinna znajdować się na koncie obiadowym najpóźniej </w:t>
      </w:r>
      <w:r>
        <w:rPr>
          <w:rFonts w:ascii="Times New Roman" w:hAnsi="Times New Roman"/>
          <w:spacing w:val="20"/>
          <w:sz w:val="24"/>
          <w:szCs w:val="24"/>
        </w:rPr>
        <w:t>do 28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 dnia każdego miesiąca, poprzedzającego miesiąc w którym dziecko będzie jadło obiady (np. do </w:t>
      </w:r>
      <w:r>
        <w:rPr>
          <w:rFonts w:ascii="Times New Roman" w:hAnsi="Times New Roman"/>
          <w:spacing w:val="20"/>
          <w:sz w:val="24"/>
          <w:szCs w:val="24"/>
        </w:rPr>
        <w:t>28</w:t>
      </w:r>
      <w:r w:rsidRPr="00587869">
        <w:rPr>
          <w:rFonts w:ascii="Times New Roman" w:hAnsi="Times New Roman"/>
          <w:spacing w:val="20"/>
          <w:sz w:val="24"/>
          <w:szCs w:val="24"/>
        </w:rPr>
        <w:t xml:space="preserve"> września za miesiąc październik).</w:t>
      </w:r>
    </w:p>
    <w:p w:rsidR="00D24572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Rodzice zobowiązani są do terminowego uiszczania opłat za posiłki. </w:t>
      </w:r>
      <w:r>
        <w:rPr>
          <w:rFonts w:ascii="Times New Roman" w:hAnsi="Times New Roman"/>
          <w:spacing w:val="20"/>
          <w:sz w:val="24"/>
          <w:szCs w:val="24"/>
        </w:rPr>
        <w:br/>
        <w:t>W przypadku niedokonania opłaty w terminie, dziecko nie zostanie wpuszczone na obiad.</w:t>
      </w:r>
    </w:p>
    <w:p w:rsidR="00D24572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Informacje odnośnie miesięcznej opłaty za żywienie będą zamieszczane na stronie internetowej szkoły oraz na tablicy ogłoszeń. </w:t>
      </w:r>
    </w:p>
    <w:p w:rsidR="00D24572" w:rsidRDefault="00D24572" w:rsidP="009B607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Uczniowie zobowiązani są do właściwego zachowania się na stołówce.</w:t>
      </w:r>
    </w:p>
    <w:p w:rsidR="00D24572" w:rsidRDefault="00D24572" w:rsidP="009B6079">
      <w:pPr>
        <w:pStyle w:val="ListParagraph"/>
        <w:ind w:left="426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24572" w:rsidRDefault="00D24572" w:rsidP="00587869">
      <w:pPr>
        <w:pStyle w:val="ListParagraph"/>
        <w:ind w:left="426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Data: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  <w:t>Podpis:</w:t>
      </w:r>
    </w:p>
    <w:p w:rsidR="00D24572" w:rsidRDefault="00D24572" w:rsidP="00587869">
      <w:pPr>
        <w:pStyle w:val="ListParagraph"/>
        <w:ind w:left="426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_________________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  <w:t>________________________</w:t>
      </w:r>
    </w:p>
    <w:p w:rsidR="00D24572" w:rsidRPr="001927B0" w:rsidRDefault="00D24572" w:rsidP="001927B0">
      <w:pPr>
        <w:spacing w:after="0" w:line="120" w:lineRule="auto"/>
        <w:rPr>
          <w:rFonts w:ascii="Segoe UI Emoji" w:hAnsi="Segoe UI Emoji" w:cs="Segoe UI Emoji"/>
          <w:spacing w:val="20"/>
          <w:sz w:val="24"/>
          <w:szCs w:val="24"/>
        </w:rPr>
      </w:pPr>
    </w:p>
    <w:p w:rsidR="00D24572" w:rsidRDefault="00D24572" w:rsidP="00587869">
      <w:pPr>
        <w:pStyle w:val="ListParagraph"/>
        <w:spacing w:after="0" w:line="120" w:lineRule="auto"/>
        <w:ind w:left="425"/>
        <w:rPr>
          <w:rFonts w:ascii="Times New Roman" w:hAnsi="Times New Roman"/>
          <w:spacing w:val="20"/>
          <w:sz w:val="28"/>
          <w:szCs w:val="28"/>
        </w:rPr>
      </w:pPr>
    </w:p>
    <w:p w:rsidR="00D24572" w:rsidRPr="001927B0" w:rsidRDefault="00D24572" w:rsidP="001927B0">
      <w:pPr>
        <w:pStyle w:val="ListParagraph"/>
        <w:spacing w:after="0" w:line="360" w:lineRule="auto"/>
        <w:ind w:left="425"/>
        <w:jc w:val="center"/>
        <w:rPr>
          <w:rFonts w:ascii="Times New Roman" w:hAnsi="Times New Roman"/>
          <w:b/>
          <w:bCs/>
          <w:spacing w:val="20"/>
        </w:rPr>
      </w:pPr>
      <w:r w:rsidRPr="001927B0">
        <w:rPr>
          <w:rFonts w:ascii="Times New Roman" w:hAnsi="Times New Roman"/>
          <w:b/>
          <w:bCs/>
          <w:spacing w:val="20"/>
        </w:rPr>
        <w:t>Konto szkoły do wpłaty za obiady:</w:t>
      </w:r>
    </w:p>
    <w:p w:rsidR="00D24572" w:rsidRDefault="00D24572" w:rsidP="001927B0">
      <w:pPr>
        <w:pStyle w:val="ListParagraph"/>
        <w:spacing w:after="0" w:line="360" w:lineRule="auto"/>
        <w:ind w:left="425"/>
        <w:jc w:val="center"/>
        <w:rPr>
          <w:rFonts w:ascii="Times New Roman" w:hAnsi="Times New Roman"/>
          <w:b/>
          <w:bCs/>
          <w:spacing w:val="20"/>
        </w:rPr>
      </w:pPr>
      <w:r w:rsidRPr="001927B0">
        <w:rPr>
          <w:rFonts w:ascii="Times New Roman" w:hAnsi="Times New Roman"/>
          <w:b/>
          <w:bCs/>
          <w:spacing w:val="20"/>
        </w:rPr>
        <w:t xml:space="preserve">Szkoła Podstawowa nr 5 z Oddziałami Integracyjnymi </w:t>
      </w:r>
    </w:p>
    <w:p w:rsidR="00D24572" w:rsidRPr="001927B0" w:rsidRDefault="00D24572" w:rsidP="001927B0">
      <w:pPr>
        <w:pStyle w:val="ListParagraph"/>
        <w:spacing w:after="0" w:line="360" w:lineRule="auto"/>
        <w:ind w:left="425"/>
        <w:jc w:val="center"/>
        <w:rPr>
          <w:rFonts w:ascii="Times New Roman" w:hAnsi="Times New Roman"/>
          <w:b/>
          <w:bCs/>
          <w:spacing w:val="20"/>
        </w:rPr>
      </w:pPr>
      <w:r w:rsidRPr="001927B0">
        <w:rPr>
          <w:rFonts w:ascii="Times New Roman" w:hAnsi="Times New Roman"/>
          <w:b/>
          <w:bCs/>
          <w:spacing w:val="20"/>
        </w:rPr>
        <w:t>im. Jadwigi Korczakowskiej w Otwocku</w:t>
      </w:r>
    </w:p>
    <w:p w:rsidR="00D24572" w:rsidRPr="001927B0" w:rsidRDefault="00D24572" w:rsidP="00587869">
      <w:pPr>
        <w:pStyle w:val="ListParagraph"/>
        <w:spacing w:after="0" w:line="360" w:lineRule="auto"/>
        <w:ind w:left="425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27B0">
        <w:rPr>
          <w:rFonts w:ascii="Times New Roman" w:hAnsi="Times New Roman"/>
          <w:b/>
          <w:bCs/>
          <w:spacing w:val="20"/>
          <w:sz w:val="28"/>
          <w:szCs w:val="28"/>
        </w:rPr>
        <w:t xml:space="preserve">Nr konta obiadowego: </w:t>
      </w:r>
      <w:r w:rsidRPr="001927B0">
        <w:rPr>
          <w:rFonts w:ascii="Times New Roman" w:hAnsi="Times New Roman"/>
          <w:b/>
          <w:bCs/>
          <w:spacing w:val="20"/>
          <w:sz w:val="32"/>
          <w:szCs w:val="32"/>
        </w:rPr>
        <w:t>52 8001 0005 2001 0008 0015 0001</w:t>
      </w:r>
    </w:p>
    <w:p w:rsidR="00D24572" w:rsidRPr="00587869" w:rsidRDefault="00D24572" w:rsidP="00587869">
      <w:pPr>
        <w:pStyle w:val="ListParagraph"/>
        <w:spacing w:after="0" w:line="360" w:lineRule="auto"/>
        <w:ind w:left="425"/>
        <w:rPr>
          <w:rFonts w:ascii="Times New Roman" w:hAnsi="Times New Roman"/>
          <w:spacing w:val="20"/>
          <w:sz w:val="28"/>
          <w:szCs w:val="28"/>
        </w:rPr>
      </w:pPr>
      <w:r w:rsidRPr="001927B0">
        <w:rPr>
          <w:rFonts w:ascii="Times New Roman" w:hAnsi="Times New Roman"/>
          <w:b/>
          <w:bCs/>
          <w:spacing w:val="20"/>
          <w:sz w:val="28"/>
          <w:szCs w:val="28"/>
        </w:rPr>
        <w:t>tytułem: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wpłata za obiady, za miesiąc_____  rok _______</w:t>
      </w:r>
      <w:r w:rsidRPr="001927B0">
        <w:rPr>
          <w:rFonts w:ascii="Times New Roman" w:hAnsi="Times New Roman"/>
          <w:i/>
          <w:iCs/>
          <w:sz w:val="24"/>
          <w:szCs w:val="24"/>
        </w:rPr>
        <w:t>; (imię i nazwisko ucznia)</w:t>
      </w:r>
    </w:p>
    <w:sectPr w:rsidR="00D24572" w:rsidRPr="00587869" w:rsidSect="009B60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E28"/>
    <w:multiLevelType w:val="hybridMultilevel"/>
    <w:tmpl w:val="0552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626"/>
    <w:rsid w:val="00100E0D"/>
    <w:rsid w:val="001927B0"/>
    <w:rsid w:val="002F041C"/>
    <w:rsid w:val="003E298F"/>
    <w:rsid w:val="0047776E"/>
    <w:rsid w:val="004E4626"/>
    <w:rsid w:val="00587869"/>
    <w:rsid w:val="006E023B"/>
    <w:rsid w:val="008061B7"/>
    <w:rsid w:val="0087577A"/>
    <w:rsid w:val="009B6079"/>
    <w:rsid w:val="00B44588"/>
    <w:rsid w:val="00D24572"/>
    <w:rsid w:val="00E7110B"/>
    <w:rsid w:val="00E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247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Grudzień Ewa eg64773</dc:creator>
  <cp:keywords/>
  <dc:description/>
  <cp:lastModifiedBy>Renata</cp:lastModifiedBy>
  <cp:revision>2</cp:revision>
  <cp:lastPrinted>2021-08-16T12:39:00Z</cp:lastPrinted>
  <dcterms:created xsi:type="dcterms:W3CDTF">2022-08-31T16:41:00Z</dcterms:created>
  <dcterms:modified xsi:type="dcterms:W3CDTF">2022-08-31T16:41:00Z</dcterms:modified>
</cp:coreProperties>
</file>