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C4" w:rsidRPr="00EE6C09" w:rsidRDefault="00BE3EC4" w:rsidP="00A04619">
      <w:pPr>
        <w:spacing w:after="0"/>
        <w:rPr>
          <w:rFonts w:cs="Calibri"/>
          <w:lang w:eastAsia="pl-PL"/>
        </w:rPr>
      </w:pPr>
    </w:p>
    <w:p w:rsidR="00BE3EC4" w:rsidRPr="00EE6C09" w:rsidRDefault="00BE3EC4" w:rsidP="00EE6C09">
      <w:pPr>
        <w:spacing w:after="158" w:line="271" w:lineRule="auto"/>
        <w:ind w:left="10" w:hanging="10"/>
        <w:jc w:val="center"/>
        <w:rPr>
          <w:rFonts w:cs="Calibri"/>
          <w:lang w:eastAsia="pl-PL"/>
        </w:rPr>
      </w:pPr>
      <w:r w:rsidRPr="00EE6C09">
        <w:rPr>
          <w:rFonts w:ascii="Times New Roman" w:hAnsi="Times New Roman"/>
          <w:lang w:eastAsia="pl-PL"/>
        </w:rPr>
        <w:tab/>
      </w:r>
      <w:r w:rsidRPr="00EE6C09">
        <w:rPr>
          <w:rFonts w:ascii="Times New Roman" w:hAnsi="Times New Roman"/>
          <w:lang w:eastAsia="pl-PL"/>
        </w:rPr>
        <w:tab/>
      </w:r>
      <w:r w:rsidRPr="00EE6C09">
        <w:rPr>
          <w:rFonts w:ascii="Times New Roman" w:hAnsi="Times New Roman"/>
          <w:lang w:eastAsia="pl-PL"/>
        </w:rPr>
        <w:tab/>
      </w:r>
      <w:r w:rsidRPr="00EE6C09">
        <w:rPr>
          <w:rFonts w:ascii="Times New Roman" w:hAnsi="Times New Roman"/>
          <w:lang w:eastAsia="pl-PL"/>
        </w:rPr>
        <w:tab/>
      </w:r>
      <w:r w:rsidRPr="00EE6C09">
        <w:rPr>
          <w:rFonts w:ascii="Times New Roman" w:hAnsi="Times New Roman"/>
          <w:lang w:eastAsia="pl-PL"/>
        </w:rPr>
        <w:tab/>
      </w:r>
      <w:r w:rsidRPr="00EE6C09">
        <w:rPr>
          <w:rFonts w:ascii="Times New Roman" w:hAnsi="Times New Roman"/>
          <w:lang w:eastAsia="pl-PL"/>
        </w:rPr>
        <w:tab/>
      </w:r>
      <w:r w:rsidRPr="00EE6C09">
        <w:rPr>
          <w:rFonts w:ascii="Times New Roman" w:hAnsi="Times New Roman"/>
          <w:lang w:eastAsia="pl-PL"/>
        </w:rPr>
        <w:tab/>
      </w:r>
      <w:r w:rsidRPr="00EE6C09">
        <w:rPr>
          <w:rFonts w:ascii="Times New Roman" w:hAnsi="Times New Roman"/>
          <w:lang w:eastAsia="pl-PL"/>
        </w:rPr>
        <w:tab/>
        <w:t xml:space="preserve">Markuszów, ……………………………. </w:t>
      </w:r>
      <w:r w:rsidRPr="00EE6C09">
        <w:rPr>
          <w:rFonts w:cs="Calibri"/>
          <w:lang w:eastAsia="pl-PL"/>
        </w:rPr>
        <w:t xml:space="preserve"> </w:t>
      </w:r>
      <w:r w:rsidRPr="00EE6C09">
        <w:rPr>
          <w:rFonts w:ascii="Times New Roman" w:hAnsi="Times New Roman"/>
          <w:lang w:eastAsia="pl-PL"/>
        </w:rPr>
        <w:t xml:space="preserve">  </w:t>
      </w:r>
      <w:r w:rsidRPr="00EE6C09">
        <w:rPr>
          <w:rFonts w:ascii="Times New Roman" w:hAnsi="Times New Roman"/>
          <w:lang w:eastAsia="pl-PL"/>
        </w:rPr>
        <w:tab/>
        <w:t xml:space="preserve">  </w:t>
      </w:r>
      <w:r w:rsidRPr="00EE6C09">
        <w:rPr>
          <w:rFonts w:ascii="Times New Roman" w:hAnsi="Times New Roman"/>
          <w:lang w:eastAsia="pl-PL"/>
        </w:rPr>
        <w:tab/>
        <w:t xml:space="preserve">  </w:t>
      </w:r>
      <w:r w:rsidRPr="00EE6C09">
        <w:rPr>
          <w:rFonts w:ascii="Times New Roman" w:hAnsi="Times New Roman"/>
          <w:lang w:eastAsia="pl-PL"/>
        </w:rPr>
        <w:tab/>
        <w:t xml:space="preserve">  </w:t>
      </w:r>
      <w:r w:rsidRPr="00EE6C09">
        <w:rPr>
          <w:rFonts w:ascii="Times New Roman" w:hAnsi="Times New Roman"/>
          <w:lang w:eastAsia="pl-PL"/>
        </w:rPr>
        <w:tab/>
        <w:t xml:space="preserve">  </w:t>
      </w:r>
      <w:r w:rsidRPr="00EE6C09">
        <w:rPr>
          <w:rFonts w:ascii="Times New Roman" w:hAnsi="Times New Roman"/>
          <w:lang w:eastAsia="pl-PL"/>
        </w:rPr>
        <w:tab/>
        <w:t xml:space="preserve">  </w:t>
      </w:r>
      <w:r w:rsidRPr="00EE6C09">
        <w:rPr>
          <w:rFonts w:ascii="Times New Roman" w:hAnsi="Times New Roman"/>
          <w:lang w:eastAsia="pl-PL"/>
        </w:rPr>
        <w:tab/>
        <w:t xml:space="preserve">  </w:t>
      </w:r>
      <w:r w:rsidRPr="00EE6C09">
        <w:rPr>
          <w:rFonts w:ascii="Times New Roman" w:hAnsi="Times New Roman"/>
          <w:lang w:eastAsia="pl-PL"/>
        </w:rPr>
        <w:tab/>
        <w:t xml:space="preserve">  </w:t>
      </w:r>
      <w:r w:rsidRPr="00EE6C09">
        <w:rPr>
          <w:rFonts w:ascii="Times New Roman" w:hAnsi="Times New Roman"/>
          <w:lang w:eastAsia="pl-PL"/>
        </w:rPr>
        <w:tab/>
        <w:t xml:space="preserve">                                   </w:t>
      </w:r>
      <w:r w:rsidRPr="00EE6C09">
        <w:rPr>
          <w:rFonts w:ascii="Times New Roman" w:hAnsi="Times New Roman"/>
          <w:vertAlign w:val="superscript"/>
          <w:lang w:eastAsia="pl-PL"/>
        </w:rPr>
        <w:t>(data)</w:t>
      </w:r>
      <w:r w:rsidRPr="00EE6C09">
        <w:rPr>
          <w:rFonts w:ascii="Times New Roman" w:hAnsi="Times New Roman"/>
          <w:lang w:eastAsia="pl-PL"/>
        </w:rPr>
        <w:t xml:space="preserve">  </w:t>
      </w:r>
      <w:r>
        <w:rPr>
          <w:rFonts w:cs="Calibri"/>
          <w:lang w:eastAsia="pl-PL"/>
        </w:rPr>
        <w:t xml:space="preserve"> </w:t>
      </w:r>
    </w:p>
    <w:p w:rsidR="00BE3EC4" w:rsidRPr="00EE6C09" w:rsidRDefault="00BE3EC4" w:rsidP="00097370">
      <w:pPr>
        <w:spacing w:after="12" w:line="271" w:lineRule="auto"/>
        <w:ind w:left="5086" w:firstLine="578"/>
        <w:rPr>
          <w:rFonts w:cs="Calibri"/>
          <w:sz w:val="24"/>
          <w:szCs w:val="24"/>
          <w:lang w:eastAsia="pl-PL"/>
        </w:rPr>
      </w:pPr>
      <w:r w:rsidRPr="00EE6C09">
        <w:rPr>
          <w:rFonts w:ascii="Times New Roman" w:hAnsi="Times New Roman"/>
          <w:sz w:val="24"/>
          <w:szCs w:val="24"/>
          <w:lang w:eastAsia="pl-PL"/>
        </w:rPr>
        <w:t xml:space="preserve">Dyrektor </w:t>
      </w:r>
      <w:r w:rsidRPr="00EE6C09">
        <w:rPr>
          <w:rFonts w:cs="Calibri"/>
          <w:sz w:val="24"/>
          <w:szCs w:val="24"/>
          <w:lang w:eastAsia="pl-PL"/>
        </w:rPr>
        <w:t xml:space="preserve"> </w:t>
      </w:r>
    </w:p>
    <w:p w:rsidR="00BE3EC4" w:rsidRPr="00EE6C09" w:rsidRDefault="00BE3EC4" w:rsidP="00097370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center" w:pos="6787"/>
        </w:tabs>
        <w:spacing w:after="18"/>
        <w:ind w:left="-29"/>
        <w:rPr>
          <w:rFonts w:cs="Calibri"/>
          <w:sz w:val="24"/>
          <w:szCs w:val="24"/>
          <w:vertAlign w:val="superscript"/>
          <w:lang w:eastAsia="pl-PL"/>
        </w:rPr>
      </w:pPr>
      <w:r w:rsidRPr="00EE6C09"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EE6C09">
        <w:rPr>
          <w:rFonts w:ascii="Times New Roman" w:hAnsi="Times New Roman"/>
          <w:sz w:val="24"/>
          <w:szCs w:val="24"/>
          <w:lang w:eastAsia="pl-PL"/>
        </w:rPr>
        <w:tab/>
        <w:t xml:space="preserve">  </w:t>
      </w:r>
      <w:r w:rsidRPr="00EE6C09">
        <w:rPr>
          <w:rFonts w:ascii="Times New Roman" w:hAnsi="Times New Roman"/>
          <w:sz w:val="24"/>
          <w:szCs w:val="24"/>
          <w:lang w:eastAsia="pl-PL"/>
        </w:rPr>
        <w:tab/>
        <w:t xml:space="preserve">  </w:t>
      </w:r>
      <w:r w:rsidRPr="00EE6C09">
        <w:rPr>
          <w:rFonts w:ascii="Times New Roman" w:hAnsi="Times New Roman"/>
          <w:sz w:val="24"/>
          <w:szCs w:val="24"/>
          <w:lang w:eastAsia="pl-PL"/>
        </w:rPr>
        <w:tab/>
        <w:t xml:space="preserve">  </w:t>
      </w:r>
      <w:r w:rsidRPr="00EE6C09"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>
        <w:rPr>
          <w:rFonts w:ascii="Times New Roman" w:hAnsi="Times New Roman"/>
          <w:sz w:val="24"/>
          <w:szCs w:val="24"/>
          <w:lang w:eastAsia="pl-PL"/>
        </w:rPr>
        <w:tab/>
        <w:t xml:space="preserve">  </w:t>
      </w:r>
      <w:r>
        <w:rPr>
          <w:rFonts w:ascii="Times New Roman" w:hAnsi="Times New Roman"/>
          <w:sz w:val="24"/>
          <w:szCs w:val="24"/>
          <w:lang w:eastAsia="pl-PL"/>
        </w:rPr>
        <w:tab/>
        <w:t xml:space="preserve">  </w:t>
      </w:r>
      <w:r>
        <w:rPr>
          <w:rFonts w:ascii="Times New Roman" w:hAnsi="Times New Roman"/>
          <w:sz w:val="24"/>
          <w:szCs w:val="24"/>
          <w:lang w:eastAsia="pl-PL"/>
        </w:rPr>
        <w:tab/>
        <w:t xml:space="preserve">  </w:t>
      </w:r>
      <w:r>
        <w:rPr>
          <w:rFonts w:ascii="Times New Roman" w:hAnsi="Times New Roman"/>
          <w:sz w:val="24"/>
          <w:szCs w:val="24"/>
          <w:lang w:eastAsia="pl-PL"/>
        </w:rPr>
        <w:tab/>
        <w:t xml:space="preserve">Szkoły Podstawowej </w:t>
      </w:r>
      <w:r w:rsidRPr="00EE6C09">
        <w:rPr>
          <w:rFonts w:ascii="Times New Roman" w:hAnsi="Times New Roman"/>
          <w:sz w:val="24"/>
          <w:szCs w:val="24"/>
          <w:lang w:eastAsia="pl-PL"/>
        </w:rPr>
        <w:t>w Markuszowie</w:t>
      </w:r>
    </w:p>
    <w:p w:rsidR="00BE3EC4" w:rsidRPr="00EE6C09" w:rsidRDefault="00BE3EC4" w:rsidP="00A04619">
      <w:pPr>
        <w:spacing w:after="9"/>
        <w:rPr>
          <w:rFonts w:cs="Calibri"/>
          <w:lang w:eastAsia="pl-PL"/>
        </w:rPr>
      </w:pPr>
      <w:r w:rsidRPr="00EE6C09">
        <w:rPr>
          <w:rFonts w:ascii="Times New Roman" w:hAnsi="Times New Roman"/>
          <w:lang w:eastAsia="pl-PL"/>
        </w:rPr>
        <w:t xml:space="preserve"> </w:t>
      </w:r>
      <w:r w:rsidRPr="00EE6C09">
        <w:rPr>
          <w:rFonts w:cs="Calibri"/>
          <w:lang w:eastAsia="pl-PL"/>
        </w:rPr>
        <w:t xml:space="preserve"> </w:t>
      </w:r>
    </w:p>
    <w:p w:rsidR="00BE3EC4" w:rsidRPr="00EE6C09" w:rsidRDefault="00BE3EC4" w:rsidP="00A04619">
      <w:pPr>
        <w:spacing w:after="2"/>
        <w:ind w:right="84"/>
        <w:jc w:val="center"/>
        <w:rPr>
          <w:rFonts w:ascii="Times New Roman" w:hAnsi="Times New Roman"/>
          <w:b/>
          <w:lang w:eastAsia="pl-PL"/>
        </w:rPr>
      </w:pPr>
    </w:p>
    <w:p w:rsidR="00BE3EC4" w:rsidRPr="00EE6C09" w:rsidRDefault="00BE3EC4" w:rsidP="00A04619">
      <w:pPr>
        <w:spacing w:after="2" w:line="360" w:lineRule="auto"/>
        <w:ind w:right="84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EE6C09">
        <w:rPr>
          <w:rFonts w:ascii="Times New Roman" w:hAnsi="Times New Roman"/>
          <w:b/>
          <w:sz w:val="24"/>
          <w:szCs w:val="24"/>
          <w:lang w:eastAsia="pl-PL"/>
        </w:rPr>
        <w:t xml:space="preserve">ZGŁOSZENIE DZIECKA DO KLASY I SZKOŁY PODSTAWOWEJ </w:t>
      </w:r>
      <w:r w:rsidRPr="00EE6C09">
        <w:rPr>
          <w:rFonts w:ascii="Times New Roman" w:hAnsi="Times New Roman"/>
          <w:b/>
          <w:sz w:val="24"/>
          <w:szCs w:val="24"/>
          <w:lang w:eastAsia="pl-PL"/>
        </w:rPr>
        <w:br/>
        <w:t>W MARKUSZOWIE</w:t>
      </w:r>
    </w:p>
    <w:p w:rsidR="00BE3EC4" w:rsidRPr="00EE6C09" w:rsidRDefault="00BE3EC4" w:rsidP="00A04619">
      <w:pPr>
        <w:spacing w:after="12" w:line="271" w:lineRule="auto"/>
        <w:ind w:left="10" w:right="88" w:hanging="10"/>
        <w:rPr>
          <w:rFonts w:ascii="Times New Roman" w:hAnsi="Times New Roman"/>
          <w:lang w:eastAsia="pl-PL"/>
        </w:rPr>
      </w:pPr>
    </w:p>
    <w:p w:rsidR="00BE3EC4" w:rsidRPr="00EE6C09" w:rsidRDefault="00BE3EC4" w:rsidP="00A04619">
      <w:pPr>
        <w:spacing w:after="12" w:line="271" w:lineRule="auto"/>
        <w:ind w:left="10" w:right="88" w:hanging="10"/>
        <w:rPr>
          <w:rFonts w:ascii="Times New Roman" w:hAnsi="Times New Roman"/>
          <w:i/>
          <w:lang w:eastAsia="pl-PL"/>
        </w:rPr>
      </w:pPr>
      <w:r w:rsidRPr="00EE6C09">
        <w:rPr>
          <w:rFonts w:ascii="Times New Roman" w:hAnsi="Times New Roman"/>
          <w:i/>
          <w:lang w:eastAsia="pl-PL"/>
        </w:rPr>
        <w:t xml:space="preserve">(proszę uzupełnić wielkimi drukowanymi literami)   </w:t>
      </w:r>
    </w:p>
    <w:p w:rsidR="00BE3EC4" w:rsidRPr="00EE6C09" w:rsidRDefault="00BE3EC4" w:rsidP="00A04619">
      <w:pPr>
        <w:spacing w:after="0"/>
        <w:rPr>
          <w:rFonts w:ascii="Times New Roman" w:hAnsi="Times New Roman"/>
          <w:lang w:eastAsia="pl-PL"/>
        </w:rPr>
      </w:pPr>
      <w:r w:rsidRPr="00EE6C09">
        <w:rPr>
          <w:rFonts w:ascii="Times New Roman" w:hAnsi="Times New Roman"/>
          <w:lang w:eastAsia="pl-PL"/>
        </w:rPr>
        <w:t xml:space="preserve"> </w:t>
      </w:r>
    </w:p>
    <w:p w:rsidR="00BE3EC4" w:rsidRPr="00EE6C09" w:rsidRDefault="00BE3EC4" w:rsidP="00A04619">
      <w:pPr>
        <w:spacing w:after="0"/>
        <w:rPr>
          <w:rFonts w:ascii="Times New Roman" w:hAnsi="Times New Roman"/>
          <w:u w:val="single"/>
          <w:lang w:eastAsia="pl-PL"/>
        </w:rPr>
      </w:pPr>
      <w:r>
        <w:rPr>
          <w:rFonts w:ascii="Times New Roman" w:hAnsi="Times New Roman"/>
          <w:u w:val="single"/>
          <w:lang w:eastAsia="pl-PL"/>
        </w:rPr>
        <w:t>dot. dzieci z obwodu szkoły</w:t>
      </w:r>
    </w:p>
    <w:p w:rsidR="00BE3EC4" w:rsidRPr="00EE6C09" w:rsidRDefault="00BE3EC4" w:rsidP="00A04619">
      <w:pPr>
        <w:spacing w:after="0"/>
        <w:rPr>
          <w:rFonts w:ascii="Times New Roman" w:hAnsi="Times New Roman"/>
          <w:u w:val="single"/>
          <w:lang w:eastAsia="pl-PL"/>
        </w:rPr>
      </w:pPr>
    </w:p>
    <w:p w:rsidR="00BE3EC4" w:rsidRPr="00EE6C09" w:rsidRDefault="00BE3EC4" w:rsidP="00A04619">
      <w:pPr>
        <w:spacing w:after="0"/>
        <w:rPr>
          <w:rFonts w:ascii="Times New Roman" w:hAnsi="Times New Roman"/>
          <w:b/>
          <w:sz w:val="24"/>
          <w:szCs w:val="24"/>
          <w:lang w:eastAsia="pl-PL"/>
        </w:rPr>
      </w:pPr>
      <w:r w:rsidRPr="00EE6C09">
        <w:rPr>
          <w:rFonts w:ascii="Times New Roman" w:hAnsi="Times New Roman"/>
          <w:b/>
          <w:sz w:val="24"/>
          <w:szCs w:val="24"/>
          <w:lang w:eastAsia="pl-PL"/>
        </w:rPr>
        <w:t>I. Dane osobowe kandydata i rodziców.</w:t>
      </w:r>
      <w:r w:rsidRPr="00EE6C09">
        <w:rPr>
          <w:rFonts w:ascii="Times New Roman" w:hAnsi="Times New Roman"/>
          <w:b/>
          <w:sz w:val="24"/>
          <w:szCs w:val="24"/>
          <w:vertAlign w:val="superscript"/>
          <w:lang w:eastAsia="pl-PL"/>
        </w:rPr>
        <w:footnoteReference w:id="1"/>
      </w:r>
    </w:p>
    <w:p w:rsidR="00BE3EC4" w:rsidRPr="00EE6C09" w:rsidRDefault="00BE3EC4" w:rsidP="00A04619">
      <w:pPr>
        <w:spacing w:after="0"/>
        <w:rPr>
          <w:rFonts w:ascii="Times New Roman" w:hAnsi="Times New Roman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6"/>
        <w:gridCol w:w="571"/>
        <w:gridCol w:w="286"/>
        <w:gridCol w:w="286"/>
        <w:gridCol w:w="571"/>
        <w:gridCol w:w="572"/>
        <w:gridCol w:w="286"/>
        <w:gridCol w:w="285"/>
        <w:gridCol w:w="381"/>
        <w:gridCol w:w="191"/>
        <w:gridCol w:w="572"/>
        <w:gridCol w:w="285"/>
        <w:gridCol w:w="286"/>
        <w:gridCol w:w="572"/>
        <w:gridCol w:w="571"/>
        <w:gridCol w:w="286"/>
        <w:gridCol w:w="286"/>
        <w:gridCol w:w="572"/>
      </w:tblGrid>
      <w:tr w:rsidR="00BE3EC4" w:rsidRPr="00EE6C09" w:rsidTr="00D36C7F">
        <w:tc>
          <w:tcPr>
            <w:tcW w:w="2286" w:type="dxa"/>
          </w:tcPr>
          <w:p w:rsidR="00BE3EC4" w:rsidRPr="00EE6C09" w:rsidRDefault="00BE3EC4" w:rsidP="00D36C7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EE6C09">
              <w:rPr>
                <w:rFonts w:ascii="Times New Roman" w:hAnsi="Times New Roman"/>
                <w:lang w:eastAsia="pl-PL"/>
              </w:rPr>
              <w:t xml:space="preserve">Imię i nazwisko kandydata:  </w:t>
            </w:r>
          </w:p>
        </w:tc>
        <w:tc>
          <w:tcPr>
            <w:tcW w:w="3238" w:type="dxa"/>
            <w:gridSpan w:val="8"/>
          </w:tcPr>
          <w:p w:rsidR="00BE3EC4" w:rsidRPr="00EE6C09" w:rsidRDefault="00BE3EC4" w:rsidP="00D36C7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EE6C09">
              <w:rPr>
                <w:rFonts w:ascii="Times New Roman" w:hAnsi="Times New Roman"/>
                <w:lang w:eastAsia="pl-PL"/>
              </w:rPr>
              <w:t>imię:</w:t>
            </w:r>
          </w:p>
        </w:tc>
        <w:tc>
          <w:tcPr>
            <w:tcW w:w="3621" w:type="dxa"/>
            <w:gridSpan w:val="9"/>
          </w:tcPr>
          <w:p w:rsidR="00BE3EC4" w:rsidRPr="00EE6C09" w:rsidRDefault="00BE3EC4" w:rsidP="00D36C7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EE6C09">
              <w:rPr>
                <w:rFonts w:ascii="Times New Roman" w:hAnsi="Times New Roman"/>
                <w:lang w:eastAsia="pl-PL"/>
              </w:rPr>
              <w:t>nazwisko:</w:t>
            </w:r>
          </w:p>
          <w:p w:rsidR="00BE3EC4" w:rsidRPr="00EE6C09" w:rsidRDefault="00BE3EC4" w:rsidP="00D36C7F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  <w:p w:rsidR="00BE3EC4" w:rsidRPr="00EE6C09" w:rsidRDefault="00BE3EC4" w:rsidP="00D36C7F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  <w:p w:rsidR="00BE3EC4" w:rsidRPr="00EE6C09" w:rsidRDefault="00BE3EC4" w:rsidP="00D36C7F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  <w:p w:rsidR="00BE3EC4" w:rsidRPr="00EE6C09" w:rsidRDefault="00BE3EC4" w:rsidP="00D36C7F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BE3EC4" w:rsidRPr="00EE6C09" w:rsidTr="00D36C7F">
        <w:tc>
          <w:tcPr>
            <w:tcW w:w="2286" w:type="dxa"/>
          </w:tcPr>
          <w:p w:rsidR="00BE3EC4" w:rsidRPr="00EE6C09" w:rsidRDefault="00BE3EC4" w:rsidP="00D36C7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EE6C09">
              <w:rPr>
                <w:rFonts w:ascii="Times New Roman" w:hAnsi="Times New Roman"/>
                <w:lang w:eastAsia="pl-PL"/>
              </w:rPr>
              <w:t xml:space="preserve">Data urodzenia kandydata:  </w:t>
            </w:r>
          </w:p>
          <w:p w:rsidR="00BE3EC4" w:rsidRPr="00EE6C09" w:rsidRDefault="00BE3EC4" w:rsidP="00D36C7F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857" w:type="dxa"/>
            <w:gridSpan w:val="2"/>
          </w:tcPr>
          <w:p w:rsidR="00BE3EC4" w:rsidRPr="00EE6C09" w:rsidRDefault="00BE3EC4" w:rsidP="00D36C7F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857" w:type="dxa"/>
            <w:gridSpan w:val="2"/>
          </w:tcPr>
          <w:p w:rsidR="00BE3EC4" w:rsidRPr="00EE6C09" w:rsidRDefault="00BE3EC4" w:rsidP="00D36C7F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858" w:type="dxa"/>
            <w:gridSpan w:val="2"/>
          </w:tcPr>
          <w:p w:rsidR="00BE3EC4" w:rsidRPr="00EE6C09" w:rsidRDefault="00BE3EC4" w:rsidP="00D36C7F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857" w:type="dxa"/>
            <w:gridSpan w:val="3"/>
          </w:tcPr>
          <w:p w:rsidR="00BE3EC4" w:rsidRPr="00EE6C09" w:rsidRDefault="00BE3EC4" w:rsidP="00D36C7F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857" w:type="dxa"/>
            <w:gridSpan w:val="2"/>
          </w:tcPr>
          <w:p w:rsidR="00BE3EC4" w:rsidRPr="00EE6C09" w:rsidRDefault="00BE3EC4" w:rsidP="00D36C7F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858" w:type="dxa"/>
            <w:gridSpan w:val="2"/>
          </w:tcPr>
          <w:p w:rsidR="00BE3EC4" w:rsidRPr="00EE6C09" w:rsidRDefault="00BE3EC4" w:rsidP="00D36C7F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857" w:type="dxa"/>
            <w:gridSpan w:val="2"/>
          </w:tcPr>
          <w:p w:rsidR="00BE3EC4" w:rsidRPr="00EE6C09" w:rsidRDefault="00BE3EC4" w:rsidP="00D36C7F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858" w:type="dxa"/>
            <w:gridSpan w:val="2"/>
          </w:tcPr>
          <w:p w:rsidR="00BE3EC4" w:rsidRPr="00EE6C09" w:rsidRDefault="00BE3EC4" w:rsidP="00D36C7F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BE3EC4" w:rsidRPr="00EE6C09" w:rsidTr="00D36C7F">
        <w:tc>
          <w:tcPr>
            <w:tcW w:w="2286" w:type="dxa"/>
          </w:tcPr>
          <w:p w:rsidR="00BE3EC4" w:rsidRPr="00EE6C09" w:rsidRDefault="00BE3EC4" w:rsidP="00D36C7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EE6C09">
              <w:rPr>
                <w:rFonts w:ascii="Times New Roman" w:hAnsi="Times New Roman"/>
                <w:lang w:eastAsia="pl-PL"/>
              </w:rPr>
              <w:t xml:space="preserve">Numer PESEL* kandydata: </w:t>
            </w:r>
          </w:p>
          <w:p w:rsidR="00BE3EC4" w:rsidRPr="00EE6C09" w:rsidRDefault="00BE3EC4" w:rsidP="00D36C7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EE6C09">
              <w:rPr>
                <w:rFonts w:ascii="Times New Roman" w:hAnsi="Times New Roman"/>
                <w:lang w:eastAsia="pl-PL"/>
              </w:rPr>
              <w:t>(w przypadku braku  numeru  PESEL – seria  i numer  paszportu lub  innego  dokumentu potwierdzającego tożsamość)</w:t>
            </w:r>
          </w:p>
        </w:tc>
        <w:tc>
          <w:tcPr>
            <w:tcW w:w="571" w:type="dxa"/>
          </w:tcPr>
          <w:p w:rsidR="00BE3EC4" w:rsidRPr="00EE6C09" w:rsidRDefault="00BE3EC4" w:rsidP="00D36C7F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572" w:type="dxa"/>
            <w:gridSpan w:val="2"/>
          </w:tcPr>
          <w:p w:rsidR="00BE3EC4" w:rsidRPr="00EE6C09" w:rsidRDefault="00BE3EC4" w:rsidP="00D36C7F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571" w:type="dxa"/>
          </w:tcPr>
          <w:p w:rsidR="00BE3EC4" w:rsidRPr="00EE6C09" w:rsidRDefault="00BE3EC4" w:rsidP="00D36C7F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572" w:type="dxa"/>
          </w:tcPr>
          <w:p w:rsidR="00BE3EC4" w:rsidRPr="00EE6C09" w:rsidRDefault="00BE3EC4" w:rsidP="00D36C7F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571" w:type="dxa"/>
            <w:gridSpan w:val="2"/>
          </w:tcPr>
          <w:p w:rsidR="00BE3EC4" w:rsidRPr="00EE6C09" w:rsidRDefault="00BE3EC4" w:rsidP="00D36C7F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572" w:type="dxa"/>
            <w:gridSpan w:val="2"/>
          </w:tcPr>
          <w:p w:rsidR="00BE3EC4" w:rsidRPr="00EE6C09" w:rsidRDefault="00BE3EC4" w:rsidP="00D36C7F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572" w:type="dxa"/>
          </w:tcPr>
          <w:p w:rsidR="00BE3EC4" w:rsidRPr="00EE6C09" w:rsidRDefault="00BE3EC4" w:rsidP="00D36C7F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571" w:type="dxa"/>
            <w:gridSpan w:val="2"/>
          </w:tcPr>
          <w:p w:rsidR="00BE3EC4" w:rsidRPr="00EE6C09" w:rsidRDefault="00BE3EC4" w:rsidP="00D36C7F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572" w:type="dxa"/>
          </w:tcPr>
          <w:p w:rsidR="00BE3EC4" w:rsidRPr="00EE6C09" w:rsidRDefault="00BE3EC4" w:rsidP="00D36C7F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571" w:type="dxa"/>
          </w:tcPr>
          <w:p w:rsidR="00BE3EC4" w:rsidRPr="00EE6C09" w:rsidRDefault="00BE3EC4" w:rsidP="00D36C7F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572" w:type="dxa"/>
            <w:gridSpan w:val="2"/>
          </w:tcPr>
          <w:p w:rsidR="00BE3EC4" w:rsidRPr="00EE6C09" w:rsidRDefault="00BE3EC4" w:rsidP="00D36C7F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572" w:type="dxa"/>
          </w:tcPr>
          <w:p w:rsidR="00BE3EC4" w:rsidRPr="00EE6C09" w:rsidRDefault="00BE3EC4" w:rsidP="00D36C7F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BE3EC4" w:rsidRPr="00EE6C09" w:rsidTr="00D36C7F">
        <w:tc>
          <w:tcPr>
            <w:tcW w:w="2286" w:type="dxa"/>
          </w:tcPr>
          <w:p w:rsidR="00BE3EC4" w:rsidRPr="00EE6C09" w:rsidRDefault="00BE3EC4" w:rsidP="00D36C7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EE6C09">
              <w:rPr>
                <w:rFonts w:ascii="Times New Roman" w:hAnsi="Times New Roman"/>
                <w:lang w:eastAsia="pl-PL"/>
              </w:rPr>
              <w:t xml:space="preserve">Imiona i nazwiska rodziców kandydata:  </w:t>
            </w:r>
          </w:p>
          <w:p w:rsidR="00BE3EC4" w:rsidRPr="00EE6C09" w:rsidRDefault="00BE3EC4" w:rsidP="00D36C7F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3238" w:type="dxa"/>
            <w:gridSpan w:val="8"/>
          </w:tcPr>
          <w:p w:rsidR="00BE3EC4" w:rsidRPr="00EE6C09" w:rsidRDefault="00BE3EC4" w:rsidP="00D36C7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EE6C09">
              <w:rPr>
                <w:rFonts w:ascii="Times New Roman" w:hAnsi="Times New Roman"/>
                <w:lang w:eastAsia="pl-PL"/>
              </w:rPr>
              <w:t>imię i nazwisko ojca:</w:t>
            </w:r>
          </w:p>
          <w:p w:rsidR="00BE3EC4" w:rsidRPr="00EE6C09" w:rsidRDefault="00BE3EC4" w:rsidP="00D36C7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BE3EC4" w:rsidRPr="00EE6C09" w:rsidRDefault="00BE3EC4" w:rsidP="00D36C7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BE3EC4" w:rsidRPr="00EE6C09" w:rsidRDefault="00BE3EC4" w:rsidP="00D36C7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621" w:type="dxa"/>
            <w:gridSpan w:val="9"/>
          </w:tcPr>
          <w:p w:rsidR="00BE3EC4" w:rsidRPr="00EE6C09" w:rsidRDefault="00BE3EC4" w:rsidP="00D36C7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EE6C09">
              <w:rPr>
                <w:rFonts w:ascii="Times New Roman" w:hAnsi="Times New Roman"/>
                <w:lang w:eastAsia="pl-PL"/>
              </w:rPr>
              <w:t xml:space="preserve">imię i nazwisko matki: </w:t>
            </w:r>
          </w:p>
          <w:p w:rsidR="00BE3EC4" w:rsidRPr="00EE6C09" w:rsidRDefault="00BE3EC4" w:rsidP="00D36C7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BE3EC4" w:rsidRPr="00EE6C09" w:rsidRDefault="00BE3EC4" w:rsidP="00D36C7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BE3EC4" w:rsidRPr="00EE6C09" w:rsidRDefault="00BE3EC4" w:rsidP="00D36C7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BE3EC4" w:rsidRPr="00EE6C09" w:rsidRDefault="00BE3EC4" w:rsidP="00D36C7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BE3EC4" w:rsidRPr="00EE6C09" w:rsidTr="00D36C7F">
        <w:trPr>
          <w:trHeight w:val="630"/>
        </w:trPr>
        <w:tc>
          <w:tcPr>
            <w:tcW w:w="2286" w:type="dxa"/>
            <w:vMerge w:val="restart"/>
          </w:tcPr>
          <w:p w:rsidR="00BE3EC4" w:rsidRPr="00EE6C09" w:rsidRDefault="00BE3EC4" w:rsidP="00D36C7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EE6C09">
              <w:rPr>
                <w:rFonts w:ascii="Times New Roman" w:hAnsi="Times New Roman"/>
                <w:lang w:eastAsia="pl-PL"/>
              </w:rPr>
              <w:t>Adres poczty elektronicznej i numery telefonów kandydata o ile je posiadają</w:t>
            </w:r>
          </w:p>
        </w:tc>
        <w:tc>
          <w:tcPr>
            <w:tcW w:w="3238" w:type="dxa"/>
            <w:gridSpan w:val="8"/>
          </w:tcPr>
          <w:p w:rsidR="00BE3EC4" w:rsidRPr="00EE6C09" w:rsidRDefault="00BE3EC4" w:rsidP="00D36C7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EE6C09">
              <w:rPr>
                <w:rFonts w:ascii="Times New Roman" w:hAnsi="Times New Roman"/>
                <w:lang w:eastAsia="pl-PL"/>
              </w:rPr>
              <w:t>adres mailowy ojca:</w:t>
            </w:r>
          </w:p>
        </w:tc>
        <w:tc>
          <w:tcPr>
            <w:tcW w:w="3621" w:type="dxa"/>
            <w:gridSpan w:val="9"/>
          </w:tcPr>
          <w:p w:rsidR="00BE3EC4" w:rsidRPr="00EE6C09" w:rsidRDefault="00BE3EC4" w:rsidP="00D36C7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EE6C09">
              <w:rPr>
                <w:rFonts w:ascii="Times New Roman" w:hAnsi="Times New Roman"/>
                <w:lang w:eastAsia="pl-PL"/>
              </w:rPr>
              <w:t>adres mailowy matki:</w:t>
            </w:r>
          </w:p>
        </w:tc>
      </w:tr>
      <w:tr w:rsidR="00BE3EC4" w:rsidRPr="00EE6C09" w:rsidTr="00D36C7F">
        <w:trPr>
          <w:trHeight w:val="630"/>
        </w:trPr>
        <w:tc>
          <w:tcPr>
            <w:tcW w:w="2286" w:type="dxa"/>
            <w:vMerge/>
          </w:tcPr>
          <w:p w:rsidR="00BE3EC4" w:rsidRPr="00EE6C09" w:rsidRDefault="00BE3EC4" w:rsidP="00D36C7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238" w:type="dxa"/>
            <w:gridSpan w:val="8"/>
          </w:tcPr>
          <w:p w:rsidR="00BE3EC4" w:rsidRPr="00EE6C09" w:rsidRDefault="00BE3EC4" w:rsidP="00D36C7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EE6C09">
              <w:rPr>
                <w:rFonts w:ascii="Times New Roman" w:hAnsi="Times New Roman"/>
                <w:lang w:eastAsia="pl-PL"/>
              </w:rPr>
              <w:t>nr telefonu ojca:</w:t>
            </w:r>
          </w:p>
        </w:tc>
        <w:tc>
          <w:tcPr>
            <w:tcW w:w="3621" w:type="dxa"/>
            <w:gridSpan w:val="9"/>
          </w:tcPr>
          <w:p w:rsidR="00BE3EC4" w:rsidRPr="00EE6C09" w:rsidRDefault="00BE3EC4" w:rsidP="00D36C7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EE6C09">
              <w:rPr>
                <w:rFonts w:ascii="Times New Roman" w:hAnsi="Times New Roman"/>
                <w:lang w:eastAsia="pl-PL"/>
              </w:rPr>
              <w:t>nr telefonu matki:</w:t>
            </w:r>
          </w:p>
        </w:tc>
      </w:tr>
    </w:tbl>
    <w:p w:rsidR="00BE3EC4" w:rsidRPr="00EE6C09" w:rsidRDefault="00BE3EC4" w:rsidP="00A04619">
      <w:pPr>
        <w:spacing w:after="0"/>
        <w:rPr>
          <w:rFonts w:ascii="Times New Roman" w:hAnsi="Times New Roman"/>
          <w:b/>
          <w:lang w:eastAsia="pl-PL"/>
        </w:rPr>
      </w:pPr>
      <w:bookmarkStart w:id="1" w:name="_Hlk37159421"/>
    </w:p>
    <w:p w:rsidR="00BE3EC4" w:rsidRPr="00EE6C09" w:rsidRDefault="00BE3EC4" w:rsidP="00EE6C09">
      <w:pPr>
        <w:spacing w:after="0"/>
        <w:rPr>
          <w:rFonts w:ascii="Times New Roman" w:hAnsi="Times New Roman"/>
          <w:lang w:eastAsia="pl-PL"/>
        </w:rPr>
      </w:pPr>
      <w:r w:rsidRPr="00EE6C09">
        <w:rPr>
          <w:rFonts w:ascii="Times New Roman" w:hAnsi="Times New Roman"/>
          <w:b/>
          <w:lang w:eastAsia="pl-PL"/>
        </w:rPr>
        <w:t xml:space="preserve">INFORMACJA  </w:t>
      </w:r>
      <w:r>
        <w:rPr>
          <w:rFonts w:ascii="Times New Roman" w:hAnsi="Times New Roman"/>
          <w:lang w:eastAsia="pl-PL"/>
        </w:rPr>
        <w:t xml:space="preserve"> </w:t>
      </w:r>
    </w:p>
    <w:p w:rsidR="00BE3EC4" w:rsidRPr="00EE6C09" w:rsidRDefault="00BE3EC4" w:rsidP="00A04619">
      <w:pPr>
        <w:spacing w:after="0"/>
        <w:ind w:right="68"/>
        <w:jc w:val="both"/>
        <w:rPr>
          <w:rFonts w:ascii="Times New Roman" w:hAnsi="Times New Roman"/>
          <w:lang w:eastAsia="pl-PL"/>
        </w:rPr>
      </w:pPr>
      <w:r w:rsidRPr="00EE6C09">
        <w:rPr>
          <w:rFonts w:ascii="Times New Roman" w:hAnsi="Times New Roman"/>
          <w:lang w:eastAsia="pl-PL"/>
        </w:rPr>
        <w:t>Składając podpis potwierdzam zgodność podanych danych osobowych ze stanem faktycznym</w:t>
      </w:r>
      <w:r w:rsidRPr="00EE6C09">
        <w:rPr>
          <w:rFonts w:ascii="Times New Roman" w:hAnsi="Times New Roman"/>
          <w:vertAlign w:val="superscript"/>
          <w:lang w:eastAsia="pl-PL"/>
        </w:rPr>
        <w:footnoteReference w:id="2"/>
      </w:r>
      <w:r w:rsidRPr="00EE6C09">
        <w:rPr>
          <w:rFonts w:ascii="Times New Roman" w:hAnsi="Times New Roman"/>
          <w:lang w:eastAsia="pl-PL"/>
        </w:rPr>
        <w:t xml:space="preserve"> </w:t>
      </w:r>
    </w:p>
    <w:p w:rsidR="00BE3EC4" w:rsidRPr="00EE6C09" w:rsidRDefault="00BE3EC4" w:rsidP="00EE6C09">
      <w:pPr>
        <w:spacing w:after="25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</w:t>
      </w:r>
      <w:r w:rsidRPr="00EE6C09">
        <w:rPr>
          <w:rFonts w:ascii="Times New Roman" w:hAnsi="Times New Roman"/>
          <w:lang w:eastAsia="pl-PL"/>
        </w:rPr>
        <w:t xml:space="preserve">  </w:t>
      </w:r>
      <w:r w:rsidRPr="00EE6C09">
        <w:rPr>
          <w:rFonts w:ascii="Times New Roman" w:hAnsi="Times New Roman"/>
          <w:lang w:eastAsia="pl-PL"/>
        </w:rPr>
        <w:tab/>
        <w:t xml:space="preserve">                  </w:t>
      </w:r>
      <w:r w:rsidRPr="00EE6C09">
        <w:rPr>
          <w:rFonts w:ascii="Times New Roman" w:hAnsi="Times New Roman"/>
          <w:lang w:eastAsia="pl-PL"/>
        </w:rPr>
        <w:tab/>
      </w:r>
      <w:bookmarkEnd w:id="1"/>
    </w:p>
    <w:p w:rsidR="00BE3EC4" w:rsidRPr="00EE6C09" w:rsidRDefault="00BE3EC4" w:rsidP="00A04619">
      <w:pPr>
        <w:rPr>
          <w:rFonts w:cs="Calibri"/>
          <w:b/>
          <w:sz w:val="20"/>
          <w:szCs w:val="20"/>
          <w:lang w:eastAsia="pl-PL"/>
        </w:rPr>
      </w:pPr>
      <w:r w:rsidRPr="00EE6C09">
        <w:rPr>
          <w:rFonts w:cs="Calibri"/>
          <w:b/>
          <w:sz w:val="20"/>
          <w:szCs w:val="20"/>
          <w:lang w:eastAsia="pl-PL"/>
        </w:rPr>
        <w:t>……………………………………</w:t>
      </w:r>
      <w:r w:rsidRPr="00EE6C09">
        <w:rPr>
          <w:rFonts w:cs="Calibri"/>
          <w:b/>
          <w:sz w:val="20"/>
          <w:szCs w:val="20"/>
          <w:lang w:eastAsia="pl-PL"/>
        </w:rPr>
        <w:tab/>
      </w:r>
      <w:r w:rsidRPr="00EE6C09">
        <w:rPr>
          <w:rFonts w:cs="Calibri"/>
          <w:b/>
          <w:sz w:val="20"/>
          <w:szCs w:val="20"/>
          <w:lang w:eastAsia="pl-PL"/>
        </w:rPr>
        <w:tab/>
      </w:r>
      <w:r w:rsidRPr="00EE6C09">
        <w:rPr>
          <w:rFonts w:cs="Calibri"/>
          <w:b/>
          <w:sz w:val="20"/>
          <w:szCs w:val="20"/>
          <w:lang w:eastAsia="pl-PL"/>
        </w:rPr>
        <w:tab/>
      </w:r>
      <w:r w:rsidRPr="00EE6C09">
        <w:rPr>
          <w:rFonts w:cs="Calibri"/>
          <w:b/>
          <w:sz w:val="20"/>
          <w:szCs w:val="20"/>
          <w:lang w:eastAsia="pl-PL"/>
        </w:rPr>
        <w:tab/>
        <w:t xml:space="preserve">                           …………………….……………………………………………</w:t>
      </w:r>
    </w:p>
    <w:p w:rsidR="00BE3EC4" w:rsidRPr="00EE6C09" w:rsidRDefault="00BE3EC4" w:rsidP="00A04619">
      <w:pPr>
        <w:rPr>
          <w:rFonts w:cs="Calibri"/>
          <w:b/>
          <w:i/>
          <w:sz w:val="16"/>
          <w:szCs w:val="16"/>
          <w:lang w:eastAsia="pl-PL"/>
        </w:rPr>
      </w:pPr>
      <w:r w:rsidRPr="00EE6C09">
        <w:rPr>
          <w:rFonts w:cs="Calibri"/>
          <w:i/>
          <w:sz w:val="16"/>
          <w:szCs w:val="16"/>
          <w:lang w:eastAsia="pl-PL"/>
        </w:rPr>
        <w:t xml:space="preserve">                      Data </w:t>
      </w:r>
      <w:r w:rsidRPr="00EE6C09">
        <w:rPr>
          <w:rFonts w:cs="Calibri"/>
          <w:i/>
          <w:sz w:val="16"/>
          <w:szCs w:val="16"/>
          <w:lang w:eastAsia="pl-PL"/>
        </w:rPr>
        <w:tab/>
      </w:r>
      <w:r w:rsidRPr="00EE6C09">
        <w:rPr>
          <w:rFonts w:cs="Calibri"/>
          <w:i/>
          <w:sz w:val="16"/>
          <w:szCs w:val="16"/>
          <w:lang w:eastAsia="pl-PL"/>
        </w:rPr>
        <w:tab/>
      </w:r>
      <w:r w:rsidRPr="00EE6C09">
        <w:rPr>
          <w:rFonts w:cs="Calibri"/>
          <w:i/>
          <w:sz w:val="16"/>
          <w:szCs w:val="16"/>
          <w:lang w:eastAsia="pl-PL"/>
        </w:rPr>
        <w:tab/>
      </w:r>
      <w:r w:rsidRPr="00EE6C09">
        <w:rPr>
          <w:rFonts w:cs="Calibri"/>
          <w:i/>
          <w:sz w:val="16"/>
          <w:szCs w:val="16"/>
          <w:lang w:eastAsia="pl-PL"/>
        </w:rPr>
        <w:tab/>
      </w:r>
      <w:r w:rsidRPr="00EE6C09">
        <w:rPr>
          <w:rFonts w:cs="Calibri"/>
          <w:i/>
          <w:sz w:val="16"/>
          <w:szCs w:val="16"/>
          <w:lang w:eastAsia="pl-PL"/>
        </w:rPr>
        <w:tab/>
      </w:r>
      <w:r w:rsidRPr="00EE6C09">
        <w:rPr>
          <w:rFonts w:cs="Calibri"/>
          <w:i/>
          <w:sz w:val="16"/>
          <w:szCs w:val="16"/>
          <w:lang w:eastAsia="pl-PL"/>
        </w:rPr>
        <w:tab/>
        <w:t xml:space="preserve">               Czytelny podpis rodzica/opiekuna prawnego kandydata </w:t>
      </w:r>
    </w:p>
    <w:p w:rsidR="00BE3EC4" w:rsidRPr="00EE6C09" w:rsidRDefault="00BE3EC4" w:rsidP="00A04619">
      <w:pPr>
        <w:spacing w:after="121"/>
        <w:ind w:right="1013"/>
        <w:rPr>
          <w:rFonts w:ascii="Times New Roman" w:hAnsi="Times New Roman"/>
          <w:sz w:val="24"/>
          <w:szCs w:val="24"/>
          <w:lang w:eastAsia="pl-PL"/>
        </w:rPr>
      </w:pPr>
    </w:p>
    <w:p w:rsidR="00BE3EC4" w:rsidRPr="00EE6C09" w:rsidRDefault="00BE3EC4" w:rsidP="00A04619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EE6C09">
        <w:rPr>
          <w:rFonts w:ascii="Times New Roman" w:hAnsi="Times New Roman"/>
          <w:b/>
          <w:bCs/>
          <w:sz w:val="24"/>
          <w:szCs w:val="24"/>
          <w:lang w:eastAsia="pl-PL"/>
        </w:rPr>
        <w:t>KLAUZULA INFORMACYJNA</w:t>
      </w:r>
    </w:p>
    <w:p w:rsidR="00BE3EC4" w:rsidRPr="00EE6C09" w:rsidRDefault="00BE3EC4" w:rsidP="000D0ED9">
      <w:pPr>
        <w:spacing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E6C09">
        <w:rPr>
          <w:rFonts w:ascii="Times New Roman" w:hAnsi="Times New Roman"/>
          <w:sz w:val="20"/>
          <w:szCs w:val="20"/>
          <w:lang w:eastAsia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:rsidR="00BE3EC4" w:rsidRPr="00EE6C09" w:rsidRDefault="00BE3EC4" w:rsidP="000D0ED9">
      <w:pPr>
        <w:numPr>
          <w:ilvl w:val="0"/>
          <w:numId w:val="1"/>
        </w:numPr>
        <w:spacing w:after="200" w:line="240" w:lineRule="auto"/>
        <w:ind w:left="284"/>
        <w:contextualSpacing/>
        <w:jc w:val="both"/>
        <w:rPr>
          <w:rFonts w:ascii="Times New Roman" w:hAnsi="Times New Roman"/>
          <w:sz w:val="20"/>
          <w:szCs w:val="20"/>
          <w:lang w:val="en-GB"/>
        </w:rPr>
      </w:pPr>
      <w:r w:rsidRPr="00EE6C09">
        <w:rPr>
          <w:rFonts w:ascii="Times New Roman" w:hAnsi="Times New Roman"/>
          <w:sz w:val="20"/>
          <w:szCs w:val="20"/>
        </w:rPr>
        <w:t xml:space="preserve">Administratorem Pani/Pana danych jest Szkoła Podstawowa im. Jana Pocka w Markuszowie, ul. </w:t>
      </w:r>
      <w:r w:rsidRPr="00EE6C09">
        <w:rPr>
          <w:rFonts w:ascii="Times New Roman" w:hAnsi="Times New Roman"/>
          <w:sz w:val="20"/>
          <w:szCs w:val="20"/>
          <w:lang w:val="en-GB"/>
        </w:rPr>
        <w:t xml:space="preserve">Lubelska 80, 24-173 Markuszów, </w:t>
      </w:r>
      <w:hyperlink r:id="rId7" w:history="1">
        <w:r w:rsidRPr="00EE6C09">
          <w:rPr>
            <w:rFonts w:ascii="Times New Roman" w:hAnsi="Times New Roman"/>
            <w:sz w:val="20"/>
            <w:szCs w:val="20"/>
            <w:u w:val="single"/>
            <w:lang w:val="en-GB"/>
          </w:rPr>
          <w:t>zsmarkuszow@op.pl</w:t>
        </w:r>
      </w:hyperlink>
      <w:r w:rsidRPr="00EE6C09">
        <w:rPr>
          <w:rFonts w:ascii="Times New Roman" w:hAnsi="Times New Roman"/>
          <w:sz w:val="20"/>
          <w:szCs w:val="20"/>
          <w:lang w:val="en-GB"/>
        </w:rPr>
        <w:t>, nr kontaktowy: 81 8818006</w:t>
      </w:r>
    </w:p>
    <w:p w:rsidR="00BE3EC4" w:rsidRPr="00EE6C09" w:rsidRDefault="00BE3EC4" w:rsidP="000D0ED9">
      <w:pPr>
        <w:numPr>
          <w:ilvl w:val="0"/>
          <w:numId w:val="1"/>
        </w:numPr>
        <w:spacing w:after="200" w:line="240" w:lineRule="auto"/>
        <w:ind w:left="284"/>
        <w:contextualSpacing/>
        <w:jc w:val="both"/>
        <w:rPr>
          <w:rFonts w:ascii="Times New Roman" w:hAnsi="Times New Roman"/>
          <w:sz w:val="20"/>
          <w:szCs w:val="20"/>
        </w:rPr>
      </w:pPr>
      <w:r w:rsidRPr="00EE6C09">
        <w:rPr>
          <w:rFonts w:ascii="Times New Roman" w:hAnsi="Times New Roman"/>
          <w:sz w:val="20"/>
          <w:szCs w:val="20"/>
        </w:rPr>
        <w:t>Administrator wyznaczył Inspektora Ochrony Danych, z którym mogą się Państwo kontaktować we wszystkich sprawach dotyczących przetwarzania danych osobowych za pośrednictwem adresu e – mail: inspektor@cbi24.pl lub pisemnie pod adres Administratora.</w:t>
      </w:r>
    </w:p>
    <w:p w:rsidR="00BE3EC4" w:rsidRPr="00EE6C09" w:rsidRDefault="00BE3EC4" w:rsidP="000D0ED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E6C09">
        <w:rPr>
          <w:rFonts w:ascii="Times New Roman" w:hAnsi="Times New Roman"/>
          <w:sz w:val="20"/>
          <w:szCs w:val="20"/>
        </w:rPr>
        <w:t xml:space="preserve">Państwa dane osobowe będą przetwarzane w celu prowadzenia postępowania rekrutacyjnego </w:t>
      </w:r>
      <w:r w:rsidRPr="00EE6C09">
        <w:rPr>
          <w:rFonts w:ascii="Times New Roman" w:hAnsi="Times New Roman"/>
          <w:sz w:val="20"/>
          <w:szCs w:val="20"/>
          <w:shd w:val="clear" w:color="auto" w:fill="FFFFFF"/>
        </w:rPr>
        <w:t xml:space="preserve">do klasy I publicznej szkoły podstawowej. </w:t>
      </w:r>
      <w:r w:rsidRPr="00EE6C09">
        <w:rPr>
          <w:rFonts w:ascii="Times New Roman" w:hAnsi="Times New Roman"/>
          <w:sz w:val="20"/>
          <w:szCs w:val="20"/>
        </w:rPr>
        <w:t>Podstawą dopuszczalności przetwarzania danych osobowych jest art. 6 ust. 1 lit. c RODO (przetwarzanie jest niezbędne do wypełnienia obowiązku prawnego ciążącego na administratorze) oraz art. 9 ust. 2 lit. g RODO (</w:t>
      </w:r>
      <w:r w:rsidRPr="00EE6C09">
        <w:rPr>
          <w:rFonts w:ascii="Times New Roman" w:hAnsi="Times New Roman"/>
          <w:sz w:val="20"/>
          <w:szCs w:val="20"/>
          <w:shd w:val="clear" w:color="auto" w:fill="FFFFFF"/>
        </w:rPr>
        <w:t xml:space="preserve"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dotyczą) </w:t>
      </w:r>
      <w:r w:rsidRPr="00EE6C09">
        <w:rPr>
          <w:rFonts w:ascii="Times New Roman" w:hAnsi="Times New Roman"/>
          <w:sz w:val="20"/>
          <w:szCs w:val="20"/>
        </w:rPr>
        <w:t>w zw. z ustawą z dnia 14 grudnia 2016 r. Prawo oświatowe (t. j. Dz. U. z 2021 r. poz. 1082 ze zm.).</w:t>
      </w:r>
    </w:p>
    <w:p w:rsidR="00BE3EC4" w:rsidRPr="00EE6C09" w:rsidRDefault="00BE3EC4" w:rsidP="000D0ED9">
      <w:pPr>
        <w:pStyle w:val="ListParagraph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  <w:r w:rsidRPr="00EE6C09">
        <w:rPr>
          <w:rFonts w:ascii="Times New Roman" w:hAnsi="Times New Roman"/>
          <w:sz w:val="20"/>
          <w:szCs w:val="20"/>
        </w:rPr>
        <w:t xml:space="preserve">Państwa dane osobowe będą przetwarzane przez okres niezbędny do realizacji ww. celu z uwzględnieniem okresów przechowywania określonych w przepisach szczególnych. Okres przechowywania danych osobowych został określony w art. 160 ustawy Prawo oświatowe. </w:t>
      </w:r>
      <w:r w:rsidRPr="00EE6C09">
        <w:rPr>
          <w:rFonts w:ascii="Times New Roman" w:hAnsi="Times New Roman"/>
          <w:sz w:val="20"/>
          <w:szCs w:val="20"/>
          <w:shd w:val="clear" w:color="auto" w:fill="FFFFFF"/>
        </w:rPr>
        <w:t xml:space="preserve">Dane osobowe kandydatów zgromadzone w celach postępowania rekrutacyjnego oraz dokumentacja postępowania rekrutacyjnego są przechowywane nie dłużej niż do końca okresu, w którym uczeń uczęszcza do publicznej szkoły. Dane osobowe kandydatów nieprzyjętych zgromadzone w celach postępowania rekrutacyjnego są przechowywane w publicznej szkole, która przeprowadzała postępowanie rekrutacyjne, przez okres roku, chyba że na rozstrzygnięcie dyrektora szkoły została wniesiona skarga do sądu administracyjnego i postępowanie nie zostało zakończone prawomocnym wyrokiem. </w:t>
      </w:r>
    </w:p>
    <w:p w:rsidR="00BE3EC4" w:rsidRPr="00EE6C09" w:rsidRDefault="00BE3EC4" w:rsidP="000D0ED9">
      <w:pPr>
        <w:pStyle w:val="ListParagraph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  <w:r w:rsidRPr="00EE6C09">
        <w:rPr>
          <w:rFonts w:ascii="Times New Roman" w:hAnsi="Times New Roman"/>
          <w:sz w:val="20"/>
          <w:szCs w:val="20"/>
        </w:rPr>
        <w:t xml:space="preserve">Państwa dane osobowe będą przetwarzane w sposób zautomatyzowany, lecz nie będą podlegały zautomatyzowanemu podejmowaniu decyzji, w tym profilowaniu. </w:t>
      </w:r>
    </w:p>
    <w:p w:rsidR="00BE3EC4" w:rsidRPr="00EE6C09" w:rsidRDefault="00BE3EC4" w:rsidP="000D0ED9">
      <w:pPr>
        <w:pStyle w:val="ListParagraph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  <w:r w:rsidRPr="00EE6C09">
        <w:rPr>
          <w:rFonts w:ascii="Times New Roman" w:hAnsi="Times New Roman"/>
          <w:sz w:val="20"/>
          <w:szCs w:val="20"/>
        </w:rPr>
        <w:t xml:space="preserve">Państwa dane osobowe nie będą przekazywane poza Europejski Obszar Gospodarczy (obejmujący Unię Europejską, Norwegię, Liechtenstein i Islandię). </w:t>
      </w:r>
    </w:p>
    <w:p w:rsidR="00BE3EC4" w:rsidRPr="00EE6C09" w:rsidRDefault="00BE3EC4" w:rsidP="000D0ED9">
      <w:pPr>
        <w:pStyle w:val="ListParagraph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  <w:r w:rsidRPr="00EE6C09">
        <w:rPr>
          <w:rFonts w:ascii="Times New Roman" w:hAnsi="Times New Roman"/>
          <w:sz w:val="20"/>
          <w:szCs w:val="20"/>
        </w:rPr>
        <w:t>W związku z przetwarzaniem Państwa danych osobowych, przysługują Państwu następujące prawa:</w:t>
      </w:r>
    </w:p>
    <w:p w:rsidR="00BE3EC4" w:rsidRPr="00EE6C09" w:rsidRDefault="00BE3EC4" w:rsidP="000D0ED9">
      <w:pPr>
        <w:pStyle w:val="ListParagraph"/>
        <w:numPr>
          <w:ilvl w:val="0"/>
          <w:numId w:val="4"/>
        </w:num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  <w:r w:rsidRPr="00EE6C09">
        <w:rPr>
          <w:rFonts w:ascii="Times New Roman" w:hAnsi="Times New Roman"/>
          <w:sz w:val="20"/>
          <w:szCs w:val="20"/>
        </w:rPr>
        <w:t>prawo dostępu do swoich danych oraz otrzymania ich kopii;</w:t>
      </w:r>
    </w:p>
    <w:p w:rsidR="00BE3EC4" w:rsidRPr="00EE6C09" w:rsidRDefault="00BE3EC4" w:rsidP="000D0ED9">
      <w:pPr>
        <w:pStyle w:val="ListParagraph"/>
        <w:numPr>
          <w:ilvl w:val="0"/>
          <w:numId w:val="4"/>
        </w:num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  <w:r w:rsidRPr="00EE6C09">
        <w:rPr>
          <w:rFonts w:ascii="Times New Roman" w:hAnsi="Times New Roman"/>
          <w:sz w:val="20"/>
          <w:szCs w:val="20"/>
        </w:rPr>
        <w:t>prawo do sprostowania (poprawiania) swoich danych osobowych;</w:t>
      </w:r>
    </w:p>
    <w:p w:rsidR="00BE3EC4" w:rsidRPr="00EE6C09" w:rsidRDefault="00BE3EC4" w:rsidP="000D0ED9">
      <w:pPr>
        <w:pStyle w:val="ListParagraph"/>
        <w:numPr>
          <w:ilvl w:val="0"/>
          <w:numId w:val="4"/>
        </w:num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  <w:r w:rsidRPr="00EE6C09">
        <w:rPr>
          <w:rFonts w:ascii="Times New Roman" w:hAnsi="Times New Roman"/>
          <w:sz w:val="20"/>
          <w:szCs w:val="20"/>
        </w:rPr>
        <w:t>prawo do ograniczenia przetwarzania danych osobowych;</w:t>
      </w:r>
    </w:p>
    <w:p w:rsidR="00BE3EC4" w:rsidRPr="00EE6C09" w:rsidRDefault="00BE3EC4" w:rsidP="000D0ED9">
      <w:pPr>
        <w:pStyle w:val="ListParagraph"/>
        <w:numPr>
          <w:ilvl w:val="0"/>
          <w:numId w:val="4"/>
        </w:num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  <w:r w:rsidRPr="00EE6C09">
        <w:rPr>
          <w:rFonts w:ascii="Times New Roman" w:hAnsi="Times New Roman"/>
          <w:sz w:val="20"/>
          <w:szCs w:val="20"/>
        </w:rPr>
        <w:t>prawo wniesienia skargi do Prezesa Urzędu Ochrony Danych Osobowych (ul. Stawki 2, 00-193 Warszawa), w sytuacji, gdy uzna Pani/Pan, że przetwarzanie danych osobowych narusza przepisy ogólnego rozporządzenia o ochronie danych (RODO).</w:t>
      </w:r>
    </w:p>
    <w:p w:rsidR="00BE3EC4" w:rsidRPr="00EE6C09" w:rsidRDefault="00BE3EC4" w:rsidP="000D0ED9">
      <w:pPr>
        <w:pStyle w:val="ListParagraph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  <w:r w:rsidRPr="00EE6C09">
        <w:rPr>
          <w:rFonts w:ascii="Times New Roman" w:hAnsi="Times New Roman"/>
          <w:sz w:val="20"/>
          <w:szCs w:val="20"/>
        </w:rPr>
        <w:t xml:space="preserve">Podanie przez Państwa danych osobowych w związku z ciążącym na Administratorze obowiązkiem prawnym jest obowiązkowe, a ich nieprzekazanie skutkować będzie brakiem realizacji celu, o którym mowa w punkcie 3. Osoba, której dane dotyczą jest zobowiązana je podać. </w:t>
      </w:r>
    </w:p>
    <w:p w:rsidR="00BE3EC4" w:rsidRPr="00EE6C09" w:rsidRDefault="00BE3EC4" w:rsidP="000D0ED9">
      <w:pPr>
        <w:pStyle w:val="ListParagraph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  <w:r w:rsidRPr="00EE6C09">
        <w:rPr>
          <w:rFonts w:ascii="Times New Roman" w:hAnsi="Times New Roman"/>
          <w:sz w:val="20"/>
          <w:szCs w:val="20"/>
        </w:rPr>
        <w:t xml:space="preserve">Państwa dane mogą zostać przekazane podmiotom zewnętrznym na podstawie umowy powierzenia przetwarzania danych osobowych, a także podmiotom lub organom uprawnionym na podstawie przepisów prawa. Listy kandydatów przyjętych i nieprzyjętych podaje się do publicznej wiadomości poprzez umieszczenie w widocznym miejscu w siedzibie Administratora. </w:t>
      </w:r>
    </w:p>
    <w:p w:rsidR="00BE3EC4" w:rsidRPr="00EE6C09" w:rsidRDefault="00BE3EC4" w:rsidP="00E641C4">
      <w:pPr>
        <w:jc w:val="center"/>
        <w:rPr>
          <w:rFonts w:cs="Calibri"/>
          <w:b/>
          <w:lang w:eastAsia="pl-PL"/>
        </w:rPr>
      </w:pPr>
    </w:p>
    <w:p w:rsidR="00BE3EC4" w:rsidRPr="00EE6C09" w:rsidRDefault="00BE3EC4" w:rsidP="00E641C4">
      <w:pPr>
        <w:jc w:val="center"/>
        <w:rPr>
          <w:rFonts w:cs="Calibri"/>
          <w:b/>
          <w:lang w:eastAsia="pl-PL"/>
        </w:rPr>
      </w:pPr>
    </w:p>
    <w:p w:rsidR="00BE3EC4" w:rsidRPr="00EE6C09" w:rsidRDefault="00BE3EC4" w:rsidP="00E641C4">
      <w:pPr>
        <w:rPr>
          <w:rFonts w:cs="Calibri"/>
          <w:b/>
          <w:lang w:eastAsia="pl-PL"/>
        </w:rPr>
      </w:pPr>
    </w:p>
    <w:p w:rsidR="00BE3EC4" w:rsidRPr="00EE6C09" w:rsidRDefault="00BE3EC4" w:rsidP="00E641C4">
      <w:pPr>
        <w:rPr>
          <w:rFonts w:ascii="Times New Roman" w:hAnsi="Times New Roman"/>
          <w:b/>
          <w:sz w:val="24"/>
          <w:szCs w:val="24"/>
          <w:lang w:eastAsia="pl-PL"/>
        </w:rPr>
      </w:pPr>
    </w:p>
    <w:p w:rsidR="00BE3EC4" w:rsidRPr="00EE6C09" w:rsidRDefault="00BE3EC4" w:rsidP="00E641C4">
      <w:pPr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BE3EC4" w:rsidRPr="00EE6C09" w:rsidRDefault="00BE3EC4" w:rsidP="00BF1553">
      <w:pPr>
        <w:ind w:left="5664" w:firstLine="708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BE3EC4" w:rsidRDefault="00BE3EC4" w:rsidP="00BF1553">
      <w:pPr>
        <w:ind w:left="5664" w:firstLine="708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BE3EC4" w:rsidRDefault="00BE3EC4" w:rsidP="00BF1553">
      <w:pPr>
        <w:ind w:left="5664" w:firstLine="708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BE3EC4" w:rsidRDefault="00BE3EC4" w:rsidP="00BF1553">
      <w:pPr>
        <w:ind w:left="5664" w:firstLine="708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BE3EC4" w:rsidRPr="00EE6C09" w:rsidRDefault="00BE3EC4" w:rsidP="00BF1553">
      <w:pPr>
        <w:ind w:left="5664" w:firstLine="708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BE3EC4" w:rsidRPr="00EE6C09" w:rsidRDefault="00BE3EC4" w:rsidP="00BF1553">
      <w:pPr>
        <w:ind w:left="5664" w:firstLine="708"/>
        <w:jc w:val="center"/>
        <w:rPr>
          <w:rFonts w:ascii="Times New Roman" w:hAnsi="Times New Roman"/>
          <w:i/>
          <w:sz w:val="20"/>
          <w:szCs w:val="20"/>
          <w:lang w:eastAsia="pl-PL"/>
        </w:rPr>
      </w:pPr>
      <w:r w:rsidRPr="00EE6C09">
        <w:rPr>
          <w:rFonts w:ascii="Times New Roman" w:hAnsi="Times New Roman"/>
          <w:i/>
          <w:sz w:val="20"/>
          <w:szCs w:val="20"/>
          <w:lang w:eastAsia="pl-PL"/>
        </w:rPr>
        <w:t>Załącznik do zgłoszenia</w:t>
      </w:r>
    </w:p>
    <w:p w:rsidR="00BE3EC4" w:rsidRPr="00EE6C09" w:rsidRDefault="00BE3EC4" w:rsidP="00E641C4">
      <w:pPr>
        <w:tabs>
          <w:tab w:val="center" w:pos="4536"/>
          <w:tab w:val="right" w:pos="9072"/>
        </w:tabs>
        <w:spacing w:after="0" w:line="240" w:lineRule="auto"/>
        <w:ind w:left="6372"/>
        <w:rPr>
          <w:rFonts w:ascii="Times New Roman" w:hAnsi="Times New Roman"/>
          <w:i/>
          <w:sz w:val="20"/>
          <w:szCs w:val="20"/>
        </w:rPr>
      </w:pPr>
      <w:r w:rsidRPr="00EE6C09">
        <w:rPr>
          <w:rFonts w:ascii="Times New Roman" w:hAnsi="Times New Roman"/>
          <w:i/>
          <w:sz w:val="20"/>
          <w:szCs w:val="20"/>
        </w:rPr>
        <w:t>do klasy I Szkoły Podstawowej</w:t>
      </w:r>
    </w:p>
    <w:p w:rsidR="00BE3EC4" w:rsidRPr="00EE6C09" w:rsidRDefault="00BE3EC4" w:rsidP="00E641C4">
      <w:pPr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BE3EC4" w:rsidRPr="00EE6C09" w:rsidRDefault="00BE3EC4" w:rsidP="00EE6C09">
      <w:pPr>
        <w:rPr>
          <w:rFonts w:ascii="Times New Roman" w:hAnsi="Times New Roman"/>
          <w:b/>
          <w:sz w:val="24"/>
          <w:szCs w:val="24"/>
          <w:lang w:eastAsia="pl-PL"/>
        </w:rPr>
      </w:pPr>
    </w:p>
    <w:p w:rsidR="00BE3EC4" w:rsidRPr="00EE6C09" w:rsidRDefault="00BE3EC4" w:rsidP="00A04619">
      <w:pPr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BE3EC4" w:rsidRPr="00EE6C09" w:rsidRDefault="00BE3EC4" w:rsidP="00A04619">
      <w:pPr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E6C09">
        <w:rPr>
          <w:rFonts w:ascii="Times New Roman" w:hAnsi="Times New Roman"/>
          <w:b/>
          <w:sz w:val="24"/>
          <w:szCs w:val="24"/>
          <w:lang w:eastAsia="pl-PL"/>
        </w:rPr>
        <w:t>OŚWIADCZENIE</w:t>
      </w:r>
      <w:r w:rsidRPr="00EE6C09">
        <w:rPr>
          <w:rFonts w:ascii="Times New Roman" w:hAnsi="Times New Roman"/>
          <w:sz w:val="24"/>
          <w:szCs w:val="24"/>
          <w:vertAlign w:val="superscript"/>
          <w:lang w:eastAsia="pl-PL"/>
        </w:rPr>
        <w:footnoteReference w:id="3"/>
      </w:r>
      <w:r w:rsidRPr="00EE6C09">
        <w:rPr>
          <w:rFonts w:ascii="Times New Roman" w:hAnsi="Times New Roman"/>
          <w:b/>
          <w:sz w:val="24"/>
          <w:szCs w:val="24"/>
          <w:lang w:eastAsia="pl-PL"/>
        </w:rPr>
        <w:t xml:space="preserve"> O MIEJSCU ZAMIESZKANIA</w:t>
      </w:r>
    </w:p>
    <w:p w:rsidR="00BE3EC4" w:rsidRPr="00EE6C09" w:rsidRDefault="00BE3EC4" w:rsidP="00A04619">
      <w:pPr>
        <w:rPr>
          <w:rFonts w:cs="Calibri"/>
          <w:b/>
          <w:lang w:eastAsia="pl-PL"/>
        </w:rPr>
      </w:pPr>
    </w:p>
    <w:p w:rsidR="00BE3EC4" w:rsidRPr="00EE6C09" w:rsidRDefault="00BE3EC4" w:rsidP="00A04619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EE6C09">
        <w:rPr>
          <w:rFonts w:ascii="Times New Roman" w:hAnsi="Times New Roman"/>
          <w:sz w:val="24"/>
          <w:szCs w:val="24"/>
          <w:lang w:eastAsia="pl-PL"/>
        </w:rPr>
        <w:t>Świadomy/-a odpowiedzialności karnej za złożenie fałszywego oświadczenia</w:t>
      </w:r>
      <w:r w:rsidRPr="00EE6C09">
        <w:rPr>
          <w:rFonts w:ascii="Times New Roman" w:hAnsi="Times New Roman"/>
          <w:sz w:val="24"/>
          <w:szCs w:val="24"/>
          <w:vertAlign w:val="superscript"/>
          <w:lang w:eastAsia="pl-PL"/>
        </w:rPr>
        <w:footnoteReference w:id="4"/>
      </w:r>
      <w:r w:rsidRPr="00EE6C09">
        <w:rPr>
          <w:rFonts w:ascii="Times New Roman" w:hAnsi="Times New Roman"/>
          <w:sz w:val="24"/>
          <w:szCs w:val="24"/>
          <w:lang w:eastAsia="pl-PL"/>
        </w:rPr>
        <w:t>,</w:t>
      </w:r>
    </w:p>
    <w:p w:rsidR="00BE3EC4" w:rsidRPr="00EE6C09" w:rsidRDefault="00BE3EC4" w:rsidP="00A04619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E3EC4" w:rsidRPr="00EE6C09" w:rsidRDefault="00BE3EC4" w:rsidP="00A04619">
      <w:pPr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E6C09">
        <w:rPr>
          <w:rFonts w:ascii="Times New Roman" w:hAnsi="Times New Roman"/>
          <w:b/>
          <w:sz w:val="24"/>
          <w:szCs w:val="24"/>
          <w:lang w:eastAsia="pl-PL"/>
        </w:rPr>
        <w:t>oświadczam</w:t>
      </w:r>
    </w:p>
    <w:p w:rsidR="00BE3EC4" w:rsidRPr="00EE6C09" w:rsidRDefault="00BE3EC4" w:rsidP="00A04619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E3EC4" w:rsidRPr="00EE6C09" w:rsidRDefault="00BE3EC4" w:rsidP="00A04619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EE6C09">
        <w:rPr>
          <w:rFonts w:ascii="Times New Roman" w:hAnsi="Times New Roman"/>
          <w:sz w:val="24"/>
          <w:szCs w:val="24"/>
          <w:lang w:eastAsia="pl-PL"/>
        </w:rPr>
        <w:t>że miejscem mojego zamieszkania oraz zamieszkania mojej córki/mojego syna</w:t>
      </w:r>
    </w:p>
    <w:p w:rsidR="00BE3EC4" w:rsidRPr="00EE6C09" w:rsidRDefault="00BE3EC4" w:rsidP="00A04619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E3EC4" w:rsidRPr="00EE6C09" w:rsidRDefault="00BE3EC4" w:rsidP="00A04619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EE6C09">
        <w:rPr>
          <w:rFonts w:ascii="Times New Roman" w:hAnsi="Times New Roman"/>
          <w:sz w:val="24"/>
          <w:szCs w:val="24"/>
          <w:lang w:eastAsia="pl-PL"/>
        </w:rPr>
        <w:t>…….…………………………………………………………………………………………..…</w:t>
      </w:r>
    </w:p>
    <w:p w:rsidR="00BE3EC4" w:rsidRPr="00EE6C09" w:rsidRDefault="00BE3EC4" w:rsidP="00A04619">
      <w:pPr>
        <w:jc w:val="center"/>
        <w:rPr>
          <w:rFonts w:ascii="Times New Roman" w:hAnsi="Times New Roman"/>
          <w:i/>
          <w:sz w:val="20"/>
          <w:szCs w:val="20"/>
          <w:lang w:eastAsia="pl-PL"/>
        </w:rPr>
      </w:pPr>
      <w:r w:rsidRPr="00EE6C09">
        <w:rPr>
          <w:rFonts w:ascii="Times New Roman" w:hAnsi="Times New Roman"/>
          <w:i/>
          <w:sz w:val="20"/>
          <w:szCs w:val="20"/>
          <w:lang w:eastAsia="pl-PL"/>
        </w:rPr>
        <w:t>(podać imię i nazwisko)</w:t>
      </w:r>
    </w:p>
    <w:p w:rsidR="00BE3EC4" w:rsidRPr="00EE6C09" w:rsidRDefault="00BE3EC4" w:rsidP="00A04619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E3EC4" w:rsidRPr="00EE6C09" w:rsidRDefault="00BE3EC4" w:rsidP="00A04619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EE6C09">
        <w:rPr>
          <w:rFonts w:ascii="Times New Roman" w:hAnsi="Times New Roman"/>
          <w:sz w:val="24"/>
          <w:szCs w:val="24"/>
          <w:lang w:eastAsia="pl-PL"/>
        </w:rPr>
        <w:t>jest</w:t>
      </w:r>
      <w:r w:rsidRPr="00EE6C09">
        <w:rPr>
          <w:rFonts w:ascii="Times New Roman" w:hAnsi="Times New Roman"/>
          <w:sz w:val="24"/>
          <w:szCs w:val="24"/>
          <w:vertAlign w:val="superscript"/>
          <w:lang w:eastAsia="pl-PL"/>
        </w:rPr>
        <w:footnoteReference w:id="5"/>
      </w:r>
      <w:r w:rsidRPr="00EE6C09">
        <w:rPr>
          <w:rFonts w:ascii="Times New Roman" w:hAnsi="Times New Roman"/>
          <w:sz w:val="24"/>
          <w:szCs w:val="24"/>
          <w:lang w:eastAsia="pl-PL"/>
        </w:rPr>
        <w:t xml:space="preserve"> ………………………………………………………………..…………………………….</w:t>
      </w:r>
    </w:p>
    <w:p w:rsidR="00BE3EC4" w:rsidRPr="00EE6C09" w:rsidRDefault="00BE3EC4" w:rsidP="00A04619">
      <w:pPr>
        <w:jc w:val="center"/>
        <w:rPr>
          <w:rFonts w:ascii="Times New Roman" w:hAnsi="Times New Roman"/>
          <w:i/>
          <w:sz w:val="20"/>
          <w:szCs w:val="20"/>
          <w:lang w:eastAsia="pl-PL"/>
        </w:rPr>
      </w:pPr>
      <w:r w:rsidRPr="00EE6C09">
        <w:rPr>
          <w:rFonts w:ascii="Times New Roman" w:hAnsi="Times New Roman"/>
          <w:i/>
          <w:sz w:val="20"/>
          <w:szCs w:val="20"/>
          <w:lang w:eastAsia="pl-PL"/>
        </w:rPr>
        <w:t>(adres)</w:t>
      </w:r>
    </w:p>
    <w:p w:rsidR="00BE3EC4" w:rsidRPr="00EE6C09" w:rsidRDefault="00BE3EC4" w:rsidP="00A04619">
      <w:pPr>
        <w:jc w:val="both"/>
        <w:rPr>
          <w:rFonts w:ascii="Times New Roman" w:hAnsi="Times New Roman"/>
          <w:i/>
          <w:sz w:val="24"/>
          <w:szCs w:val="24"/>
          <w:lang w:eastAsia="pl-PL"/>
        </w:rPr>
      </w:pPr>
    </w:p>
    <w:p w:rsidR="00BE3EC4" w:rsidRPr="00EE6C09" w:rsidRDefault="00BE3EC4" w:rsidP="00A04619">
      <w:pPr>
        <w:rPr>
          <w:rFonts w:ascii="Times New Roman" w:hAnsi="Times New Roman"/>
          <w:sz w:val="24"/>
          <w:szCs w:val="24"/>
          <w:lang w:eastAsia="pl-PL"/>
        </w:rPr>
      </w:pPr>
      <w:r w:rsidRPr="00EE6C09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BE3EC4" w:rsidRPr="00EE6C09" w:rsidRDefault="00BE3EC4" w:rsidP="00A04619">
      <w:pPr>
        <w:rPr>
          <w:rFonts w:cs="Calibri"/>
          <w:lang w:eastAsia="pl-PL"/>
        </w:rPr>
      </w:pPr>
    </w:p>
    <w:p w:rsidR="00BE3EC4" w:rsidRPr="00EE6C09" w:rsidRDefault="00BE3EC4" w:rsidP="00A04619">
      <w:pPr>
        <w:rPr>
          <w:rFonts w:cs="Calibri"/>
          <w:lang w:eastAsia="pl-PL"/>
        </w:rPr>
      </w:pPr>
    </w:p>
    <w:p w:rsidR="00BE3EC4" w:rsidRPr="00EE6C09" w:rsidRDefault="00BE3EC4" w:rsidP="00A04619">
      <w:pPr>
        <w:rPr>
          <w:rFonts w:cs="Calibri"/>
          <w:lang w:eastAsia="pl-PL"/>
        </w:rPr>
      </w:pPr>
    </w:p>
    <w:p w:rsidR="00BE3EC4" w:rsidRPr="00EE6C09" w:rsidRDefault="00BE3EC4" w:rsidP="00A04619">
      <w:pPr>
        <w:rPr>
          <w:rFonts w:cs="Calibri"/>
          <w:sz w:val="24"/>
          <w:szCs w:val="24"/>
          <w:lang w:eastAsia="pl-PL"/>
        </w:rPr>
      </w:pPr>
      <w:r w:rsidRPr="00EE6C09">
        <w:rPr>
          <w:rFonts w:cs="Calibri"/>
          <w:sz w:val="24"/>
          <w:szCs w:val="24"/>
          <w:lang w:eastAsia="pl-PL"/>
        </w:rPr>
        <w:t>………………………</w:t>
      </w:r>
      <w:r w:rsidRPr="00EE6C09">
        <w:rPr>
          <w:rFonts w:cs="Calibri"/>
          <w:sz w:val="24"/>
          <w:szCs w:val="24"/>
          <w:lang w:eastAsia="pl-PL"/>
        </w:rPr>
        <w:tab/>
      </w:r>
      <w:r w:rsidRPr="00EE6C09">
        <w:rPr>
          <w:rFonts w:cs="Calibri"/>
          <w:sz w:val="24"/>
          <w:szCs w:val="24"/>
          <w:lang w:eastAsia="pl-PL"/>
        </w:rPr>
        <w:tab/>
        <w:t xml:space="preserve">         ……………………………..……………………..…………………..……………….</w:t>
      </w:r>
    </w:p>
    <w:p w:rsidR="00BE3EC4" w:rsidRPr="00EE6C09" w:rsidRDefault="00BE3EC4" w:rsidP="00A04619">
      <w:pPr>
        <w:rPr>
          <w:rFonts w:cs="Calibri"/>
          <w:i/>
          <w:sz w:val="20"/>
          <w:szCs w:val="20"/>
          <w:lang w:eastAsia="pl-PL"/>
        </w:rPr>
      </w:pPr>
      <w:r w:rsidRPr="00EE6C09">
        <w:rPr>
          <w:rFonts w:cs="Calibri"/>
          <w:i/>
          <w:sz w:val="20"/>
          <w:szCs w:val="20"/>
          <w:lang w:eastAsia="pl-PL"/>
        </w:rPr>
        <w:t xml:space="preserve">           Data </w:t>
      </w:r>
      <w:r w:rsidRPr="00EE6C09">
        <w:rPr>
          <w:rFonts w:cs="Calibri"/>
          <w:i/>
          <w:sz w:val="20"/>
          <w:szCs w:val="20"/>
          <w:lang w:eastAsia="pl-PL"/>
        </w:rPr>
        <w:tab/>
      </w:r>
      <w:r w:rsidRPr="00EE6C09">
        <w:rPr>
          <w:rFonts w:cs="Calibri"/>
          <w:i/>
          <w:sz w:val="20"/>
          <w:szCs w:val="20"/>
          <w:lang w:eastAsia="pl-PL"/>
        </w:rPr>
        <w:tab/>
      </w:r>
      <w:r w:rsidRPr="00EE6C09">
        <w:rPr>
          <w:rFonts w:cs="Calibri"/>
          <w:i/>
          <w:sz w:val="20"/>
          <w:szCs w:val="20"/>
          <w:lang w:eastAsia="pl-PL"/>
        </w:rPr>
        <w:tab/>
        <w:t xml:space="preserve">           Czytelny podpis rodzica/opiekuna prawnego składającego oświadczenie</w:t>
      </w:r>
    </w:p>
    <w:p w:rsidR="00BE3EC4" w:rsidRPr="00EE6C09" w:rsidRDefault="00BE3EC4" w:rsidP="00A04619">
      <w:pPr>
        <w:rPr>
          <w:rFonts w:cs="Calibri"/>
          <w:lang w:eastAsia="pl-PL"/>
        </w:rPr>
      </w:pPr>
    </w:p>
    <w:p w:rsidR="00BE3EC4" w:rsidRPr="00EE6C09" w:rsidRDefault="00BE3EC4"/>
    <w:sectPr w:rsidR="00BE3EC4" w:rsidRPr="00EE6C09" w:rsidSect="00947C4B">
      <w:pgSz w:w="11900" w:h="16840"/>
      <w:pgMar w:top="426" w:right="1329" w:bottom="568" w:left="141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EC4" w:rsidRDefault="00BE3EC4" w:rsidP="00A04619">
      <w:pPr>
        <w:spacing w:after="0" w:line="240" w:lineRule="auto"/>
      </w:pPr>
      <w:r>
        <w:separator/>
      </w:r>
    </w:p>
  </w:endnote>
  <w:endnote w:type="continuationSeparator" w:id="0">
    <w:p w:rsidR="00BE3EC4" w:rsidRDefault="00BE3EC4" w:rsidP="00A04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EC4" w:rsidRDefault="00BE3EC4" w:rsidP="00A04619">
      <w:pPr>
        <w:spacing w:after="0" w:line="240" w:lineRule="auto"/>
      </w:pPr>
      <w:r>
        <w:separator/>
      </w:r>
    </w:p>
  </w:footnote>
  <w:footnote w:type="continuationSeparator" w:id="0">
    <w:p w:rsidR="00BE3EC4" w:rsidRDefault="00BE3EC4" w:rsidP="00A04619">
      <w:pPr>
        <w:spacing w:after="0" w:line="240" w:lineRule="auto"/>
      </w:pPr>
      <w:r>
        <w:continuationSeparator/>
      </w:r>
    </w:p>
  </w:footnote>
  <w:footnote w:id="1">
    <w:p w:rsidR="00BE3EC4" w:rsidRDefault="00BE3EC4" w:rsidP="00A04619">
      <w:pPr>
        <w:pStyle w:val="FootnoteText"/>
        <w:jc w:val="both"/>
      </w:pPr>
      <w:r w:rsidRPr="00EE6C09">
        <w:rPr>
          <w:rStyle w:val="FootnoteReference"/>
          <w:rFonts w:ascii="Times New Roman" w:hAnsi="Times New Roman"/>
          <w:color w:val="auto"/>
          <w:sz w:val="18"/>
          <w:szCs w:val="18"/>
        </w:rPr>
        <w:footnoteRef/>
      </w:r>
      <w:r w:rsidRPr="00EE6C09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bookmarkStart w:id="0" w:name="_Hlk1392422"/>
      <w:r w:rsidRPr="00EE6C09">
        <w:rPr>
          <w:rFonts w:ascii="Times New Roman" w:hAnsi="Times New Roman" w:cs="Times New Roman"/>
          <w:color w:val="auto"/>
          <w:sz w:val="18"/>
          <w:szCs w:val="18"/>
        </w:rPr>
        <w:t>Zgodnie z art. 151 ust. 1 ustawy Prawo oświatowe</w:t>
      </w:r>
      <w:bookmarkEnd w:id="0"/>
      <w:r w:rsidRPr="00EE6C09">
        <w:rPr>
          <w:rFonts w:ascii="Times New Roman" w:hAnsi="Times New Roman" w:cs="Times New Roman"/>
          <w:color w:val="auto"/>
          <w:sz w:val="18"/>
          <w:szCs w:val="18"/>
        </w:rPr>
        <w:t>, Zgłoszenie, o którym mowa w art.133 ust.1, zawiera: 1) imię, nazwisko, datę urodzenia oraz numer PESEL kandydata, *a w przypadku braku  numeru  PESEL – serię  i numer  paszportu lub  innego  dokumentu potwierdzającego tożsamość; 2) imiona i nazwiska rodziców kandydata; 3) adres poczty elektronicznej i numery telefonów rodziców kandydata –o ile je posiadają</w:t>
      </w:r>
    </w:p>
  </w:footnote>
  <w:footnote w:id="2">
    <w:p w:rsidR="00BE3EC4" w:rsidRPr="00EE6C09" w:rsidRDefault="00BE3EC4" w:rsidP="00A04619">
      <w:pPr>
        <w:pStyle w:val="FootnoteTex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EE6C09">
        <w:rPr>
          <w:rStyle w:val="FootnoteReference"/>
          <w:rFonts w:ascii="Times New Roman" w:hAnsi="Times New Roman"/>
          <w:color w:val="auto"/>
          <w:sz w:val="18"/>
          <w:szCs w:val="18"/>
        </w:rPr>
        <w:footnoteRef/>
      </w:r>
      <w:r w:rsidRPr="00EE6C09">
        <w:rPr>
          <w:rFonts w:ascii="Times New Roman" w:hAnsi="Times New Roman" w:cs="Times New Roman"/>
          <w:color w:val="auto"/>
          <w:sz w:val="18"/>
          <w:szCs w:val="18"/>
        </w:rPr>
        <w:t xml:space="preserve"> Zgodnie z art. 233 § 1 ustawy z 6 czerwca 1997 r. Kodeks  karny (t.j. Dz. U. z 2018 r. poz. 1600, 2077, z 2019 r. poz. 730, 858, 870, 1135.) – kto, składając zeznanie mające służyć za dowód w postępowaniu sądowym lub w innym  postępowaniu  prowadzonym  na podstawie ustawy, zezna  nieprawdę lub zataja prawdę,  podlega  karze pozbawienia wolności od 6 miesięcy do 8 lat</w:t>
      </w:r>
    </w:p>
    <w:p w:rsidR="00BE3EC4" w:rsidRDefault="00BE3EC4" w:rsidP="00A04619">
      <w:pPr>
        <w:pStyle w:val="FootnoteText"/>
        <w:jc w:val="both"/>
      </w:pPr>
    </w:p>
  </w:footnote>
  <w:footnote w:id="3">
    <w:p w:rsidR="00BE3EC4" w:rsidRDefault="00BE3EC4" w:rsidP="00A04619">
      <w:pPr>
        <w:pStyle w:val="FootnoteText"/>
        <w:jc w:val="both"/>
      </w:pPr>
      <w:r w:rsidRPr="00EE6C09">
        <w:rPr>
          <w:rStyle w:val="FootnoteReference"/>
          <w:rFonts w:cs="Calibri"/>
          <w:color w:val="auto"/>
          <w:sz w:val="16"/>
          <w:szCs w:val="16"/>
        </w:rPr>
        <w:footnoteRef/>
      </w:r>
      <w:r w:rsidRPr="00EE6C09">
        <w:rPr>
          <w:color w:val="auto"/>
          <w:sz w:val="16"/>
          <w:szCs w:val="16"/>
        </w:rPr>
        <w:t xml:space="preserve"> </w:t>
      </w:r>
      <w:r w:rsidRPr="00EE6C09">
        <w:rPr>
          <w:color w:val="auto"/>
          <w:sz w:val="16"/>
          <w:szCs w:val="16"/>
        </w:rPr>
        <w:tab/>
        <w:t xml:space="preserve">Zgodnie z art. 151 ust.2 ustawy Prawo Oświatowe, do zgłoszenia na podstawie którego przyjmowane są dzieci do szkoły podstawowej, dołącza się oświadczenie o miejscu zamieszkania rodziców kandydata i kandydata. Oświadczenie składa się pod rygorem odpowiedzialności karnej za składanie fałszywych oświadczeń, które jest jednoznaczne z pouczeniem organu o odpowiedzialności karnej za składanie fałszywych oświadczeń. </w:t>
      </w:r>
    </w:p>
  </w:footnote>
  <w:footnote w:id="4">
    <w:p w:rsidR="00BE3EC4" w:rsidRDefault="00BE3EC4" w:rsidP="00A04619">
      <w:pPr>
        <w:pStyle w:val="FootnoteText"/>
        <w:jc w:val="both"/>
      </w:pPr>
      <w:r w:rsidRPr="00EE6C09">
        <w:rPr>
          <w:rStyle w:val="FootnoteReference"/>
          <w:rFonts w:cs="Calibri"/>
          <w:color w:val="auto"/>
          <w:sz w:val="16"/>
          <w:szCs w:val="16"/>
        </w:rPr>
        <w:footnoteRef/>
      </w:r>
      <w:r w:rsidRPr="00EE6C09">
        <w:rPr>
          <w:color w:val="auto"/>
          <w:sz w:val="16"/>
          <w:szCs w:val="16"/>
        </w:rPr>
        <w:t xml:space="preserve"> </w:t>
      </w:r>
      <w:r w:rsidRPr="00EE6C09">
        <w:rPr>
          <w:color w:val="auto"/>
          <w:sz w:val="16"/>
          <w:szCs w:val="16"/>
        </w:rPr>
        <w:tab/>
        <w:t>Zgodnie z art. 233. § 1. Kodeksu karnego - kto, składając zeznanie mające służyć za dowód w postępowaniu sądowym lub w innym postępowaniu prowadzonym na podstawie ustawy, zezna nieprawdę lub zataja prawdę podlega karze pozbawienia wolności do lat 3.</w:t>
      </w:r>
    </w:p>
  </w:footnote>
  <w:footnote w:id="5">
    <w:p w:rsidR="00BE3EC4" w:rsidRDefault="00BE3EC4" w:rsidP="00A04619">
      <w:pPr>
        <w:pStyle w:val="FootnoteText"/>
        <w:jc w:val="both"/>
      </w:pPr>
      <w:r w:rsidRPr="00EE6C09">
        <w:rPr>
          <w:rStyle w:val="FootnoteReference"/>
          <w:rFonts w:cs="Calibri"/>
          <w:color w:val="auto"/>
          <w:sz w:val="16"/>
          <w:szCs w:val="16"/>
        </w:rPr>
        <w:footnoteRef/>
      </w:r>
      <w:r w:rsidRPr="00EE6C09">
        <w:rPr>
          <w:color w:val="auto"/>
          <w:sz w:val="16"/>
          <w:szCs w:val="16"/>
        </w:rPr>
        <w:t xml:space="preserve"> </w:t>
      </w:r>
      <w:r w:rsidRPr="00EE6C09">
        <w:rPr>
          <w:color w:val="auto"/>
          <w:sz w:val="16"/>
          <w:szCs w:val="16"/>
        </w:rPr>
        <w:tab/>
        <w:t>Zgodnie z art. 25 Kodeksu cywilnego, miejscem zamieszkania osoby fizycznej jest miejscowość, w której osoba ta przebywa                    z zamiarem stałego pobytu.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00C86"/>
    <w:multiLevelType w:val="hybridMultilevel"/>
    <w:tmpl w:val="83B4FB34"/>
    <w:lvl w:ilvl="0" w:tplc="CCC4F7D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66F4842"/>
    <w:multiLevelType w:val="multilevel"/>
    <w:tmpl w:val="466F4842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F3163A"/>
    <w:multiLevelType w:val="multilevel"/>
    <w:tmpl w:val="55F3163A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B6A6781"/>
    <w:multiLevelType w:val="hybridMultilevel"/>
    <w:tmpl w:val="B14E7EF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619"/>
    <w:rsid w:val="00030BA9"/>
    <w:rsid w:val="00097370"/>
    <w:rsid w:val="000D0ED9"/>
    <w:rsid w:val="002B1DB7"/>
    <w:rsid w:val="0032493A"/>
    <w:rsid w:val="00392F58"/>
    <w:rsid w:val="003E70E7"/>
    <w:rsid w:val="005105B2"/>
    <w:rsid w:val="00773B1F"/>
    <w:rsid w:val="007809E3"/>
    <w:rsid w:val="00825A02"/>
    <w:rsid w:val="00947C4B"/>
    <w:rsid w:val="00952420"/>
    <w:rsid w:val="0097234F"/>
    <w:rsid w:val="00A04619"/>
    <w:rsid w:val="00A11A59"/>
    <w:rsid w:val="00BE3EC4"/>
    <w:rsid w:val="00BF1553"/>
    <w:rsid w:val="00D36C7F"/>
    <w:rsid w:val="00D47D84"/>
    <w:rsid w:val="00E07AFE"/>
    <w:rsid w:val="00E641C4"/>
    <w:rsid w:val="00EE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5B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A04619"/>
    <w:pPr>
      <w:spacing w:after="0" w:line="240" w:lineRule="auto"/>
    </w:pPr>
    <w:rPr>
      <w:rFonts w:cs="Calibri"/>
      <w:color w:val="000000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04619"/>
    <w:rPr>
      <w:rFonts w:ascii="Calibri" w:eastAsia="Times New Roman" w:hAnsi="Calibri" w:cs="Calibri"/>
      <w:color w:val="000000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rsid w:val="00A04619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A0461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04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461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E641C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641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641C4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E641C4"/>
    <w:pPr>
      <w:spacing w:after="200" w:line="276" w:lineRule="auto"/>
      <w:ind w:left="720"/>
      <w:contextualSpacing/>
    </w:pPr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smarkuszow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3</Pages>
  <Words>795</Words>
  <Characters>4773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Majka</cp:lastModifiedBy>
  <cp:revision>11</cp:revision>
  <cp:lastPrinted>2023-02-02T09:37:00Z</cp:lastPrinted>
  <dcterms:created xsi:type="dcterms:W3CDTF">2021-02-17T08:18:00Z</dcterms:created>
  <dcterms:modified xsi:type="dcterms:W3CDTF">2023-02-02T22:24:00Z</dcterms:modified>
</cp:coreProperties>
</file>