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1FD8" w14:textId="24899457" w:rsidR="007017F2" w:rsidRDefault="006269FF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Załącznik nr </w:t>
      </w:r>
      <w:r w:rsidR="00C00764">
        <w:rPr>
          <w:b/>
          <w:bCs/>
        </w:rPr>
        <w:t>3</w:t>
      </w:r>
    </w:p>
    <w:p w14:paraId="4F0F77EF" w14:textId="77777777" w:rsidR="007017F2" w:rsidRDefault="006269FF">
      <w:pPr>
        <w:jc w:val="center"/>
        <w:rPr>
          <w:rFonts w:hint="eastAsia"/>
          <w:b/>
          <w:bCs/>
        </w:rPr>
      </w:pPr>
      <w:r>
        <w:rPr>
          <w:b/>
          <w:bCs/>
        </w:rPr>
        <w:t>( dla nauczyciela, opiekuna prowadzącego )</w:t>
      </w:r>
    </w:p>
    <w:p w14:paraId="1F78FD31" w14:textId="77777777" w:rsidR="007017F2" w:rsidRDefault="007017F2">
      <w:pPr>
        <w:jc w:val="center"/>
        <w:rPr>
          <w:rFonts w:hint="eastAsia"/>
          <w:b/>
          <w:bCs/>
        </w:rPr>
      </w:pPr>
    </w:p>
    <w:p w14:paraId="7F9613D1" w14:textId="77777777" w:rsidR="007017F2" w:rsidRDefault="007017F2">
      <w:pPr>
        <w:rPr>
          <w:rFonts w:hint="eastAsia"/>
          <w:b/>
          <w:bCs/>
        </w:rPr>
      </w:pPr>
    </w:p>
    <w:p w14:paraId="3B834305" w14:textId="749C24C8" w:rsidR="007017F2" w:rsidRDefault="006269FF" w:rsidP="00C00764">
      <w:pPr>
        <w:jc w:val="both"/>
        <w:rPr>
          <w:rFonts w:hint="eastAsia"/>
        </w:rPr>
      </w:pPr>
      <w:r>
        <w:t xml:space="preserve">W związku z realizacją  </w:t>
      </w:r>
      <w:r>
        <w:rPr>
          <w:b/>
          <w:bCs/>
        </w:rPr>
        <w:t xml:space="preserve">Powiatowego Konkursu  </w:t>
      </w:r>
      <w:r w:rsidR="00C00764">
        <w:rPr>
          <w:b/>
          <w:bCs/>
        </w:rPr>
        <w:t>Przyrodniczego „Mali Przyrodnicy”</w:t>
      </w:r>
      <w:r>
        <w:t xml:space="preserve"> organizowanego przez Szkołę Podstawową im. B. Prusa w Kałuszynie ul. Pocztowa 4, wyrażam zgodę na przetwarzanie moich danych osobowych ( imię, nazwisko</w:t>
      </w:r>
      <w:r w:rsidR="00C00764">
        <w:t>, adres mail</w:t>
      </w:r>
      <w:r>
        <w:t>) oraz na zamieszczenie wizerunku w trybie art. 6 ust. 1 lit. A Rozporządzenia Parlamentu Europejskiego i rady (EU) 2016/679 z dn. 27 kwietnia 2016 r w sprawie ochrony osób fizycznych w związku z przetworzeniem danych osobowych i w sprawie swobodnego przepływu takich danych oraz uchylenia dyrektywy 95/46/WE (ogólne rozporządzenie o ochronie danych ) Dz. U. UE. L. 2016.119.1 z dnia 4 maja 2016r zwanej dalej RODO.</w:t>
      </w:r>
    </w:p>
    <w:p w14:paraId="35AEE7AA" w14:textId="77777777" w:rsidR="007017F2" w:rsidRDefault="007017F2" w:rsidP="00C00764">
      <w:pPr>
        <w:jc w:val="both"/>
        <w:rPr>
          <w:rFonts w:hint="eastAsia"/>
        </w:rPr>
      </w:pPr>
    </w:p>
    <w:p w14:paraId="11FA3E3A" w14:textId="77777777" w:rsidR="007017F2" w:rsidRDefault="006269FF" w:rsidP="00C00764">
      <w:pPr>
        <w:jc w:val="both"/>
        <w:rPr>
          <w:rFonts w:hint="eastAsia"/>
        </w:rPr>
      </w:pPr>
      <w:r>
        <w:t xml:space="preserve">Administratorem Pani/Pana danych osobowych jest Dyrektor Szkoły Podstawowej im. B. Prusa w Kałuszynie, ul Pocztowa 4, </w:t>
      </w:r>
      <w:proofErr w:type="spellStart"/>
      <w:r>
        <w:t>tel</w:t>
      </w:r>
      <w:proofErr w:type="spellEnd"/>
      <w:r>
        <w:t>: 25 757 60 21</w:t>
      </w:r>
    </w:p>
    <w:p w14:paraId="4831E5E6" w14:textId="77777777" w:rsidR="007017F2" w:rsidRDefault="006269FF" w:rsidP="00C00764">
      <w:pPr>
        <w:jc w:val="both"/>
        <w:rPr>
          <w:rFonts w:hint="eastAsia"/>
        </w:rPr>
      </w:pPr>
      <w:r>
        <w:t xml:space="preserve">Dane te przetwarzane są do celów niezbędnych do przeprowadzenia  w/w konkursu, będą wykorzystywane na stronie internetowej  Szkoły Podstawowej, w gablotach informacyjnych, </w:t>
      </w:r>
    </w:p>
    <w:p w14:paraId="3D4D968D" w14:textId="77777777" w:rsidR="007017F2" w:rsidRDefault="006269FF" w:rsidP="00C00764">
      <w:pPr>
        <w:jc w:val="both"/>
        <w:rPr>
          <w:rFonts w:hint="eastAsia"/>
        </w:rPr>
      </w:pPr>
      <w:r>
        <w:t>w prasie lokalnej.</w:t>
      </w:r>
    </w:p>
    <w:p w14:paraId="64956B93" w14:textId="77777777" w:rsidR="007017F2" w:rsidRDefault="006269FF" w:rsidP="00C00764">
      <w:pPr>
        <w:jc w:val="both"/>
        <w:rPr>
          <w:rFonts w:hint="eastAsia"/>
        </w:rPr>
      </w:pPr>
      <w:r>
        <w:t>Odbiorcą Pani/Pana danych osobowych będą  wyłącznie podmioty upoważnione do ich otrzymania na podstawie obowiązujących przepisów prawa.</w:t>
      </w:r>
    </w:p>
    <w:p w14:paraId="534CC3C3" w14:textId="77777777" w:rsidR="007017F2" w:rsidRDefault="006269FF" w:rsidP="00C00764">
      <w:pPr>
        <w:jc w:val="both"/>
        <w:rPr>
          <w:rFonts w:hint="eastAsia"/>
        </w:rPr>
      </w:pPr>
      <w:r>
        <w:t>Dane osobowe będą przechowywane przez okres realizacji konkursu oraz przez okres archiwizacji dokumentów związanych z realizacją konkursu</w:t>
      </w:r>
    </w:p>
    <w:p w14:paraId="42FEF61E" w14:textId="253BF9FB" w:rsidR="007017F2" w:rsidRDefault="006269FF" w:rsidP="00C00764">
      <w:pPr>
        <w:jc w:val="both"/>
        <w:rPr>
          <w:rFonts w:hint="eastAsia"/>
        </w:rPr>
      </w:pPr>
      <w:r>
        <w:t>W związku z powyższym mam świadomość celu zbierania tych danych, prawa wglądu do danych oraz możliwości ich poprawienia</w:t>
      </w:r>
      <w:r w:rsidR="00C00764">
        <w:t>,</w:t>
      </w:r>
      <w:r>
        <w:t xml:space="preserve"> a także możliwości wycofania niniejszej zgody.</w:t>
      </w:r>
    </w:p>
    <w:p w14:paraId="4A34B46A" w14:textId="77777777" w:rsidR="007017F2" w:rsidRDefault="007017F2" w:rsidP="00C00764">
      <w:pPr>
        <w:jc w:val="both"/>
        <w:rPr>
          <w:rFonts w:hint="eastAsia"/>
        </w:rPr>
      </w:pPr>
    </w:p>
    <w:p w14:paraId="62FA2657" w14:textId="77777777" w:rsidR="007017F2" w:rsidRDefault="007017F2">
      <w:pPr>
        <w:rPr>
          <w:rFonts w:hint="eastAsia"/>
        </w:rPr>
      </w:pPr>
    </w:p>
    <w:p w14:paraId="319DBDA9" w14:textId="77777777" w:rsidR="007017F2" w:rsidRDefault="007017F2">
      <w:pPr>
        <w:rPr>
          <w:rFonts w:hint="eastAsia"/>
        </w:rPr>
      </w:pPr>
    </w:p>
    <w:p w14:paraId="0B81BF02" w14:textId="77777777" w:rsidR="007017F2" w:rsidRDefault="006269FF">
      <w:pPr>
        <w:rPr>
          <w:rFonts w:hint="eastAsia"/>
        </w:rPr>
      </w:pPr>
      <w:r>
        <w:t xml:space="preserve">                                                                                           ……………………………………………</w:t>
      </w:r>
    </w:p>
    <w:p w14:paraId="0B897590" w14:textId="4D0C96E3" w:rsidR="007017F2" w:rsidRDefault="006269FF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podpis nauczyciela,</w:t>
      </w:r>
      <w:r w:rsidR="00C00764">
        <w:rPr>
          <w:sz w:val="20"/>
          <w:szCs w:val="20"/>
        </w:rPr>
        <w:t xml:space="preserve"> </w:t>
      </w:r>
      <w:r>
        <w:rPr>
          <w:sz w:val="20"/>
          <w:szCs w:val="20"/>
        </w:rPr>
        <w:t>opiekuna prowadzącego )</w:t>
      </w:r>
    </w:p>
    <w:p w14:paraId="336FD3E1" w14:textId="77777777" w:rsidR="007017F2" w:rsidRDefault="007017F2">
      <w:pPr>
        <w:rPr>
          <w:rFonts w:hint="eastAsia"/>
          <w:sz w:val="20"/>
          <w:szCs w:val="20"/>
        </w:rPr>
      </w:pPr>
    </w:p>
    <w:p w14:paraId="64202BEA" w14:textId="77777777" w:rsidR="007017F2" w:rsidRDefault="007017F2">
      <w:pPr>
        <w:rPr>
          <w:rFonts w:hint="eastAsia"/>
          <w:sz w:val="20"/>
          <w:szCs w:val="20"/>
        </w:rPr>
      </w:pPr>
    </w:p>
    <w:p w14:paraId="41418D4B" w14:textId="77777777" w:rsidR="007017F2" w:rsidRDefault="007017F2">
      <w:pPr>
        <w:rPr>
          <w:rFonts w:hint="eastAsia"/>
          <w:sz w:val="20"/>
          <w:szCs w:val="20"/>
        </w:rPr>
      </w:pPr>
    </w:p>
    <w:p w14:paraId="0AD6558F" w14:textId="77777777" w:rsidR="007017F2" w:rsidRDefault="007017F2">
      <w:pPr>
        <w:rPr>
          <w:rFonts w:hint="eastAsia"/>
          <w:sz w:val="20"/>
          <w:szCs w:val="20"/>
        </w:rPr>
      </w:pPr>
    </w:p>
    <w:p w14:paraId="5B9D0439" w14:textId="77777777" w:rsidR="007017F2" w:rsidRDefault="007017F2">
      <w:pPr>
        <w:rPr>
          <w:rFonts w:hint="eastAsia"/>
          <w:sz w:val="20"/>
          <w:szCs w:val="20"/>
        </w:rPr>
      </w:pPr>
    </w:p>
    <w:p w14:paraId="31B7DE2B" w14:textId="77777777" w:rsidR="007017F2" w:rsidRDefault="007017F2">
      <w:pPr>
        <w:rPr>
          <w:rFonts w:hint="eastAsia"/>
          <w:sz w:val="20"/>
          <w:szCs w:val="20"/>
        </w:rPr>
      </w:pPr>
    </w:p>
    <w:p w14:paraId="75D2DAD4" w14:textId="77777777" w:rsidR="007017F2" w:rsidRDefault="007017F2">
      <w:pPr>
        <w:rPr>
          <w:rFonts w:hint="eastAsia"/>
          <w:sz w:val="20"/>
          <w:szCs w:val="20"/>
        </w:rPr>
      </w:pPr>
    </w:p>
    <w:p w14:paraId="3521F499" w14:textId="77054EAA" w:rsidR="007017F2" w:rsidRDefault="007017F2">
      <w:pPr>
        <w:rPr>
          <w:rFonts w:hint="eastAsia"/>
          <w:sz w:val="20"/>
          <w:szCs w:val="20"/>
        </w:rPr>
      </w:pPr>
    </w:p>
    <w:p w14:paraId="21A7C58C" w14:textId="3C525404" w:rsidR="00C00764" w:rsidRDefault="00C00764">
      <w:pPr>
        <w:rPr>
          <w:rFonts w:hint="eastAsia"/>
          <w:sz w:val="20"/>
          <w:szCs w:val="20"/>
        </w:rPr>
      </w:pPr>
    </w:p>
    <w:p w14:paraId="3D6DF438" w14:textId="3E3EEF39" w:rsidR="00C00764" w:rsidRDefault="00C00764">
      <w:pPr>
        <w:rPr>
          <w:rFonts w:hint="eastAsia"/>
          <w:sz w:val="20"/>
          <w:szCs w:val="20"/>
        </w:rPr>
      </w:pPr>
    </w:p>
    <w:p w14:paraId="0F6C203F" w14:textId="421DCFC0" w:rsidR="00C00764" w:rsidRDefault="00C00764">
      <w:pPr>
        <w:rPr>
          <w:rFonts w:hint="eastAsia"/>
          <w:sz w:val="20"/>
          <w:szCs w:val="20"/>
        </w:rPr>
      </w:pPr>
    </w:p>
    <w:p w14:paraId="0CB7E1CE" w14:textId="055E4247" w:rsidR="00C00764" w:rsidRDefault="00C00764">
      <w:pPr>
        <w:rPr>
          <w:rFonts w:hint="eastAsia"/>
          <w:sz w:val="20"/>
          <w:szCs w:val="20"/>
        </w:rPr>
      </w:pPr>
    </w:p>
    <w:p w14:paraId="0C21583E" w14:textId="7642E9B5" w:rsidR="00C00764" w:rsidRDefault="00C00764">
      <w:pPr>
        <w:rPr>
          <w:rFonts w:hint="eastAsia"/>
          <w:sz w:val="20"/>
          <w:szCs w:val="20"/>
        </w:rPr>
      </w:pPr>
    </w:p>
    <w:p w14:paraId="000CC4E3" w14:textId="04E9DCF5" w:rsidR="00C00764" w:rsidRDefault="00C00764">
      <w:pPr>
        <w:rPr>
          <w:rFonts w:hint="eastAsia"/>
          <w:sz w:val="20"/>
          <w:szCs w:val="20"/>
        </w:rPr>
      </w:pPr>
    </w:p>
    <w:p w14:paraId="1ACE6817" w14:textId="7B7C0D9E" w:rsidR="00C00764" w:rsidRDefault="00C00764">
      <w:pPr>
        <w:rPr>
          <w:rFonts w:hint="eastAsia"/>
          <w:sz w:val="20"/>
          <w:szCs w:val="20"/>
        </w:rPr>
      </w:pPr>
    </w:p>
    <w:p w14:paraId="6123572A" w14:textId="23D3CE56" w:rsidR="00C00764" w:rsidRDefault="00C00764">
      <w:pPr>
        <w:rPr>
          <w:rFonts w:hint="eastAsia"/>
          <w:sz w:val="20"/>
          <w:szCs w:val="20"/>
        </w:rPr>
      </w:pPr>
    </w:p>
    <w:p w14:paraId="0F9F782F" w14:textId="73D26CBA" w:rsidR="00C00764" w:rsidRDefault="00C00764">
      <w:pPr>
        <w:rPr>
          <w:rFonts w:hint="eastAsia"/>
          <w:sz w:val="20"/>
          <w:szCs w:val="20"/>
        </w:rPr>
      </w:pPr>
    </w:p>
    <w:p w14:paraId="6AA20A9D" w14:textId="657E0A5D" w:rsidR="00C00764" w:rsidRDefault="00C00764">
      <w:pPr>
        <w:rPr>
          <w:rFonts w:hint="eastAsia"/>
          <w:sz w:val="20"/>
          <w:szCs w:val="20"/>
        </w:rPr>
      </w:pPr>
    </w:p>
    <w:p w14:paraId="2F60901E" w14:textId="26858BD1" w:rsidR="00C00764" w:rsidRDefault="00C00764">
      <w:pPr>
        <w:rPr>
          <w:rFonts w:hint="eastAsia"/>
          <w:sz w:val="20"/>
          <w:szCs w:val="20"/>
        </w:rPr>
      </w:pPr>
    </w:p>
    <w:p w14:paraId="6C519E40" w14:textId="1230E87A" w:rsidR="00C00764" w:rsidRDefault="00C00764">
      <w:pPr>
        <w:rPr>
          <w:rFonts w:hint="eastAsia"/>
          <w:sz w:val="20"/>
          <w:szCs w:val="20"/>
        </w:rPr>
      </w:pPr>
    </w:p>
    <w:p w14:paraId="79534118" w14:textId="09F53F71" w:rsidR="00C00764" w:rsidRDefault="00C00764">
      <w:pPr>
        <w:rPr>
          <w:rFonts w:hint="eastAsia"/>
          <w:sz w:val="20"/>
          <w:szCs w:val="20"/>
        </w:rPr>
      </w:pPr>
    </w:p>
    <w:p w14:paraId="208F8022" w14:textId="3C336707" w:rsidR="00C00764" w:rsidRDefault="00C00764">
      <w:pPr>
        <w:rPr>
          <w:rFonts w:hint="eastAsia"/>
          <w:sz w:val="20"/>
          <w:szCs w:val="20"/>
        </w:rPr>
      </w:pPr>
    </w:p>
    <w:p w14:paraId="1B0446BF" w14:textId="0E1AC0A4" w:rsidR="00C00764" w:rsidRDefault="00C00764">
      <w:pPr>
        <w:rPr>
          <w:rFonts w:hint="eastAsia"/>
          <w:sz w:val="20"/>
          <w:szCs w:val="20"/>
        </w:rPr>
      </w:pPr>
    </w:p>
    <w:p w14:paraId="335D1059" w14:textId="1448E5B9" w:rsidR="00C00764" w:rsidRDefault="00C00764">
      <w:pPr>
        <w:rPr>
          <w:rFonts w:hint="eastAsia"/>
          <w:sz w:val="20"/>
          <w:szCs w:val="20"/>
        </w:rPr>
      </w:pPr>
    </w:p>
    <w:p w14:paraId="4BA1B74F" w14:textId="16022805" w:rsidR="00C00764" w:rsidRDefault="00C00764">
      <w:pPr>
        <w:rPr>
          <w:rFonts w:hint="eastAsia"/>
          <w:sz w:val="20"/>
          <w:szCs w:val="20"/>
        </w:rPr>
      </w:pPr>
    </w:p>
    <w:p w14:paraId="6BC604E1" w14:textId="26B62D5E" w:rsidR="00C00764" w:rsidRDefault="00C00764">
      <w:pPr>
        <w:rPr>
          <w:rFonts w:hint="eastAsia"/>
          <w:sz w:val="20"/>
          <w:szCs w:val="20"/>
        </w:rPr>
      </w:pPr>
    </w:p>
    <w:p w14:paraId="35F72BEB" w14:textId="77777777" w:rsidR="00C00764" w:rsidRDefault="00C00764">
      <w:pPr>
        <w:rPr>
          <w:rFonts w:hint="eastAsia"/>
          <w:sz w:val="20"/>
          <w:szCs w:val="20"/>
        </w:rPr>
      </w:pPr>
    </w:p>
    <w:p w14:paraId="72B1558A" w14:textId="77777777" w:rsidR="007017F2" w:rsidRDefault="007017F2">
      <w:pPr>
        <w:rPr>
          <w:rFonts w:hint="eastAsia"/>
        </w:rPr>
      </w:pPr>
    </w:p>
    <w:p w14:paraId="182B85AC" w14:textId="05807D21" w:rsidR="007017F2" w:rsidRDefault="006269FF">
      <w:pPr>
        <w:jc w:val="center"/>
        <w:rPr>
          <w:rFonts w:hint="eastAsia"/>
          <w:b/>
          <w:bCs/>
        </w:rPr>
      </w:pPr>
      <w:r>
        <w:rPr>
          <w:b/>
          <w:bCs/>
        </w:rPr>
        <w:lastRenderedPageBreak/>
        <w:t xml:space="preserve">Załącznik nr </w:t>
      </w:r>
      <w:r w:rsidR="00C00764">
        <w:rPr>
          <w:b/>
          <w:bCs/>
        </w:rPr>
        <w:t>4</w:t>
      </w:r>
    </w:p>
    <w:p w14:paraId="58B3D8BF" w14:textId="77777777" w:rsidR="007017F2" w:rsidRDefault="006269FF">
      <w:pPr>
        <w:jc w:val="center"/>
        <w:rPr>
          <w:rFonts w:hint="eastAsia"/>
          <w:b/>
          <w:bCs/>
        </w:rPr>
      </w:pPr>
      <w:r>
        <w:rPr>
          <w:b/>
          <w:bCs/>
        </w:rPr>
        <w:t>( dla rodzica, opiekuna prawnego )</w:t>
      </w:r>
    </w:p>
    <w:p w14:paraId="068EF93F" w14:textId="77777777" w:rsidR="007017F2" w:rsidRDefault="007017F2">
      <w:pPr>
        <w:jc w:val="center"/>
        <w:rPr>
          <w:rFonts w:hint="eastAsia"/>
          <w:b/>
          <w:bCs/>
        </w:rPr>
      </w:pPr>
    </w:p>
    <w:p w14:paraId="35FCA1E8" w14:textId="77777777" w:rsidR="007017F2" w:rsidRDefault="007017F2">
      <w:pPr>
        <w:jc w:val="center"/>
        <w:rPr>
          <w:rFonts w:hint="eastAsia"/>
          <w:b/>
          <w:bCs/>
        </w:rPr>
      </w:pPr>
    </w:p>
    <w:p w14:paraId="37DC07B7" w14:textId="75802C17" w:rsidR="007017F2" w:rsidRDefault="006269FF">
      <w:pPr>
        <w:rPr>
          <w:rFonts w:hint="eastAsia"/>
        </w:rPr>
      </w:pPr>
      <w:r>
        <w:t xml:space="preserve">………………………………………………………...                             </w:t>
      </w:r>
      <w:r>
        <w:rPr>
          <w:b/>
          <w:bCs/>
        </w:rPr>
        <w:t>Kałuszyn</w:t>
      </w:r>
      <w:r w:rsidR="00C00764">
        <w:rPr>
          <w:b/>
          <w:bCs/>
        </w:rPr>
        <w:t>,</w:t>
      </w:r>
      <w:r>
        <w:rPr>
          <w:b/>
          <w:bCs/>
        </w:rPr>
        <w:t xml:space="preserve"> dn.</w:t>
      </w:r>
      <w:r w:rsidR="00C00764">
        <w:rPr>
          <w:b/>
          <w:bCs/>
        </w:rPr>
        <w:t>18.05.2023r.</w:t>
      </w:r>
    </w:p>
    <w:p w14:paraId="0F20C76F" w14:textId="77777777" w:rsidR="007017F2" w:rsidRDefault="006269FF">
      <w:pPr>
        <w:rPr>
          <w:rFonts w:hint="eastAsia"/>
        </w:rPr>
      </w:pPr>
      <w:r>
        <w:t xml:space="preserve">                 </w:t>
      </w:r>
      <w:r>
        <w:rPr>
          <w:sz w:val="20"/>
          <w:szCs w:val="20"/>
        </w:rPr>
        <w:t xml:space="preserve">  ( Imię i nazwisko dziecka )</w:t>
      </w:r>
    </w:p>
    <w:p w14:paraId="778F9987" w14:textId="77777777" w:rsidR="007017F2" w:rsidRDefault="007017F2">
      <w:pPr>
        <w:rPr>
          <w:rFonts w:hint="eastAsia"/>
          <w:sz w:val="20"/>
          <w:szCs w:val="20"/>
        </w:rPr>
      </w:pPr>
    </w:p>
    <w:p w14:paraId="5B01D6B0" w14:textId="77777777" w:rsidR="007017F2" w:rsidRDefault="007017F2">
      <w:pPr>
        <w:rPr>
          <w:rFonts w:hint="eastAsia"/>
          <w:sz w:val="20"/>
          <w:szCs w:val="20"/>
        </w:rPr>
      </w:pPr>
    </w:p>
    <w:p w14:paraId="70960782" w14:textId="77777777" w:rsidR="007017F2" w:rsidRDefault="006269FF">
      <w:pPr>
        <w:rPr>
          <w:rFonts w:hint="eastAsia"/>
        </w:rPr>
      </w:pPr>
      <w:r>
        <w:t>…………………………………………………………</w:t>
      </w:r>
    </w:p>
    <w:p w14:paraId="46AB03CE" w14:textId="77777777" w:rsidR="007017F2" w:rsidRDefault="006269FF">
      <w:pPr>
        <w:rPr>
          <w:rFonts w:hint="eastAsia"/>
        </w:rPr>
      </w:pPr>
      <w:r>
        <w:t xml:space="preserve">                 </w:t>
      </w:r>
      <w:r>
        <w:rPr>
          <w:sz w:val="20"/>
          <w:szCs w:val="20"/>
        </w:rPr>
        <w:t xml:space="preserve"> ( Nazwa i adres Szkoły )</w:t>
      </w:r>
    </w:p>
    <w:p w14:paraId="29BDE029" w14:textId="77777777" w:rsidR="007017F2" w:rsidRDefault="007017F2">
      <w:pPr>
        <w:rPr>
          <w:rFonts w:hint="eastAsia"/>
          <w:sz w:val="20"/>
          <w:szCs w:val="20"/>
        </w:rPr>
      </w:pPr>
    </w:p>
    <w:p w14:paraId="744D5511" w14:textId="77777777" w:rsidR="007017F2" w:rsidRDefault="007017F2">
      <w:pPr>
        <w:rPr>
          <w:rFonts w:hint="eastAsia"/>
          <w:sz w:val="20"/>
          <w:szCs w:val="20"/>
        </w:rPr>
      </w:pPr>
    </w:p>
    <w:p w14:paraId="55C554A7" w14:textId="77777777" w:rsidR="007017F2" w:rsidRDefault="006269FF">
      <w:pPr>
        <w:jc w:val="center"/>
        <w:rPr>
          <w:rFonts w:hint="eastAsia"/>
          <w:b/>
          <w:bCs/>
        </w:rPr>
      </w:pPr>
      <w:r>
        <w:rPr>
          <w:b/>
          <w:bCs/>
        </w:rPr>
        <w:t>OŚWIADCZENIE</w:t>
      </w:r>
    </w:p>
    <w:p w14:paraId="0E4D5EAA" w14:textId="77777777" w:rsidR="007017F2" w:rsidRDefault="007017F2">
      <w:pPr>
        <w:jc w:val="center"/>
        <w:rPr>
          <w:rFonts w:hint="eastAsia"/>
          <w:b/>
          <w:bCs/>
        </w:rPr>
      </w:pPr>
    </w:p>
    <w:p w14:paraId="49356AFC" w14:textId="26181F63" w:rsidR="007017F2" w:rsidRDefault="006269FF" w:rsidP="00C00764">
      <w:pPr>
        <w:jc w:val="both"/>
        <w:rPr>
          <w:rFonts w:hint="eastAsia"/>
        </w:rPr>
      </w:pPr>
      <w:r>
        <w:t xml:space="preserve">W związku z udziałem mojego dziecka w </w:t>
      </w:r>
      <w:r>
        <w:rPr>
          <w:b/>
          <w:bCs/>
        </w:rPr>
        <w:t xml:space="preserve">Powiatowym Konkursie  </w:t>
      </w:r>
      <w:r w:rsidR="00C00764">
        <w:rPr>
          <w:b/>
          <w:bCs/>
        </w:rPr>
        <w:t xml:space="preserve">Przyrodniczym „Mali Przyrodnicy” </w:t>
      </w:r>
      <w:r>
        <w:t>organizowanym  przez Szkołę Podstawową im. B. Prusa  w Kałuszynie wyrażam zgodę na przetwarzanie danych osobowych oraz opublikowanie uzyskanych wyników  zbieranych przez Szkołę Podstawową w Kałuszynie ul. Pocztowa 4 w trybie art. 6 ust. 1 lit. A Rozporządzenia Parlamentu Europejskiego i rady (EU) 2016/679 z dn. 27 kwietnia 2016 r w sprawie ochrony osób fizycznych w związku z przetworzeniem danych osobowych i w sprawie swobodnego przepływu takich danych oraz uchylenia dyrektywy 95/46/WE ( ogólne rozporządzenie o ochronie danych ) Dz. U. UE. L. 2016.119.1 z dnia 4 maja 2016r zwanej dalej RODO.</w:t>
      </w:r>
    </w:p>
    <w:p w14:paraId="21562D7A" w14:textId="77777777" w:rsidR="007017F2" w:rsidRDefault="007017F2" w:rsidP="00C00764">
      <w:pPr>
        <w:jc w:val="both"/>
        <w:rPr>
          <w:rFonts w:hint="eastAsia"/>
        </w:rPr>
      </w:pPr>
    </w:p>
    <w:p w14:paraId="021B5254" w14:textId="77777777" w:rsidR="007017F2" w:rsidRDefault="006269FF" w:rsidP="00C00764">
      <w:pPr>
        <w:jc w:val="both"/>
        <w:rPr>
          <w:rFonts w:hint="eastAsia"/>
          <w:b/>
        </w:rPr>
      </w:pPr>
      <w:r>
        <w:rPr>
          <w:b/>
        </w:rPr>
        <w:t>Dane te przetwarzane są do celów :</w:t>
      </w:r>
    </w:p>
    <w:p w14:paraId="6D320C0C" w14:textId="77777777" w:rsidR="007017F2" w:rsidRDefault="007017F2" w:rsidP="00C00764">
      <w:pPr>
        <w:jc w:val="both"/>
        <w:rPr>
          <w:rFonts w:hint="eastAsia"/>
          <w:b/>
        </w:rPr>
      </w:pPr>
    </w:p>
    <w:p w14:paraId="424303F9" w14:textId="4769C282" w:rsidR="007017F2" w:rsidRDefault="00C00764" w:rsidP="00C00764">
      <w:pPr>
        <w:jc w:val="both"/>
        <w:rPr>
          <w:rFonts w:hint="eastAsia"/>
        </w:rPr>
      </w:pPr>
      <w:r>
        <w:t>- promowania</w:t>
      </w:r>
      <w:r w:rsidR="006269FF">
        <w:t xml:space="preserve"> osiągnięć edukacyjnych w szczególności na stronie internetowej Szkoły Podstawowej</w:t>
      </w:r>
      <w:r>
        <w:t>,</w:t>
      </w:r>
      <w:r w:rsidR="006269FF">
        <w:t xml:space="preserve"> w gablotach informacyjnych  oraz w prasie.</w:t>
      </w:r>
    </w:p>
    <w:p w14:paraId="1FFC323D" w14:textId="77777777" w:rsidR="007017F2" w:rsidRDefault="007017F2" w:rsidP="00C00764">
      <w:pPr>
        <w:jc w:val="both"/>
        <w:rPr>
          <w:rFonts w:hint="eastAsia"/>
        </w:rPr>
      </w:pPr>
    </w:p>
    <w:p w14:paraId="29200C47" w14:textId="383C2A50" w:rsidR="007017F2" w:rsidRDefault="006269FF" w:rsidP="00C00764">
      <w:pPr>
        <w:jc w:val="both"/>
        <w:rPr>
          <w:rFonts w:hint="eastAsia"/>
        </w:rPr>
      </w:pPr>
      <w:r>
        <w:t xml:space="preserve">Administratorem Pani/Pana oraz dziecka danych osobowych jest Dyrektor Szkoły Podstawowej im. B. Prusa w Kałuszynie, ul Pocztowa 4, </w:t>
      </w:r>
      <w:proofErr w:type="spellStart"/>
      <w:r>
        <w:t>tel</w:t>
      </w:r>
      <w:proofErr w:type="spellEnd"/>
      <w:r>
        <w:t>: 25 757 60 21</w:t>
      </w:r>
    </w:p>
    <w:p w14:paraId="4D83C986" w14:textId="77777777" w:rsidR="007017F2" w:rsidRDefault="007017F2" w:rsidP="00C00764">
      <w:pPr>
        <w:jc w:val="both"/>
        <w:rPr>
          <w:rFonts w:hint="eastAsia"/>
        </w:rPr>
      </w:pPr>
    </w:p>
    <w:p w14:paraId="53D6E954" w14:textId="77301FCB" w:rsidR="007017F2" w:rsidRDefault="006269FF" w:rsidP="00C00764">
      <w:pPr>
        <w:jc w:val="both"/>
        <w:rPr>
          <w:rFonts w:hint="eastAsia"/>
        </w:rPr>
      </w:pPr>
      <w:r>
        <w:t>Dane osobowe będą przechowywane przez okres realizacji konkursu oraz przez okres archiwizacji dokumentów związanych z realizacją konkursu</w:t>
      </w:r>
    </w:p>
    <w:p w14:paraId="76C21893" w14:textId="0C409BB2" w:rsidR="007017F2" w:rsidRDefault="006269FF" w:rsidP="00C00764">
      <w:pPr>
        <w:jc w:val="both"/>
        <w:rPr>
          <w:rFonts w:hint="eastAsia"/>
        </w:rPr>
      </w:pPr>
      <w:r>
        <w:t>Odbiorcą Pani/Pana oraz dziecka danych osobowych będą  wyłącznie podmioty upoważnione do ich otrzymania na podstawie obowiązujących przepisów prawa.</w:t>
      </w:r>
    </w:p>
    <w:p w14:paraId="0F35B02C" w14:textId="25A1B356" w:rsidR="007017F2" w:rsidRDefault="006269FF" w:rsidP="00C00764">
      <w:pPr>
        <w:jc w:val="both"/>
        <w:rPr>
          <w:rFonts w:hint="eastAsia"/>
        </w:rPr>
      </w:pPr>
      <w:r>
        <w:t>Wyrażam również zgodę na zamieszczenie wizerunku mojego dziecka w szczególności na stronie internetowej Szkoły Podstawowej, w gablotach informacyjnych  oraz w prasie.</w:t>
      </w:r>
    </w:p>
    <w:p w14:paraId="19B449B3" w14:textId="77777777" w:rsidR="007017F2" w:rsidRDefault="007017F2" w:rsidP="00C00764">
      <w:pPr>
        <w:jc w:val="both"/>
        <w:rPr>
          <w:rFonts w:hint="eastAsia"/>
        </w:rPr>
      </w:pPr>
    </w:p>
    <w:p w14:paraId="347C16F8" w14:textId="77777777" w:rsidR="007017F2" w:rsidRDefault="006269FF" w:rsidP="00C00764">
      <w:pPr>
        <w:jc w:val="both"/>
        <w:rPr>
          <w:rFonts w:hint="eastAsia"/>
          <w:b/>
          <w:bCs/>
        </w:rPr>
      </w:pPr>
      <w:r>
        <w:rPr>
          <w:b/>
          <w:bCs/>
        </w:rPr>
        <w:t>W związku z powyższym mam świadomość celu zbierania tych danych, prawa wglądu do danych oraz możliwości ich poprawienia a także możliwości wycofania niniejszej zgody.</w:t>
      </w:r>
    </w:p>
    <w:p w14:paraId="1789F1C0" w14:textId="77777777" w:rsidR="007017F2" w:rsidRDefault="007017F2" w:rsidP="00C00764">
      <w:pPr>
        <w:jc w:val="both"/>
        <w:rPr>
          <w:rFonts w:hint="eastAsia"/>
          <w:b/>
          <w:bCs/>
        </w:rPr>
      </w:pPr>
    </w:p>
    <w:p w14:paraId="220C1B6F" w14:textId="77777777" w:rsidR="007017F2" w:rsidRDefault="007017F2">
      <w:pPr>
        <w:rPr>
          <w:rFonts w:hint="eastAsia"/>
          <w:b/>
          <w:bCs/>
        </w:rPr>
      </w:pPr>
    </w:p>
    <w:p w14:paraId="45852C25" w14:textId="77777777" w:rsidR="007017F2" w:rsidRDefault="007017F2">
      <w:pPr>
        <w:rPr>
          <w:rFonts w:hint="eastAsia"/>
          <w:b/>
          <w:bCs/>
        </w:rPr>
      </w:pPr>
    </w:p>
    <w:p w14:paraId="20FB5179" w14:textId="77777777" w:rsidR="007017F2" w:rsidRDefault="006269FF">
      <w:pPr>
        <w:rPr>
          <w:rFonts w:hint="eastAsia"/>
        </w:rPr>
      </w:pPr>
      <w:r>
        <w:t xml:space="preserve">                                                                                                          .……………………………….. </w:t>
      </w:r>
    </w:p>
    <w:p w14:paraId="6471541D" w14:textId="77777777" w:rsidR="007017F2" w:rsidRDefault="006269FF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podpis rodzica, opiekuna prawnego )</w:t>
      </w:r>
    </w:p>
    <w:sectPr w:rsidR="007017F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FF"/>
    <w:rsid w:val="006269FF"/>
    <w:rsid w:val="007017F2"/>
    <w:rsid w:val="00C00764"/>
    <w:rsid w:val="00E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4739"/>
  <w15:docId w15:val="{10FA1C92-ED44-482F-A6A9-6A1340AD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konkurs%20%20Recytatorski%20Jednego%20Wiersz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  Recytatorski Jednego Wiersza</Template>
  <TotalTime>1</TotalTime>
  <Pages>2</Pages>
  <Words>537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ADMIN</cp:lastModifiedBy>
  <cp:revision>2</cp:revision>
  <cp:lastPrinted>2023-02-28T16:11:00Z</cp:lastPrinted>
  <dcterms:created xsi:type="dcterms:W3CDTF">2023-03-22T12:56:00Z</dcterms:created>
  <dcterms:modified xsi:type="dcterms:W3CDTF">2023-03-22T12:56:00Z</dcterms:modified>
  <dc:language>pl-PL</dc:language>
</cp:coreProperties>
</file>