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6FD5" w14:textId="77777777" w:rsidR="00831721" w:rsidRDefault="00831721" w:rsidP="00831721">
      <w:pPr>
        <w:spacing w:before="120" w:after="0"/>
      </w:pPr>
      <w:r w:rsidRPr="0041428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A165413" wp14:editId="35A42AC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Dowolny kształt: Kształt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olny kształt: Kształt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olny kształt: Kształt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850212C" id="Grafika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">
                <v:shape id="Dowolny kształt: Kształt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Dowolny kształt: Kształt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Dowolny kształt: Kształt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Dowolny kształt: Kształt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57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kład nagłówka — tabela"/>
      </w:tblPr>
      <w:tblGrid>
        <w:gridCol w:w="10585"/>
      </w:tblGrid>
      <w:tr w:rsidR="00A66B18" w:rsidRPr="0041428F" w14:paraId="34EBBF59" w14:textId="77777777" w:rsidTr="00087AC1">
        <w:trPr>
          <w:trHeight w:val="280"/>
          <w:jc w:val="center"/>
        </w:trPr>
        <w:tc>
          <w:tcPr>
            <w:tcW w:w="10586" w:type="dxa"/>
          </w:tcPr>
          <w:p w14:paraId="1CCB0E2E" w14:textId="77777777" w:rsidR="00A66B18" w:rsidRPr="0041428F" w:rsidRDefault="00A66B18" w:rsidP="00A66B18">
            <w:pPr>
              <w:pStyle w:val="Informacjekontaktowe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inline distT="0" distB="0" distL="0" distR="0" wp14:anchorId="7608FD62" wp14:editId="11323A93">
                      <wp:extent cx="6076950" cy="407670"/>
                      <wp:effectExtent l="19050" t="19050" r="19050" b="13970"/>
                      <wp:docPr id="18" name="Kształt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14:paraId="5DCFCD8B" w14:textId="4EFDCE73" w:rsidR="00493517" w:rsidRPr="00493517" w:rsidRDefault="00493517" w:rsidP="00493517">
                                  <w:pPr>
                                    <w:pStyle w:val="Logo"/>
                                    <w:rPr>
                                      <w:sz w:val="48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sz w:val="48"/>
                                      <w:lang w:bidi="pl-PL"/>
                                    </w:rPr>
                                    <w:t xml:space="preserve"> </w:t>
                                  </w:r>
                                  <w:r w:rsidRPr="00493517">
                                    <w:rPr>
                                      <w:sz w:val="48"/>
                                      <w:lang w:bidi="pl-PL"/>
                                    </w:rPr>
                                    <w:t>NIEBIESKI BIEG DLA AUTYZMU</w:t>
                                  </w:r>
                                </w:p>
                                <w:p w14:paraId="3FF0C2AF" w14:textId="7E9CBB71" w:rsidR="00A66B18" w:rsidRPr="00AA089B" w:rsidRDefault="00493517" w:rsidP="00493517">
                                  <w:pPr>
                                    <w:pStyle w:val="Logo"/>
                                  </w:pPr>
                                  <w:r w:rsidRPr="00493517">
                                    <w:rPr>
                                      <w:sz w:val="48"/>
                                      <w:lang w:bidi="pl-PL"/>
                                    </w:rPr>
                                    <w:t>3.04.2024r</w:t>
                                  </w:r>
                                  <w:r>
                                    <w:rPr>
                                      <w:lang w:bidi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08FD62" id="Kształt 61" o:spid="_x0000_s1026" style="width:478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5DCFCD8B" w14:textId="4EFDCE73" w:rsidR="00493517" w:rsidRPr="00493517" w:rsidRDefault="00493517" w:rsidP="00493517">
                            <w:pPr>
                              <w:pStyle w:val="Logo"/>
                              <w:rPr>
                                <w:sz w:val="48"/>
                                <w:lang w:bidi="pl-PL"/>
                              </w:rPr>
                            </w:pPr>
                            <w:r>
                              <w:rPr>
                                <w:sz w:val="48"/>
                                <w:lang w:bidi="pl-PL"/>
                              </w:rPr>
                              <w:t xml:space="preserve"> </w:t>
                            </w:r>
                            <w:r w:rsidRPr="00493517">
                              <w:rPr>
                                <w:sz w:val="48"/>
                                <w:lang w:bidi="pl-PL"/>
                              </w:rPr>
                              <w:t>NIEBIESKI BIEG DLA AUTYZMU</w:t>
                            </w:r>
                          </w:p>
                          <w:p w14:paraId="3FF0C2AF" w14:textId="7E9CBB71" w:rsidR="00A66B18" w:rsidRPr="00AA089B" w:rsidRDefault="00493517" w:rsidP="00493517">
                            <w:pPr>
                              <w:pStyle w:val="Logo"/>
                            </w:pPr>
                            <w:r w:rsidRPr="00493517">
                              <w:rPr>
                                <w:sz w:val="48"/>
                                <w:lang w:bidi="pl-PL"/>
                              </w:rPr>
                              <w:t>3.04.2024r</w:t>
                            </w:r>
                            <w:r>
                              <w:rPr>
                                <w:lang w:bidi="pl-PL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1B245832" w14:textId="77777777" w:rsidTr="00087AC1">
        <w:trPr>
          <w:trHeight w:val="2797"/>
          <w:jc w:val="center"/>
        </w:trPr>
        <w:tc>
          <w:tcPr>
            <w:tcW w:w="10586" w:type="dxa"/>
            <w:vAlign w:val="bottom"/>
          </w:tcPr>
          <w:p w14:paraId="53187B7E" w14:textId="57E79867" w:rsidR="00A66B18" w:rsidRPr="00A66B18" w:rsidRDefault="00A66B18" w:rsidP="00A66B18">
            <w:pPr>
              <w:pStyle w:val="Informacjekontaktowe"/>
            </w:pPr>
          </w:p>
          <w:p w14:paraId="6D467985" w14:textId="75443DF0" w:rsidR="003E24DF" w:rsidRPr="0041428F" w:rsidRDefault="003E24DF" w:rsidP="00A66B18">
            <w:pPr>
              <w:pStyle w:val="Informacjekontaktowe"/>
            </w:pPr>
          </w:p>
          <w:p w14:paraId="43B0E0F9" w14:textId="6B998D08" w:rsidR="003E24DF" w:rsidRPr="00A66B18" w:rsidRDefault="003E24DF" w:rsidP="00A66B18">
            <w:pPr>
              <w:pStyle w:val="Informacjekontaktowe"/>
            </w:pPr>
          </w:p>
          <w:p w14:paraId="73B37B75" w14:textId="14B6C9F6" w:rsidR="003E24DF" w:rsidRPr="0041428F" w:rsidRDefault="003E24DF" w:rsidP="00A66B18">
            <w:pPr>
              <w:pStyle w:val="Informacjekontaktowe"/>
            </w:pPr>
          </w:p>
          <w:p w14:paraId="479430E3" w14:textId="77777777" w:rsidR="003E24DF" w:rsidRPr="0041428F" w:rsidRDefault="00534BE8" w:rsidP="00A66B18">
            <w:pPr>
              <w:pStyle w:val="Informacjekontaktowe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DD8BFBC92F1D426394B220B6C3A56F7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pl-PL"/>
                  </w:rPr>
                  <w:t>[</w:t>
                </w:r>
                <w:r w:rsidR="003E24DF" w:rsidRPr="0041428F">
                  <w:rPr>
                    <w:lang w:bidi="pl-PL"/>
                  </w:rPr>
                  <w:t>Witryna internetowa</w:t>
                </w:r>
                <w:r w:rsidR="00394757">
                  <w:rPr>
                    <w:lang w:bidi="pl-PL"/>
                  </w:rPr>
                  <w:t>]</w:t>
                </w:r>
              </w:sdtContent>
            </w:sdt>
          </w:p>
        </w:tc>
      </w:tr>
    </w:tbl>
    <w:p w14:paraId="5C5846EF" w14:textId="77777777" w:rsidR="00A66B18" w:rsidRDefault="00A66B18"/>
    <w:p w14:paraId="4DED9029" w14:textId="1DBEC3D8" w:rsidR="00493517" w:rsidRDefault="00493517" w:rsidP="00493517">
      <w:pPr>
        <w:pStyle w:val="Adresat"/>
        <w:rPr>
          <w:sz w:val="36"/>
          <w:szCs w:val="36"/>
        </w:rPr>
      </w:pPr>
      <w:r>
        <w:rPr>
          <w:sz w:val="36"/>
          <w:szCs w:val="36"/>
        </w:rPr>
        <w:t>REGULAMIN</w:t>
      </w:r>
    </w:p>
    <w:p w14:paraId="5DC244CF" w14:textId="2A34ABF8" w:rsidR="00493517" w:rsidRDefault="00493517" w:rsidP="00493517">
      <w:pPr>
        <w:pStyle w:val="Adresat"/>
        <w:numPr>
          <w:ilvl w:val="0"/>
          <w:numId w:val="1"/>
        </w:numPr>
        <w:spacing w:before="0" w:after="0" w:line="360" w:lineRule="auto"/>
        <w:rPr>
          <w:b w:val="0"/>
          <w:bCs w:val="0"/>
          <w:sz w:val="32"/>
          <w:szCs w:val="32"/>
        </w:rPr>
      </w:pPr>
      <w:r w:rsidRPr="00493517">
        <w:rPr>
          <w:b w:val="0"/>
          <w:bCs w:val="0"/>
          <w:sz w:val="32"/>
          <w:szCs w:val="32"/>
        </w:rPr>
        <w:t xml:space="preserve">Bieg odbędzie się </w:t>
      </w:r>
      <w:r>
        <w:rPr>
          <w:b w:val="0"/>
          <w:bCs w:val="0"/>
          <w:sz w:val="32"/>
          <w:szCs w:val="32"/>
        </w:rPr>
        <w:t xml:space="preserve">dn. 3.04.2024r. na boisku szkolnym </w:t>
      </w:r>
      <w:r w:rsidR="00755612">
        <w:rPr>
          <w:b w:val="0"/>
          <w:bCs w:val="0"/>
          <w:sz w:val="32"/>
          <w:szCs w:val="32"/>
        </w:rPr>
        <w:br/>
      </w:r>
      <w:r>
        <w:rPr>
          <w:b w:val="0"/>
          <w:bCs w:val="0"/>
          <w:sz w:val="32"/>
          <w:szCs w:val="32"/>
        </w:rPr>
        <w:t xml:space="preserve">lub </w:t>
      </w:r>
      <w:r w:rsidR="003565C6">
        <w:rPr>
          <w:b w:val="0"/>
          <w:bCs w:val="0"/>
          <w:sz w:val="32"/>
          <w:szCs w:val="32"/>
        </w:rPr>
        <w:t>s</w:t>
      </w:r>
      <w:r>
        <w:rPr>
          <w:b w:val="0"/>
          <w:bCs w:val="0"/>
          <w:sz w:val="32"/>
          <w:szCs w:val="32"/>
        </w:rPr>
        <w:t>ali gimnastycznej</w:t>
      </w:r>
      <w:r w:rsidR="003565C6">
        <w:rPr>
          <w:b w:val="0"/>
          <w:bCs w:val="0"/>
          <w:sz w:val="32"/>
          <w:szCs w:val="32"/>
        </w:rPr>
        <w:t>:</w:t>
      </w:r>
    </w:p>
    <w:p w14:paraId="0732A4B2" w14:textId="77E56C9E" w:rsidR="00755612" w:rsidRDefault="00755612" w:rsidP="00755612">
      <w:pPr>
        <w:pStyle w:val="Adresat"/>
        <w:spacing w:before="0" w:after="0" w:line="360" w:lineRule="auto"/>
        <w:ind w:left="14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- godz. 10.30 klasy I–III pierwsza zmiana</w:t>
      </w:r>
    </w:p>
    <w:p w14:paraId="35650999" w14:textId="01A0A3A9" w:rsidR="00755612" w:rsidRDefault="00755612" w:rsidP="00755612">
      <w:pPr>
        <w:pStyle w:val="Adresat"/>
        <w:spacing w:before="0" w:after="0" w:line="360" w:lineRule="auto"/>
        <w:ind w:left="14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- godz. 11.25 klasy IV–VIII</w:t>
      </w:r>
    </w:p>
    <w:p w14:paraId="5C949B50" w14:textId="4C1744D9" w:rsidR="00755612" w:rsidRDefault="00755612" w:rsidP="00755612">
      <w:pPr>
        <w:pStyle w:val="Adresat"/>
        <w:spacing w:before="0" w:after="0" w:line="360" w:lineRule="auto"/>
        <w:ind w:left="14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- godz. 12.25 klasy IV-VIII</w:t>
      </w:r>
    </w:p>
    <w:p w14:paraId="71B5BB4C" w14:textId="41B62362" w:rsidR="00755612" w:rsidRDefault="00755612" w:rsidP="00755612">
      <w:pPr>
        <w:pStyle w:val="Adresat"/>
        <w:spacing w:before="0" w:after="0" w:line="360" w:lineRule="auto"/>
        <w:ind w:left="14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- godz. 13.25 klasy I-III druga zmiana</w:t>
      </w:r>
      <w:r w:rsidR="003565C6">
        <w:rPr>
          <w:b w:val="0"/>
          <w:bCs w:val="0"/>
          <w:sz w:val="32"/>
          <w:szCs w:val="32"/>
        </w:rPr>
        <w:t>.</w:t>
      </w:r>
    </w:p>
    <w:p w14:paraId="2FC677B8" w14:textId="3697E8DF" w:rsidR="00493517" w:rsidRDefault="00493517" w:rsidP="00493517">
      <w:pPr>
        <w:pStyle w:val="Adresat"/>
        <w:numPr>
          <w:ilvl w:val="0"/>
          <w:numId w:val="1"/>
        </w:numPr>
        <w:spacing w:before="0" w:after="0"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Bieg ma charakter rekreacyjny</w:t>
      </w:r>
      <w:r w:rsidR="003565C6">
        <w:rPr>
          <w:b w:val="0"/>
          <w:bCs w:val="0"/>
          <w:sz w:val="32"/>
          <w:szCs w:val="32"/>
        </w:rPr>
        <w:t>:</w:t>
      </w:r>
    </w:p>
    <w:p w14:paraId="66850342" w14:textId="73F79E17" w:rsidR="00493517" w:rsidRDefault="00493517" w:rsidP="00493517">
      <w:pPr>
        <w:pStyle w:val="Adresat"/>
        <w:spacing w:before="0" w:after="0" w:line="360" w:lineRule="auto"/>
        <w:ind w:left="14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- nie ma pomiaru czasu,</w:t>
      </w:r>
    </w:p>
    <w:p w14:paraId="1F07A3E9" w14:textId="733A0908" w:rsidR="00493517" w:rsidRDefault="00493517" w:rsidP="00493517">
      <w:pPr>
        <w:pStyle w:val="Adresat"/>
        <w:spacing w:before="0" w:after="0" w:line="360" w:lineRule="auto"/>
        <w:ind w:left="1440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- nie ma klasyfikacji</w:t>
      </w:r>
      <w:r w:rsidR="003565C6">
        <w:rPr>
          <w:b w:val="0"/>
          <w:bCs w:val="0"/>
          <w:sz w:val="32"/>
          <w:szCs w:val="32"/>
        </w:rPr>
        <w:t>.</w:t>
      </w:r>
    </w:p>
    <w:p w14:paraId="1AD0CDB2" w14:textId="21BA89C1" w:rsidR="00493517" w:rsidRDefault="00493517" w:rsidP="00493517">
      <w:pPr>
        <w:pStyle w:val="Adresat"/>
        <w:numPr>
          <w:ilvl w:val="0"/>
          <w:numId w:val="1"/>
        </w:numPr>
        <w:spacing w:before="0" w:after="0"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W biegu mogą wziąć udział uczniowie kl</w:t>
      </w:r>
      <w:r w:rsidR="00643AAB">
        <w:rPr>
          <w:b w:val="0"/>
          <w:bCs w:val="0"/>
          <w:sz w:val="32"/>
          <w:szCs w:val="32"/>
        </w:rPr>
        <w:t>as</w:t>
      </w:r>
      <w:r>
        <w:rPr>
          <w:b w:val="0"/>
          <w:bCs w:val="0"/>
          <w:sz w:val="32"/>
          <w:szCs w:val="32"/>
        </w:rPr>
        <w:t xml:space="preserve"> I – VI</w:t>
      </w:r>
      <w:bookmarkStart w:id="0" w:name="_GoBack"/>
      <w:bookmarkEnd w:id="0"/>
      <w:r>
        <w:rPr>
          <w:b w:val="0"/>
          <w:bCs w:val="0"/>
          <w:sz w:val="32"/>
          <w:szCs w:val="32"/>
        </w:rPr>
        <w:t xml:space="preserve">II, którzy </w:t>
      </w:r>
      <w:r w:rsidR="00755612">
        <w:rPr>
          <w:b w:val="0"/>
          <w:bCs w:val="0"/>
          <w:sz w:val="32"/>
          <w:szCs w:val="32"/>
        </w:rPr>
        <w:t xml:space="preserve"> </w:t>
      </w:r>
      <w:r w:rsidR="00643AAB">
        <w:rPr>
          <w:b w:val="0"/>
          <w:bCs w:val="0"/>
          <w:sz w:val="32"/>
          <w:szCs w:val="32"/>
        </w:rPr>
        <w:br/>
      </w:r>
      <w:r>
        <w:rPr>
          <w:b w:val="0"/>
          <w:bCs w:val="0"/>
          <w:sz w:val="32"/>
          <w:szCs w:val="32"/>
        </w:rPr>
        <w:t>ni</w:t>
      </w:r>
      <w:r w:rsidR="00755612">
        <w:rPr>
          <w:b w:val="0"/>
          <w:bCs w:val="0"/>
          <w:sz w:val="32"/>
          <w:szCs w:val="32"/>
        </w:rPr>
        <w:t xml:space="preserve">e </w:t>
      </w:r>
      <w:r>
        <w:rPr>
          <w:b w:val="0"/>
          <w:bCs w:val="0"/>
          <w:sz w:val="32"/>
          <w:szCs w:val="32"/>
        </w:rPr>
        <w:t>mają przeciwskazań do udziału w zajęciach wych</w:t>
      </w:r>
      <w:r w:rsidR="003565C6">
        <w:rPr>
          <w:b w:val="0"/>
          <w:bCs w:val="0"/>
          <w:sz w:val="32"/>
          <w:szCs w:val="32"/>
        </w:rPr>
        <w:t>owania</w:t>
      </w:r>
      <w:r>
        <w:rPr>
          <w:b w:val="0"/>
          <w:bCs w:val="0"/>
          <w:sz w:val="32"/>
          <w:szCs w:val="32"/>
        </w:rPr>
        <w:t xml:space="preserve"> </w:t>
      </w:r>
      <w:r w:rsidR="00755612">
        <w:rPr>
          <w:b w:val="0"/>
          <w:bCs w:val="0"/>
          <w:sz w:val="32"/>
          <w:szCs w:val="32"/>
        </w:rPr>
        <w:t>f</w:t>
      </w:r>
      <w:r>
        <w:rPr>
          <w:b w:val="0"/>
          <w:bCs w:val="0"/>
          <w:sz w:val="32"/>
          <w:szCs w:val="32"/>
        </w:rPr>
        <w:t>izycznego.</w:t>
      </w:r>
    </w:p>
    <w:p w14:paraId="2E16AFC9" w14:textId="388436EE" w:rsidR="005B1879" w:rsidRPr="005B1879" w:rsidRDefault="00755612" w:rsidP="005B1879">
      <w:pPr>
        <w:pStyle w:val="Adresat"/>
        <w:numPr>
          <w:ilvl w:val="0"/>
          <w:numId w:val="1"/>
        </w:numPr>
        <w:spacing w:before="0" w:after="0" w:line="36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Uczniowie biegną we własnym tempie dowolną ilość okrążeń (można maszerować).</w:t>
      </w:r>
    </w:p>
    <w:p w14:paraId="0BFE25F6" w14:textId="121ADEA4" w:rsidR="00AE2806" w:rsidRPr="005B1879" w:rsidRDefault="00AE2806" w:rsidP="005B1879">
      <w:pPr>
        <w:pStyle w:val="Adresat"/>
        <w:spacing w:before="0" w:line="480" w:lineRule="auto"/>
        <w:ind w:left="1440"/>
        <w:rPr>
          <w:rFonts w:asciiTheme="majorHAnsi" w:hAnsiTheme="majorHAnsi"/>
          <w:b w:val="0"/>
          <w:bCs w:val="0"/>
          <w:i/>
          <w:iCs/>
          <w:sz w:val="32"/>
          <w:szCs w:val="32"/>
        </w:rPr>
      </w:pPr>
      <w:r w:rsidRPr="005B1879">
        <w:rPr>
          <w:rFonts w:asciiTheme="majorHAnsi" w:hAnsiTheme="majorHAnsi"/>
          <w:b w:val="0"/>
          <w:bCs w:val="0"/>
          <w:i/>
          <w:iCs/>
          <w:sz w:val="32"/>
          <w:szCs w:val="32"/>
        </w:rPr>
        <w:t>Serdecznie zapraszamy do udzia</w:t>
      </w:r>
      <w:r w:rsidRPr="005B1879">
        <w:rPr>
          <w:rFonts w:asciiTheme="majorHAnsi" w:hAnsiTheme="majorHAnsi" w:cs="Calibri"/>
          <w:b w:val="0"/>
          <w:bCs w:val="0"/>
          <w:i/>
          <w:iCs/>
          <w:sz w:val="32"/>
          <w:szCs w:val="32"/>
        </w:rPr>
        <w:t>ł</w:t>
      </w:r>
      <w:r w:rsidRPr="005B1879">
        <w:rPr>
          <w:rFonts w:asciiTheme="majorHAnsi" w:hAnsiTheme="majorHAnsi"/>
          <w:b w:val="0"/>
          <w:bCs w:val="0"/>
          <w:i/>
          <w:iCs/>
          <w:sz w:val="32"/>
          <w:szCs w:val="32"/>
        </w:rPr>
        <w:t>u w biegu</w:t>
      </w:r>
      <w:r w:rsidR="005B1879" w:rsidRPr="005B1879">
        <w:rPr>
          <w:rFonts w:asciiTheme="majorHAnsi" w:hAnsiTheme="majorHAnsi"/>
          <w:b w:val="0"/>
          <w:bCs w:val="0"/>
          <w:i/>
          <w:iCs/>
          <w:sz w:val="32"/>
          <w:szCs w:val="32"/>
        </w:rPr>
        <w:t>!</w:t>
      </w:r>
    </w:p>
    <w:sectPr w:rsidR="00AE2806" w:rsidRPr="005B1879" w:rsidSect="00010AE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BD4F" w14:textId="77777777" w:rsidR="00534BE8" w:rsidRDefault="00534BE8" w:rsidP="00A66B18">
      <w:pPr>
        <w:spacing w:before="0" w:after="0"/>
      </w:pPr>
      <w:r>
        <w:separator/>
      </w:r>
    </w:p>
  </w:endnote>
  <w:endnote w:type="continuationSeparator" w:id="0">
    <w:p w14:paraId="4562E32D" w14:textId="77777777" w:rsidR="00534BE8" w:rsidRDefault="00534BE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CBF1" w14:textId="77777777" w:rsidR="00534BE8" w:rsidRDefault="00534BE8" w:rsidP="00A66B18">
      <w:pPr>
        <w:spacing w:before="0" w:after="0"/>
      </w:pPr>
      <w:r>
        <w:separator/>
      </w:r>
    </w:p>
  </w:footnote>
  <w:footnote w:type="continuationSeparator" w:id="0">
    <w:p w14:paraId="62C373B4" w14:textId="77777777" w:rsidR="00534BE8" w:rsidRDefault="00534BE8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4080"/>
    <w:multiLevelType w:val="hybridMultilevel"/>
    <w:tmpl w:val="E37ED36C"/>
    <w:lvl w:ilvl="0" w:tplc="CC66EC3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17"/>
    <w:rsid w:val="00010AEA"/>
    <w:rsid w:val="00030C2F"/>
    <w:rsid w:val="00083BAA"/>
    <w:rsid w:val="00087AC1"/>
    <w:rsid w:val="0010680C"/>
    <w:rsid w:val="00152B0B"/>
    <w:rsid w:val="001766D6"/>
    <w:rsid w:val="00192177"/>
    <w:rsid w:val="00192419"/>
    <w:rsid w:val="001C270D"/>
    <w:rsid w:val="001E2320"/>
    <w:rsid w:val="00214E28"/>
    <w:rsid w:val="00310B6B"/>
    <w:rsid w:val="00352B81"/>
    <w:rsid w:val="003565C6"/>
    <w:rsid w:val="00394757"/>
    <w:rsid w:val="003A0150"/>
    <w:rsid w:val="003E24DF"/>
    <w:rsid w:val="0041428F"/>
    <w:rsid w:val="00493517"/>
    <w:rsid w:val="004A2B0D"/>
    <w:rsid w:val="00534BE8"/>
    <w:rsid w:val="005B1879"/>
    <w:rsid w:val="005C2210"/>
    <w:rsid w:val="00615018"/>
    <w:rsid w:val="0062123A"/>
    <w:rsid w:val="00622369"/>
    <w:rsid w:val="00643AAB"/>
    <w:rsid w:val="00646E75"/>
    <w:rsid w:val="006F6F10"/>
    <w:rsid w:val="00755612"/>
    <w:rsid w:val="00783E79"/>
    <w:rsid w:val="007B5AE8"/>
    <w:rsid w:val="007F5192"/>
    <w:rsid w:val="00831721"/>
    <w:rsid w:val="00862A06"/>
    <w:rsid w:val="009B2346"/>
    <w:rsid w:val="00A26FE7"/>
    <w:rsid w:val="00A66B18"/>
    <w:rsid w:val="00A6783B"/>
    <w:rsid w:val="00A96CF8"/>
    <w:rsid w:val="00AA089B"/>
    <w:rsid w:val="00AE1388"/>
    <w:rsid w:val="00AE2806"/>
    <w:rsid w:val="00AF3982"/>
    <w:rsid w:val="00B50294"/>
    <w:rsid w:val="00B57D6E"/>
    <w:rsid w:val="00B93312"/>
    <w:rsid w:val="00C15D8D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B545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A6783B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Domylnaczcionkaakapit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Local\Microsoft\Office\16.0\DTS\pl-PL%7b79957A5A-F1A1-43AE-866A-006BC2271E74%7d\%7b681D7B8D-7878-48C7-A34E-B7E7E2728849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8BFBC92F1D426394B220B6C3A56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74ABE-77F5-4469-B15A-D489313BCA7C}"/>
      </w:docPartPr>
      <w:docPartBody>
        <w:p w:rsidR="00104173" w:rsidRDefault="007B34C2">
          <w:pPr>
            <w:pStyle w:val="DD8BFBC92F1D426394B220B6C3A56F74"/>
          </w:pPr>
          <w:r>
            <w:rPr>
              <w:lang w:bidi="pl-PL"/>
            </w:rPr>
            <w:t>[</w:t>
          </w:r>
          <w:r w:rsidRPr="0041428F">
            <w:rPr>
              <w:lang w:bidi="pl-PL"/>
            </w:rPr>
            <w:t>Witryna internetowa</w:t>
          </w:r>
          <w:r>
            <w:rPr>
              <w:lang w:bidi="pl-P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3"/>
    <w:rsid w:val="00104173"/>
    <w:rsid w:val="007B34C2"/>
    <w:rsid w:val="009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styleId="Pogrubienie">
    <w:name w:val="Strong"/>
    <w:basedOn w:val="Domylnaczcionkaakapitu"/>
    <w:uiPriority w:val="1"/>
    <w:rPr>
      <w:b/>
      <w:bCs/>
    </w:rPr>
  </w:style>
  <w:style w:type="paragraph" w:customStyle="1" w:styleId="DD8BFBC92F1D426394B220B6C3A56F74">
    <w:name w:val="DD8BFBC92F1D426394B220B6C3A56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{681D7B8D-7878-48C7-A34E-B7E7E2728849}tf56348247_win32.dotx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2024-03-20T21:08:00Z</dcterms:created>
  <dcterms:modified xsi:type="dcterms:W3CDTF">2024-03-20T21:08:00Z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