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87" w:rsidRDefault="003C1387" w:rsidP="000500F0">
      <w:pPr>
        <w:rPr>
          <w:b/>
          <w:bCs/>
          <w:sz w:val="24"/>
          <w:szCs w:val="24"/>
        </w:rPr>
      </w:pPr>
    </w:p>
    <w:p w:rsidR="003C1387" w:rsidRPr="00A34377" w:rsidRDefault="003C1387" w:rsidP="0032703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4377">
        <w:rPr>
          <w:rFonts w:ascii="Times New Roman" w:hAnsi="Times New Roman" w:cs="Times New Roman"/>
          <w:b/>
          <w:bCs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sz w:val="20"/>
          <w:szCs w:val="20"/>
        </w:rPr>
        <w:t>ADŁOSPIS GRUDZIEŃ2022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3"/>
        <w:gridCol w:w="1774"/>
        <w:gridCol w:w="3827"/>
        <w:gridCol w:w="2977"/>
      </w:tblGrid>
      <w:tr w:rsidR="003C1387" w:rsidRPr="00C110E2">
        <w:trPr>
          <w:trHeight w:val="1106"/>
        </w:trPr>
        <w:tc>
          <w:tcPr>
            <w:tcW w:w="1453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TYDZIEŃ I</w:t>
            </w:r>
          </w:p>
        </w:tc>
        <w:tc>
          <w:tcPr>
            <w:tcW w:w="3827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POSIŁEK</w:t>
            </w:r>
          </w:p>
        </w:tc>
        <w:tc>
          <w:tcPr>
            <w:tcW w:w="2977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Substancje lub produkty powodujące alergie lub reakcje nietolerancji</w:t>
            </w:r>
          </w:p>
        </w:tc>
      </w:tr>
      <w:tr w:rsidR="003C1387" w:rsidRPr="00C110E2">
        <w:tc>
          <w:tcPr>
            <w:tcW w:w="1453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3827" w:type="dxa"/>
          </w:tcPr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- zupa jarzynowa</w:t>
            </w:r>
          </w:p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- pieczywo mieszane</w:t>
            </w:r>
          </w:p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- jabłka</w:t>
            </w:r>
          </w:p>
        </w:tc>
        <w:tc>
          <w:tcPr>
            <w:tcW w:w="2977" w:type="dxa"/>
          </w:tcPr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gluten, mleko</w:t>
            </w:r>
          </w:p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</w:t>
            </w:r>
          </w:p>
        </w:tc>
      </w:tr>
      <w:tr w:rsidR="003C1387" w:rsidRPr="00C110E2">
        <w:tc>
          <w:tcPr>
            <w:tcW w:w="1453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74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3827" w:type="dxa"/>
          </w:tcPr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- filety rybne w cieście naleśnikowym</w:t>
            </w:r>
          </w:p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- surówka z kapusty kwaszonej, marchewki i jabłka</w:t>
            </w:r>
          </w:p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ryba</w:t>
            </w:r>
          </w:p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C1387" w:rsidRPr="00C110E2">
        <w:tc>
          <w:tcPr>
            <w:tcW w:w="1453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C1387" w:rsidRPr="00C110E2" w:rsidRDefault="003C1387" w:rsidP="00C110E2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110E2">
              <w:rPr>
                <w:rFonts w:cs="Calibri"/>
                <w:b/>
                <w:bCs/>
                <w:sz w:val="24"/>
                <w:szCs w:val="24"/>
              </w:rPr>
              <w:t>TYDZIEŃ II</w:t>
            </w:r>
          </w:p>
        </w:tc>
        <w:tc>
          <w:tcPr>
            <w:tcW w:w="3827" w:type="dxa"/>
          </w:tcPr>
          <w:p w:rsidR="003C1387" w:rsidRPr="00C110E2" w:rsidRDefault="003C1387" w:rsidP="00C110E2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110E2">
              <w:rPr>
                <w:rFonts w:cs="Calibri"/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2977" w:type="dxa"/>
          </w:tcPr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C1387" w:rsidRPr="00C110E2">
        <w:tc>
          <w:tcPr>
            <w:tcW w:w="1453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74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3827" w:type="dxa"/>
          </w:tcPr>
          <w:p w:rsidR="003C1387" w:rsidRPr="00C110E2" w:rsidRDefault="003C1387" w:rsidP="00F820B6">
            <w:pPr>
              <w:pStyle w:val="NoSpacing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zupa pomidorowa</w:t>
            </w:r>
          </w:p>
          <w:p w:rsidR="003C1387" w:rsidRPr="00C110E2" w:rsidRDefault="003C1387" w:rsidP="00F820B6">
            <w:pPr>
              <w:pStyle w:val="NoSpacing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ryż</w:t>
            </w:r>
          </w:p>
          <w:p w:rsidR="003C1387" w:rsidRPr="00C110E2" w:rsidRDefault="003C1387" w:rsidP="00F820B6">
            <w:pPr>
              <w:pStyle w:val="NoSpacing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pieczywo mieszane</w:t>
            </w:r>
          </w:p>
          <w:p w:rsidR="003C1387" w:rsidRPr="00C110E2" w:rsidRDefault="003C1387" w:rsidP="00F820B6">
            <w:pPr>
              <w:pStyle w:val="NoSpacing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jabłka</w:t>
            </w:r>
          </w:p>
        </w:tc>
        <w:tc>
          <w:tcPr>
            <w:tcW w:w="2977" w:type="dxa"/>
          </w:tcPr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seler, gluten, mleko, </w:t>
            </w:r>
          </w:p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</w:t>
            </w:r>
          </w:p>
        </w:tc>
      </w:tr>
      <w:tr w:rsidR="003C1387" w:rsidRPr="00C110E2">
        <w:tc>
          <w:tcPr>
            <w:tcW w:w="1453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3827" w:type="dxa"/>
          </w:tcPr>
          <w:p w:rsidR="003C1387" w:rsidRPr="00C110E2" w:rsidRDefault="003C1387" w:rsidP="00F820B6">
            <w:pPr>
              <w:pStyle w:val="NoSpacing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gulasz wieprzowy</w:t>
            </w:r>
          </w:p>
          <w:p w:rsidR="003C1387" w:rsidRPr="00C110E2" w:rsidRDefault="003C1387" w:rsidP="00F820B6">
            <w:pPr>
              <w:pStyle w:val="NoSpacing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-makaron świderki</w:t>
            </w:r>
          </w:p>
          <w:p w:rsidR="003C1387" w:rsidRPr="00C110E2" w:rsidRDefault="003C1387" w:rsidP="00F820B6">
            <w:pPr>
              <w:pStyle w:val="NoSpacing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surówka z czerwonej kapusty</w:t>
            </w:r>
          </w:p>
          <w:p w:rsidR="003C1387" w:rsidRPr="00C110E2" w:rsidRDefault="003C1387" w:rsidP="00F820B6">
            <w:pPr>
              <w:pStyle w:val="NoSpacing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woda</w:t>
            </w:r>
          </w:p>
          <w:p w:rsidR="003C1387" w:rsidRPr="00C110E2" w:rsidRDefault="003C1387" w:rsidP="00F820B6">
            <w:pPr>
              <w:pStyle w:val="NoSpacing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czekolada mleczna</w:t>
            </w:r>
          </w:p>
        </w:tc>
        <w:tc>
          <w:tcPr>
            <w:tcW w:w="2977" w:type="dxa"/>
          </w:tcPr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gluten, mleko</w:t>
            </w:r>
          </w:p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jaja</w:t>
            </w:r>
          </w:p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C1387" w:rsidRPr="00C110E2">
        <w:tc>
          <w:tcPr>
            <w:tcW w:w="1453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3827" w:type="dxa"/>
          </w:tcPr>
          <w:p w:rsidR="003C1387" w:rsidRPr="00C110E2" w:rsidRDefault="003C1387" w:rsidP="00F820B6">
            <w:pPr>
              <w:pStyle w:val="NoSpacing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pałka z kurczaka</w:t>
            </w:r>
          </w:p>
          <w:p w:rsidR="003C1387" w:rsidRPr="00C110E2" w:rsidRDefault="003C1387" w:rsidP="00F820B6">
            <w:pPr>
              <w:pStyle w:val="NoSpacing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ziemniaki</w:t>
            </w:r>
          </w:p>
          <w:p w:rsidR="003C1387" w:rsidRPr="00C110E2" w:rsidRDefault="003C1387" w:rsidP="00F820B6">
            <w:pPr>
              <w:pStyle w:val="NoSpacing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marchew mini</w:t>
            </w:r>
          </w:p>
          <w:p w:rsidR="003C1387" w:rsidRPr="00C110E2" w:rsidRDefault="003C1387" w:rsidP="00F820B6">
            <w:pPr>
              <w:pStyle w:val="NoSpacing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C1387" w:rsidRPr="00C110E2">
        <w:tc>
          <w:tcPr>
            <w:tcW w:w="1453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3827" w:type="dxa"/>
          </w:tcPr>
          <w:p w:rsidR="003C1387" w:rsidRPr="00C110E2" w:rsidRDefault="003C1387" w:rsidP="00C110E2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zupa ogórkowa</w:t>
            </w:r>
          </w:p>
          <w:p w:rsidR="003C1387" w:rsidRPr="00C110E2" w:rsidRDefault="003C1387" w:rsidP="00C110E2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bułka</w:t>
            </w:r>
          </w:p>
          <w:p w:rsidR="003C1387" w:rsidRPr="00C110E2" w:rsidRDefault="003C1387" w:rsidP="00C110E2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masło</w:t>
            </w:r>
          </w:p>
          <w:p w:rsidR="003C1387" w:rsidRPr="00C110E2" w:rsidRDefault="003C1387" w:rsidP="00C110E2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kiełbasa szynkowa</w:t>
            </w:r>
          </w:p>
        </w:tc>
        <w:tc>
          <w:tcPr>
            <w:tcW w:w="2977" w:type="dxa"/>
          </w:tcPr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seler, gluten, mleko</w:t>
            </w:r>
          </w:p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</w:t>
            </w:r>
          </w:p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mleko</w:t>
            </w:r>
          </w:p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C1387" w:rsidRPr="00C110E2">
        <w:tc>
          <w:tcPr>
            <w:tcW w:w="1453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3827" w:type="dxa"/>
          </w:tcPr>
          <w:p w:rsidR="003C1387" w:rsidRPr="00C110E2" w:rsidRDefault="003C1387" w:rsidP="00C110E2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filety rybne w chrupiącej panierce</w:t>
            </w:r>
          </w:p>
          <w:p w:rsidR="003C1387" w:rsidRPr="00C110E2" w:rsidRDefault="003C1387" w:rsidP="00C110E2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ziemniaki</w:t>
            </w:r>
          </w:p>
          <w:p w:rsidR="003C1387" w:rsidRPr="00C110E2" w:rsidRDefault="003C1387" w:rsidP="00C110E2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surówka z kwaszonej kapusty, marchewki i jabłka</w:t>
            </w:r>
          </w:p>
          <w:p w:rsidR="003C1387" w:rsidRPr="00C110E2" w:rsidRDefault="003C1387" w:rsidP="00C110E2">
            <w:pPr>
              <w:pStyle w:val="NoSpacing"/>
              <w:tabs>
                <w:tab w:val="left" w:pos="2904"/>
              </w:tabs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ryba</w:t>
            </w:r>
          </w:p>
        </w:tc>
      </w:tr>
      <w:tr w:rsidR="003C1387" w:rsidRPr="00C110E2">
        <w:tc>
          <w:tcPr>
            <w:tcW w:w="1453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C1387" w:rsidRPr="00C110E2" w:rsidRDefault="003C1387" w:rsidP="00C110E2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110E2">
              <w:rPr>
                <w:rFonts w:cs="Calibri"/>
                <w:b/>
                <w:bCs/>
                <w:sz w:val="24"/>
                <w:szCs w:val="24"/>
              </w:rPr>
              <w:t>TYDZIEŃIII</w:t>
            </w:r>
          </w:p>
        </w:tc>
        <w:tc>
          <w:tcPr>
            <w:tcW w:w="3827" w:type="dxa"/>
          </w:tcPr>
          <w:p w:rsidR="003C1387" w:rsidRPr="00C110E2" w:rsidRDefault="003C1387" w:rsidP="00C110E2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110E2">
              <w:rPr>
                <w:rFonts w:cs="Calibri"/>
                <w:b/>
                <w:bCs/>
                <w:sz w:val="24"/>
                <w:szCs w:val="24"/>
              </w:rPr>
              <w:t>P O S I Ł E K</w:t>
            </w:r>
          </w:p>
        </w:tc>
        <w:tc>
          <w:tcPr>
            <w:tcW w:w="2977" w:type="dxa"/>
          </w:tcPr>
          <w:p w:rsidR="003C1387" w:rsidRPr="00C110E2" w:rsidRDefault="003C1387" w:rsidP="00C11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C1387" w:rsidRPr="00C110E2">
        <w:tc>
          <w:tcPr>
            <w:tcW w:w="1453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poniedziałek</w:t>
            </w:r>
          </w:p>
        </w:tc>
        <w:tc>
          <w:tcPr>
            <w:tcW w:w="1774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12.12.</w:t>
            </w:r>
          </w:p>
        </w:tc>
        <w:tc>
          <w:tcPr>
            <w:tcW w:w="3827" w:type="dxa"/>
          </w:tcPr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-krupnik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pieczywo mieszane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mandarynka</w:t>
            </w:r>
          </w:p>
        </w:tc>
        <w:tc>
          <w:tcPr>
            <w:tcW w:w="2977" w:type="dxa"/>
          </w:tcPr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110E2">
              <w:rPr>
                <w:sz w:val="24"/>
                <w:szCs w:val="24"/>
                <w:lang w:val="de-DE"/>
              </w:rPr>
              <w:t xml:space="preserve">- seler, gluten, mleko, 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110E2">
              <w:rPr>
                <w:sz w:val="24"/>
                <w:szCs w:val="24"/>
                <w:lang w:val="de-DE"/>
              </w:rPr>
              <w:t>-mleko</w:t>
            </w:r>
          </w:p>
        </w:tc>
      </w:tr>
      <w:tr w:rsidR="003C1387" w:rsidRPr="00C110E2">
        <w:tc>
          <w:tcPr>
            <w:tcW w:w="1453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13.12.</w:t>
            </w:r>
          </w:p>
        </w:tc>
        <w:tc>
          <w:tcPr>
            <w:tcW w:w="3827" w:type="dxa"/>
          </w:tcPr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kotlet pożarski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sos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kasza gryczana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surówka z pory i marchewki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 xml:space="preserve">- soczek </w:t>
            </w:r>
          </w:p>
        </w:tc>
        <w:tc>
          <w:tcPr>
            <w:tcW w:w="2977" w:type="dxa"/>
          </w:tcPr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110E2">
              <w:rPr>
                <w:sz w:val="24"/>
                <w:szCs w:val="24"/>
                <w:lang w:val="de-DE"/>
              </w:rPr>
              <w:t>- gluten, jaja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110E2">
              <w:rPr>
                <w:sz w:val="24"/>
                <w:szCs w:val="24"/>
                <w:lang w:val="de-DE"/>
              </w:rPr>
              <w:t>- seler, gluten, mleko</w:t>
            </w:r>
          </w:p>
        </w:tc>
      </w:tr>
      <w:tr w:rsidR="003C1387" w:rsidRPr="00C110E2">
        <w:tc>
          <w:tcPr>
            <w:tcW w:w="1453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14.12.</w:t>
            </w:r>
          </w:p>
        </w:tc>
        <w:tc>
          <w:tcPr>
            <w:tcW w:w="3827" w:type="dxa"/>
          </w:tcPr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antrykot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ziemniaki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surówka z pory i marchewki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110E2">
              <w:rPr>
                <w:sz w:val="24"/>
                <w:szCs w:val="24"/>
                <w:lang w:val="de-DE"/>
              </w:rPr>
              <w:t>-gluten, jaja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1387" w:rsidRPr="00C110E2">
        <w:tc>
          <w:tcPr>
            <w:tcW w:w="1453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15.12.</w:t>
            </w:r>
          </w:p>
        </w:tc>
        <w:tc>
          <w:tcPr>
            <w:tcW w:w="3827" w:type="dxa"/>
          </w:tcPr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zupa pieczarkowa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makaron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pieczywo mieszane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jabłka</w:t>
            </w:r>
          </w:p>
        </w:tc>
        <w:tc>
          <w:tcPr>
            <w:tcW w:w="2977" w:type="dxa"/>
          </w:tcPr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110E2">
              <w:rPr>
                <w:sz w:val="24"/>
                <w:szCs w:val="24"/>
                <w:lang w:val="de-DE"/>
              </w:rPr>
              <w:t>- seler, gluten, mleko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110E2">
              <w:rPr>
                <w:sz w:val="24"/>
                <w:szCs w:val="24"/>
                <w:lang w:val="de-DE"/>
              </w:rPr>
              <w:t>- gluten, jaja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1387" w:rsidRPr="00C110E2">
        <w:tc>
          <w:tcPr>
            <w:tcW w:w="1453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piątek</w:t>
            </w:r>
          </w:p>
        </w:tc>
        <w:tc>
          <w:tcPr>
            <w:tcW w:w="1774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16.12.</w:t>
            </w:r>
          </w:p>
        </w:tc>
        <w:tc>
          <w:tcPr>
            <w:tcW w:w="3827" w:type="dxa"/>
          </w:tcPr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filety rybne w cieście naleśnikowym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ziemniaki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sałatka szwedzka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woda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jabłka</w:t>
            </w:r>
          </w:p>
        </w:tc>
        <w:tc>
          <w:tcPr>
            <w:tcW w:w="2977" w:type="dxa"/>
          </w:tcPr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110E2">
              <w:rPr>
                <w:sz w:val="24"/>
                <w:szCs w:val="24"/>
                <w:lang w:val="de-DE"/>
              </w:rPr>
              <w:t>- gluten, ryba</w:t>
            </w:r>
          </w:p>
        </w:tc>
      </w:tr>
      <w:tr w:rsidR="003C1387" w:rsidRPr="00C110E2">
        <w:tc>
          <w:tcPr>
            <w:tcW w:w="1453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0E2">
              <w:rPr>
                <w:b/>
                <w:bCs/>
                <w:sz w:val="24"/>
                <w:szCs w:val="24"/>
              </w:rPr>
              <w:t>TYDZIEN IV</w:t>
            </w:r>
          </w:p>
        </w:tc>
        <w:tc>
          <w:tcPr>
            <w:tcW w:w="3827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10E2">
              <w:rPr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2977" w:type="dxa"/>
          </w:tcPr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1387" w:rsidRPr="00C110E2">
        <w:tc>
          <w:tcPr>
            <w:tcW w:w="1453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poniedziałek</w:t>
            </w:r>
          </w:p>
        </w:tc>
        <w:tc>
          <w:tcPr>
            <w:tcW w:w="1774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19.12</w:t>
            </w:r>
          </w:p>
        </w:tc>
        <w:tc>
          <w:tcPr>
            <w:tcW w:w="3827" w:type="dxa"/>
          </w:tcPr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-biały barszcz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jaja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pieczywo mieszane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jabłka</w:t>
            </w:r>
          </w:p>
        </w:tc>
        <w:tc>
          <w:tcPr>
            <w:tcW w:w="2977" w:type="dxa"/>
          </w:tcPr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110E2">
              <w:rPr>
                <w:sz w:val="24"/>
                <w:szCs w:val="24"/>
                <w:lang w:val="de-DE"/>
              </w:rPr>
              <w:t>- seler, gluten,mleko. gorczyca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110E2">
              <w:rPr>
                <w:sz w:val="24"/>
                <w:szCs w:val="24"/>
                <w:lang w:val="de-DE"/>
              </w:rPr>
              <w:t>- jaja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1387" w:rsidRPr="00C110E2">
        <w:tc>
          <w:tcPr>
            <w:tcW w:w="1453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20.12.</w:t>
            </w:r>
          </w:p>
        </w:tc>
        <w:tc>
          <w:tcPr>
            <w:tcW w:w="3827" w:type="dxa"/>
          </w:tcPr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filety rybne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ziemniaki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-surówka wiosenna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woda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jabłka</w:t>
            </w:r>
          </w:p>
        </w:tc>
        <w:tc>
          <w:tcPr>
            <w:tcW w:w="2977" w:type="dxa"/>
          </w:tcPr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110E2">
              <w:rPr>
                <w:sz w:val="24"/>
                <w:szCs w:val="24"/>
                <w:lang w:val="de-DE"/>
              </w:rPr>
              <w:t xml:space="preserve">- seler, 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110E2">
              <w:rPr>
                <w:sz w:val="24"/>
                <w:szCs w:val="24"/>
                <w:lang w:val="de-DE"/>
              </w:rPr>
              <w:t>- gluten, ryba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3C1387" w:rsidRPr="00C110E2">
        <w:tc>
          <w:tcPr>
            <w:tcW w:w="1453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110E2">
              <w:rPr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21.12.</w:t>
            </w:r>
          </w:p>
        </w:tc>
        <w:tc>
          <w:tcPr>
            <w:tcW w:w="3827" w:type="dxa"/>
          </w:tcPr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-czerwony barszcz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pieczywo mieszane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mandarynka</w:t>
            </w:r>
          </w:p>
        </w:tc>
        <w:tc>
          <w:tcPr>
            <w:tcW w:w="2977" w:type="dxa"/>
          </w:tcPr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110E2">
              <w:rPr>
                <w:sz w:val="24"/>
                <w:szCs w:val="24"/>
                <w:lang w:val="de-DE"/>
              </w:rPr>
              <w:t>- seler, gluten, mleko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110E2">
              <w:rPr>
                <w:sz w:val="24"/>
                <w:szCs w:val="24"/>
                <w:lang w:val="de-DE"/>
              </w:rPr>
              <w:t>- gluten</w:t>
            </w:r>
          </w:p>
        </w:tc>
      </w:tr>
      <w:tr w:rsidR="003C1387" w:rsidRPr="00C110E2">
        <w:tc>
          <w:tcPr>
            <w:tcW w:w="1453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3C1387" w:rsidRPr="00C110E2" w:rsidRDefault="003C1387" w:rsidP="00C110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22.12.</w:t>
            </w:r>
          </w:p>
        </w:tc>
        <w:tc>
          <w:tcPr>
            <w:tcW w:w="3827" w:type="dxa"/>
          </w:tcPr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-pierogi z grzybami i kapustą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okrasa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pierogi ukraińskie (5 i 6 latki)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marchew mini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</w:rPr>
            </w:pPr>
            <w:r w:rsidRPr="00C110E2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110E2">
              <w:rPr>
                <w:sz w:val="24"/>
                <w:szCs w:val="24"/>
                <w:lang w:val="de-DE"/>
              </w:rPr>
              <w:t>- gluten, jaja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C110E2">
              <w:rPr>
                <w:sz w:val="24"/>
                <w:szCs w:val="24"/>
                <w:lang w:val="de-DE"/>
              </w:rPr>
              <w:t>- gluten, jaja</w:t>
            </w: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3C1387" w:rsidRPr="00C110E2" w:rsidRDefault="003C1387" w:rsidP="00C110E2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:rsidR="003C1387" w:rsidRPr="007C023F" w:rsidRDefault="003C1387" w:rsidP="00E7041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C1387" w:rsidRPr="007C023F" w:rsidSect="00C0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B6C"/>
    <w:multiLevelType w:val="hybridMultilevel"/>
    <w:tmpl w:val="4876600E"/>
    <w:lvl w:ilvl="0" w:tplc="C95A0A3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346866"/>
    <w:multiLevelType w:val="hybridMultilevel"/>
    <w:tmpl w:val="1C02CBA4"/>
    <w:lvl w:ilvl="0" w:tplc="5888D4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4C4592"/>
    <w:multiLevelType w:val="hybridMultilevel"/>
    <w:tmpl w:val="86BA32B0"/>
    <w:lvl w:ilvl="0" w:tplc="EE4468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FF324B"/>
    <w:multiLevelType w:val="hybridMultilevel"/>
    <w:tmpl w:val="DB084990"/>
    <w:lvl w:ilvl="0" w:tplc="40CE8BE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70094B"/>
    <w:multiLevelType w:val="hybridMultilevel"/>
    <w:tmpl w:val="B64ACAF4"/>
    <w:lvl w:ilvl="0" w:tplc="8EBC466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C55621"/>
    <w:multiLevelType w:val="hybridMultilevel"/>
    <w:tmpl w:val="4A120F2E"/>
    <w:lvl w:ilvl="0" w:tplc="6FDA90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CF2A01"/>
    <w:multiLevelType w:val="hybridMultilevel"/>
    <w:tmpl w:val="9A1816C0"/>
    <w:lvl w:ilvl="0" w:tplc="081C7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4F93C0E"/>
    <w:multiLevelType w:val="hybridMultilevel"/>
    <w:tmpl w:val="16DAFCEA"/>
    <w:lvl w:ilvl="0" w:tplc="19F2D68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1F2C1F"/>
    <w:multiLevelType w:val="hybridMultilevel"/>
    <w:tmpl w:val="3320B9A4"/>
    <w:lvl w:ilvl="0" w:tplc="A9744A4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094F5A"/>
    <w:multiLevelType w:val="hybridMultilevel"/>
    <w:tmpl w:val="A912C178"/>
    <w:lvl w:ilvl="0" w:tplc="32EA8B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5D01EC"/>
    <w:multiLevelType w:val="hybridMultilevel"/>
    <w:tmpl w:val="DD661D64"/>
    <w:lvl w:ilvl="0" w:tplc="3E468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4C54DB9"/>
    <w:multiLevelType w:val="hybridMultilevel"/>
    <w:tmpl w:val="C3422EBE"/>
    <w:lvl w:ilvl="0" w:tplc="CB72523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1E54EC"/>
    <w:multiLevelType w:val="hybridMultilevel"/>
    <w:tmpl w:val="42BCA788"/>
    <w:lvl w:ilvl="0" w:tplc="7542E4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9FA2499"/>
    <w:multiLevelType w:val="hybridMultilevel"/>
    <w:tmpl w:val="20D848CA"/>
    <w:lvl w:ilvl="0" w:tplc="ECC6EE8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16234D"/>
    <w:multiLevelType w:val="hybridMultilevel"/>
    <w:tmpl w:val="455AFBA0"/>
    <w:lvl w:ilvl="0" w:tplc="D682C63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0C72A3"/>
    <w:multiLevelType w:val="hybridMultilevel"/>
    <w:tmpl w:val="A1082598"/>
    <w:lvl w:ilvl="0" w:tplc="ADD676C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15C4E46"/>
    <w:multiLevelType w:val="hybridMultilevel"/>
    <w:tmpl w:val="4A5E4590"/>
    <w:lvl w:ilvl="0" w:tplc="DD5CD69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99D5310"/>
    <w:multiLevelType w:val="hybridMultilevel"/>
    <w:tmpl w:val="26725A56"/>
    <w:lvl w:ilvl="0" w:tplc="23804E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A41104"/>
    <w:multiLevelType w:val="hybridMultilevel"/>
    <w:tmpl w:val="629466E8"/>
    <w:lvl w:ilvl="0" w:tplc="1F1E350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137DEE"/>
    <w:multiLevelType w:val="hybridMultilevel"/>
    <w:tmpl w:val="5B9E0DF8"/>
    <w:lvl w:ilvl="0" w:tplc="7D42D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2BA737D"/>
    <w:multiLevelType w:val="hybridMultilevel"/>
    <w:tmpl w:val="E9D665E2"/>
    <w:lvl w:ilvl="0" w:tplc="46D0FDD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3E658E7"/>
    <w:multiLevelType w:val="hybridMultilevel"/>
    <w:tmpl w:val="14C08D6E"/>
    <w:lvl w:ilvl="0" w:tplc="9C00588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4B331AF"/>
    <w:multiLevelType w:val="hybridMultilevel"/>
    <w:tmpl w:val="319EEFB0"/>
    <w:lvl w:ilvl="0" w:tplc="424018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5F571FD"/>
    <w:multiLevelType w:val="hybridMultilevel"/>
    <w:tmpl w:val="8B301EEA"/>
    <w:lvl w:ilvl="0" w:tplc="91EA3A5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5FD1614"/>
    <w:multiLevelType w:val="hybridMultilevel"/>
    <w:tmpl w:val="2C42358A"/>
    <w:lvl w:ilvl="0" w:tplc="839A273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0C543C6"/>
    <w:multiLevelType w:val="hybridMultilevel"/>
    <w:tmpl w:val="A73882B4"/>
    <w:lvl w:ilvl="0" w:tplc="2B76B3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22B5E30"/>
    <w:multiLevelType w:val="hybridMultilevel"/>
    <w:tmpl w:val="235CD31E"/>
    <w:lvl w:ilvl="0" w:tplc="10E221C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6D0514"/>
    <w:multiLevelType w:val="hybridMultilevel"/>
    <w:tmpl w:val="FA8A0458"/>
    <w:lvl w:ilvl="0" w:tplc="7AE8A0F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914C5F"/>
    <w:multiLevelType w:val="hybridMultilevel"/>
    <w:tmpl w:val="350673B2"/>
    <w:lvl w:ilvl="0" w:tplc="9DE295E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0017A8"/>
    <w:multiLevelType w:val="hybridMultilevel"/>
    <w:tmpl w:val="795C64BE"/>
    <w:lvl w:ilvl="0" w:tplc="7E2259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0CB6542"/>
    <w:multiLevelType w:val="hybridMultilevel"/>
    <w:tmpl w:val="29866DFC"/>
    <w:lvl w:ilvl="0" w:tplc="56E2B78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5910DEE"/>
    <w:multiLevelType w:val="hybridMultilevel"/>
    <w:tmpl w:val="F41ED8F6"/>
    <w:lvl w:ilvl="0" w:tplc="67FEDFE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ADB71A9"/>
    <w:multiLevelType w:val="hybridMultilevel"/>
    <w:tmpl w:val="EAAA3B3A"/>
    <w:lvl w:ilvl="0" w:tplc="54DE1E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E485806"/>
    <w:multiLevelType w:val="hybridMultilevel"/>
    <w:tmpl w:val="802C80D6"/>
    <w:lvl w:ilvl="0" w:tplc="2C680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6"/>
  </w:num>
  <w:num w:numId="5">
    <w:abstractNumId w:val="31"/>
  </w:num>
  <w:num w:numId="6">
    <w:abstractNumId w:val="12"/>
  </w:num>
  <w:num w:numId="7">
    <w:abstractNumId w:val="9"/>
  </w:num>
  <w:num w:numId="8">
    <w:abstractNumId w:val="21"/>
  </w:num>
  <w:num w:numId="9">
    <w:abstractNumId w:val="2"/>
  </w:num>
  <w:num w:numId="10">
    <w:abstractNumId w:val="25"/>
  </w:num>
  <w:num w:numId="11">
    <w:abstractNumId w:val="32"/>
  </w:num>
  <w:num w:numId="12">
    <w:abstractNumId w:val="13"/>
  </w:num>
  <w:num w:numId="13">
    <w:abstractNumId w:val="28"/>
  </w:num>
  <w:num w:numId="14">
    <w:abstractNumId w:val="30"/>
  </w:num>
  <w:num w:numId="15">
    <w:abstractNumId w:val="17"/>
  </w:num>
  <w:num w:numId="16">
    <w:abstractNumId w:val="22"/>
  </w:num>
  <w:num w:numId="17">
    <w:abstractNumId w:val="15"/>
  </w:num>
  <w:num w:numId="18">
    <w:abstractNumId w:val="20"/>
  </w:num>
  <w:num w:numId="19">
    <w:abstractNumId w:val="27"/>
  </w:num>
  <w:num w:numId="20">
    <w:abstractNumId w:val="3"/>
  </w:num>
  <w:num w:numId="21">
    <w:abstractNumId w:val="4"/>
  </w:num>
  <w:num w:numId="22">
    <w:abstractNumId w:val="24"/>
  </w:num>
  <w:num w:numId="23">
    <w:abstractNumId w:val="5"/>
  </w:num>
  <w:num w:numId="24">
    <w:abstractNumId w:val="0"/>
  </w:num>
  <w:num w:numId="25">
    <w:abstractNumId w:val="26"/>
  </w:num>
  <w:num w:numId="26">
    <w:abstractNumId w:val="7"/>
  </w:num>
  <w:num w:numId="27">
    <w:abstractNumId w:val="14"/>
  </w:num>
  <w:num w:numId="28">
    <w:abstractNumId w:val="16"/>
  </w:num>
  <w:num w:numId="29">
    <w:abstractNumId w:val="10"/>
  </w:num>
  <w:num w:numId="30">
    <w:abstractNumId w:val="33"/>
  </w:num>
  <w:num w:numId="31">
    <w:abstractNumId w:val="1"/>
  </w:num>
  <w:num w:numId="32">
    <w:abstractNumId w:val="29"/>
  </w:num>
  <w:num w:numId="33">
    <w:abstractNumId w:val="8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415"/>
    <w:rsid w:val="000052C1"/>
    <w:rsid w:val="000075F7"/>
    <w:rsid w:val="0001006D"/>
    <w:rsid w:val="000114A4"/>
    <w:rsid w:val="0001154C"/>
    <w:rsid w:val="00016BA6"/>
    <w:rsid w:val="000173ED"/>
    <w:rsid w:val="00021A17"/>
    <w:rsid w:val="00021A6B"/>
    <w:rsid w:val="0002301D"/>
    <w:rsid w:val="00030482"/>
    <w:rsid w:val="00035269"/>
    <w:rsid w:val="00040652"/>
    <w:rsid w:val="00041F09"/>
    <w:rsid w:val="00043DBD"/>
    <w:rsid w:val="000500F0"/>
    <w:rsid w:val="00054319"/>
    <w:rsid w:val="0005472A"/>
    <w:rsid w:val="00065500"/>
    <w:rsid w:val="00065B0F"/>
    <w:rsid w:val="0006669C"/>
    <w:rsid w:val="000707E4"/>
    <w:rsid w:val="00071B9A"/>
    <w:rsid w:val="00075FDB"/>
    <w:rsid w:val="00076DA5"/>
    <w:rsid w:val="00077E80"/>
    <w:rsid w:val="00077FF3"/>
    <w:rsid w:val="00080F16"/>
    <w:rsid w:val="0008156B"/>
    <w:rsid w:val="00085DAA"/>
    <w:rsid w:val="0009048B"/>
    <w:rsid w:val="00090B9D"/>
    <w:rsid w:val="00091C08"/>
    <w:rsid w:val="00092B33"/>
    <w:rsid w:val="00096525"/>
    <w:rsid w:val="00096648"/>
    <w:rsid w:val="000A592C"/>
    <w:rsid w:val="000B0CFB"/>
    <w:rsid w:val="000C015C"/>
    <w:rsid w:val="000C050A"/>
    <w:rsid w:val="000C2000"/>
    <w:rsid w:val="000C6919"/>
    <w:rsid w:val="000D1415"/>
    <w:rsid w:val="000D408B"/>
    <w:rsid w:val="000D6396"/>
    <w:rsid w:val="000E2947"/>
    <w:rsid w:val="000E4245"/>
    <w:rsid w:val="000F2ED9"/>
    <w:rsid w:val="000F304D"/>
    <w:rsid w:val="000F4DE1"/>
    <w:rsid w:val="000F74AE"/>
    <w:rsid w:val="000F74ED"/>
    <w:rsid w:val="0010036D"/>
    <w:rsid w:val="00101E2F"/>
    <w:rsid w:val="00102537"/>
    <w:rsid w:val="00102D57"/>
    <w:rsid w:val="00103866"/>
    <w:rsid w:val="0010470A"/>
    <w:rsid w:val="0010703D"/>
    <w:rsid w:val="0010797F"/>
    <w:rsid w:val="00112520"/>
    <w:rsid w:val="001129EF"/>
    <w:rsid w:val="00114F32"/>
    <w:rsid w:val="0011700E"/>
    <w:rsid w:val="00122B8A"/>
    <w:rsid w:val="00122FB4"/>
    <w:rsid w:val="001246D1"/>
    <w:rsid w:val="0012551F"/>
    <w:rsid w:val="00132D78"/>
    <w:rsid w:val="001331E1"/>
    <w:rsid w:val="001334D7"/>
    <w:rsid w:val="001354FE"/>
    <w:rsid w:val="001409DC"/>
    <w:rsid w:val="00141B4B"/>
    <w:rsid w:val="00154E19"/>
    <w:rsid w:val="00156A81"/>
    <w:rsid w:val="0015738F"/>
    <w:rsid w:val="00162EB8"/>
    <w:rsid w:val="0016517F"/>
    <w:rsid w:val="00166502"/>
    <w:rsid w:val="0017634E"/>
    <w:rsid w:val="00183541"/>
    <w:rsid w:val="00191454"/>
    <w:rsid w:val="00193AC8"/>
    <w:rsid w:val="00195130"/>
    <w:rsid w:val="00196B02"/>
    <w:rsid w:val="001A11BD"/>
    <w:rsid w:val="001A5C0A"/>
    <w:rsid w:val="001B181C"/>
    <w:rsid w:val="001B2302"/>
    <w:rsid w:val="001B7DCB"/>
    <w:rsid w:val="001C258D"/>
    <w:rsid w:val="001C25E8"/>
    <w:rsid w:val="001C2967"/>
    <w:rsid w:val="001C7B5B"/>
    <w:rsid w:val="001D17D1"/>
    <w:rsid w:val="001E0790"/>
    <w:rsid w:val="001E62D5"/>
    <w:rsid w:val="001F1482"/>
    <w:rsid w:val="001F2D36"/>
    <w:rsid w:val="001F4412"/>
    <w:rsid w:val="001F501A"/>
    <w:rsid w:val="001F58D7"/>
    <w:rsid w:val="001F5980"/>
    <w:rsid w:val="001F65A2"/>
    <w:rsid w:val="002015AC"/>
    <w:rsid w:val="00204D63"/>
    <w:rsid w:val="00206962"/>
    <w:rsid w:val="00213603"/>
    <w:rsid w:val="00213F66"/>
    <w:rsid w:val="0021731C"/>
    <w:rsid w:val="002275FC"/>
    <w:rsid w:val="00237080"/>
    <w:rsid w:val="0024091D"/>
    <w:rsid w:val="00241D09"/>
    <w:rsid w:val="002427DC"/>
    <w:rsid w:val="00251007"/>
    <w:rsid w:val="0025111A"/>
    <w:rsid w:val="00262F3C"/>
    <w:rsid w:val="0026478F"/>
    <w:rsid w:val="0026675C"/>
    <w:rsid w:val="002722EC"/>
    <w:rsid w:val="00274F2C"/>
    <w:rsid w:val="00275F7E"/>
    <w:rsid w:val="002765F4"/>
    <w:rsid w:val="002835F8"/>
    <w:rsid w:val="00284105"/>
    <w:rsid w:val="002871CE"/>
    <w:rsid w:val="00291722"/>
    <w:rsid w:val="00295190"/>
    <w:rsid w:val="002958A6"/>
    <w:rsid w:val="0029603C"/>
    <w:rsid w:val="002A1AB3"/>
    <w:rsid w:val="002B2316"/>
    <w:rsid w:val="002B3D35"/>
    <w:rsid w:val="002C1D3C"/>
    <w:rsid w:val="002C1D9D"/>
    <w:rsid w:val="002C221C"/>
    <w:rsid w:val="002C2494"/>
    <w:rsid w:val="002C2E29"/>
    <w:rsid w:val="002C627F"/>
    <w:rsid w:val="002C69B8"/>
    <w:rsid w:val="002D21CA"/>
    <w:rsid w:val="002D403E"/>
    <w:rsid w:val="002D43E6"/>
    <w:rsid w:val="002D7330"/>
    <w:rsid w:val="002E1E2D"/>
    <w:rsid w:val="002E2AF0"/>
    <w:rsid w:val="002E360C"/>
    <w:rsid w:val="002E3E64"/>
    <w:rsid w:val="002E6E18"/>
    <w:rsid w:val="002F0BE1"/>
    <w:rsid w:val="002F3A6E"/>
    <w:rsid w:val="002F48DA"/>
    <w:rsid w:val="003013BC"/>
    <w:rsid w:val="00302594"/>
    <w:rsid w:val="003029DE"/>
    <w:rsid w:val="003078A5"/>
    <w:rsid w:val="00311B38"/>
    <w:rsid w:val="00314EF3"/>
    <w:rsid w:val="00315D18"/>
    <w:rsid w:val="00321384"/>
    <w:rsid w:val="00321FBB"/>
    <w:rsid w:val="0032238D"/>
    <w:rsid w:val="00323EE5"/>
    <w:rsid w:val="00325D83"/>
    <w:rsid w:val="00325DA3"/>
    <w:rsid w:val="0032667A"/>
    <w:rsid w:val="00327036"/>
    <w:rsid w:val="0033082B"/>
    <w:rsid w:val="0033215F"/>
    <w:rsid w:val="00333896"/>
    <w:rsid w:val="0033489E"/>
    <w:rsid w:val="00336CA6"/>
    <w:rsid w:val="00346944"/>
    <w:rsid w:val="00350970"/>
    <w:rsid w:val="003536A6"/>
    <w:rsid w:val="00354B63"/>
    <w:rsid w:val="0035678C"/>
    <w:rsid w:val="00363A82"/>
    <w:rsid w:val="003644F4"/>
    <w:rsid w:val="00364A2C"/>
    <w:rsid w:val="00367481"/>
    <w:rsid w:val="0036770F"/>
    <w:rsid w:val="00375A01"/>
    <w:rsid w:val="00375DA5"/>
    <w:rsid w:val="00376267"/>
    <w:rsid w:val="003806B1"/>
    <w:rsid w:val="00391FDB"/>
    <w:rsid w:val="003A3213"/>
    <w:rsid w:val="003A4ED9"/>
    <w:rsid w:val="003B1F41"/>
    <w:rsid w:val="003B42AD"/>
    <w:rsid w:val="003B601B"/>
    <w:rsid w:val="003B79E5"/>
    <w:rsid w:val="003C1387"/>
    <w:rsid w:val="003C201E"/>
    <w:rsid w:val="003C2120"/>
    <w:rsid w:val="003C26B4"/>
    <w:rsid w:val="003C5F5A"/>
    <w:rsid w:val="003C6805"/>
    <w:rsid w:val="003D115B"/>
    <w:rsid w:val="003D1C84"/>
    <w:rsid w:val="003E3294"/>
    <w:rsid w:val="003F0BB1"/>
    <w:rsid w:val="003F1E81"/>
    <w:rsid w:val="003F4174"/>
    <w:rsid w:val="003F5F92"/>
    <w:rsid w:val="0040323D"/>
    <w:rsid w:val="00410DCD"/>
    <w:rsid w:val="0041688B"/>
    <w:rsid w:val="00417F77"/>
    <w:rsid w:val="0042025C"/>
    <w:rsid w:val="00427008"/>
    <w:rsid w:val="00435A37"/>
    <w:rsid w:val="004368AB"/>
    <w:rsid w:val="00437777"/>
    <w:rsid w:val="004411E4"/>
    <w:rsid w:val="00441DC7"/>
    <w:rsid w:val="00445EAB"/>
    <w:rsid w:val="00452C1F"/>
    <w:rsid w:val="00457120"/>
    <w:rsid w:val="00460825"/>
    <w:rsid w:val="00464261"/>
    <w:rsid w:val="004653CA"/>
    <w:rsid w:val="00467926"/>
    <w:rsid w:val="0047565C"/>
    <w:rsid w:val="00482D8E"/>
    <w:rsid w:val="00483CAA"/>
    <w:rsid w:val="00491FE7"/>
    <w:rsid w:val="00492683"/>
    <w:rsid w:val="004A4DF8"/>
    <w:rsid w:val="004A5FEB"/>
    <w:rsid w:val="004B0A3F"/>
    <w:rsid w:val="004B6B06"/>
    <w:rsid w:val="004B6B1A"/>
    <w:rsid w:val="004B6D9A"/>
    <w:rsid w:val="004C667D"/>
    <w:rsid w:val="004D2C7E"/>
    <w:rsid w:val="004D45DE"/>
    <w:rsid w:val="004D46ED"/>
    <w:rsid w:val="004D57B5"/>
    <w:rsid w:val="004E141B"/>
    <w:rsid w:val="004E7567"/>
    <w:rsid w:val="004F1DD8"/>
    <w:rsid w:val="004F367C"/>
    <w:rsid w:val="004F3E56"/>
    <w:rsid w:val="004F4178"/>
    <w:rsid w:val="004F4628"/>
    <w:rsid w:val="005061D8"/>
    <w:rsid w:val="005072D5"/>
    <w:rsid w:val="00507B08"/>
    <w:rsid w:val="00510EB6"/>
    <w:rsid w:val="00514E5D"/>
    <w:rsid w:val="00515478"/>
    <w:rsid w:val="00515905"/>
    <w:rsid w:val="005360FD"/>
    <w:rsid w:val="00536A15"/>
    <w:rsid w:val="005454A3"/>
    <w:rsid w:val="00553B1F"/>
    <w:rsid w:val="00555112"/>
    <w:rsid w:val="005563C4"/>
    <w:rsid w:val="00564E87"/>
    <w:rsid w:val="0057064C"/>
    <w:rsid w:val="005721F5"/>
    <w:rsid w:val="005737D1"/>
    <w:rsid w:val="00573AC6"/>
    <w:rsid w:val="00580AE9"/>
    <w:rsid w:val="0058102F"/>
    <w:rsid w:val="0058267F"/>
    <w:rsid w:val="005828A4"/>
    <w:rsid w:val="0058380E"/>
    <w:rsid w:val="00593672"/>
    <w:rsid w:val="00597935"/>
    <w:rsid w:val="00597C93"/>
    <w:rsid w:val="00597F34"/>
    <w:rsid w:val="005A0FFB"/>
    <w:rsid w:val="005A4946"/>
    <w:rsid w:val="005A6788"/>
    <w:rsid w:val="005A7C14"/>
    <w:rsid w:val="005B2AD6"/>
    <w:rsid w:val="005B3F51"/>
    <w:rsid w:val="005B6FB9"/>
    <w:rsid w:val="005C0D5E"/>
    <w:rsid w:val="005C210E"/>
    <w:rsid w:val="005C757A"/>
    <w:rsid w:val="005D2D49"/>
    <w:rsid w:val="005D4F15"/>
    <w:rsid w:val="005D6929"/>
    <w:rsid w:val="005D6BBD"/>
    <w:rsid w:val="005D7AEB"/>
    <w:rsid w:val="005E096E"/>
    <w:rsid w:val="005E1C5B"/>
    <w:rsid w:val="005E6933"/>
    <w:rsid w:val="005E7F2B"/>
    <w:rsid w:val="005F1A3F"/>
    <w:rsid w:val="006011BA"/>
    <w:rsid w:val="00603D90"/>
    <w:rsid w:val="00603FE5"/>
    <w:rsid w:val="00606AD3"/>
    <w:rsid w:val="00607020"/>
    <w:rsid w:val="006100AE"/>
    <w:rsid w:val="0061288C"/>
    <w:rsid w:val="00623E19"/>
    <w:rsid w:val="0062684D"/>
    <w:rsid w:val="00631A92"/>
    <w:rsid w:val="006346F9"/>
    <w:rsid w:val="0064304D"/>
    <w:rsid w:val="00643E1D"/>
    <w:rsid w:val="00644FC3"/>
    <w:rsid w:val="006500A8"/>
    <w:rsid w:val="00653FC4"/>
    <w:rsid w:val="00654093"/>
    <w:rsid w:val="00655586"/>
    <w:rsid w:val="006622E8"/>
    <w:rsid w:val="00664064"/>
    <w:rsid w:val="00671354"/>
    <w:rsid w:val="00673C2A"/>
    <w:rsid w:val="00673DA2"/>
    <w:rsid w:val="006754C5"/>
    <w:rsid w:val="00680B10"/>
    <w:rsid w:val="00684B21"/>
    <w:rsid w:val="00685843"/>
    <w:rsid w:val="0069166F"/>
    <w:rsid w:val="006937FC"/>
    <w:rsid w:val="00693B7D"/>
    <w:rsid w:val="006945AE"/>
    <w:rsid w:val="0069478E"/>
    <w:rsid w:val="00697086"/>
    <w:rsid w:val="006A0E69"/>
    <w:rsid w:val="006A113F"/>
    <w:rsid w:val="006A1417"/>
    <w:rsid w:val="006A2704"/>
    <w:rsid w:val="006A2F39"/>
    <w:rsid w:val="006B6AB0"/>
    <w:rsid w:val="006B6FC5"/>
    <w:rsid w:val="006B790E"/>
    <w:rsid w:val="006C42D0"/>
    <w:rsid w:val="006D3515"/>
    <w:rsid w:val="006E2EDD"/>
    <w:rsid w:val="006E3DE8"/>
    <w:rsid w:val="006E3E0A"/>
    <w:rsid w:val="006E4A81"/>
    <w:rsid w:val="006E53C2"/>
    <w:rsid w:val="006E5894"/>
    <w:rsid w:val="006E6838"/>
    <w:rsid w:val="0070198A"/>
    <w:rsid w:val="00702259"/>
    <w:rsid w:val="00707D7B"/>
    <w:rsid w:val="00710272"/>
    <w:rsid w:val="0071084F"/>
    <w:rsid w:val="00710C30"/>
    <w:rsid w:val="00710E02"/>
    <w:rsid w:val="0072405B"/>
    <w:rsid w:val="007276DC"/>
    <w:rsid w:val="00734790"/>
    <w:rsid w:val="007350E2"/>
    <w:rsid w:val="0074010B"/>
    <w:rsid w:val="007419B8"/>
    <w:rsid w:val="007571F1"/>
    <w:rsid w:val="00760A4A"/>
    <w:rsid w:val="00764598"/>
    <w:rsid w:val="00776908"/>
    <w:rsid w:val="007826FD"/>
    <w:rsid w:val="00785751"/>
    <w:rsid w:val="0078795B"/>
    <w:rsid w:val="00796A25"/>
    <w:rsid w:val="00797F2B"/>
    <w:rsid w:val="007A1FF7"/>
    <w:rsid w:val="007A4DC8"/>
    <w:rsid w:val="007B298D"/>
    <w:rsid w:val="007B3FDC"/>
    <w:rsid w:val="007B40A1"/>
    <w:rsid w:val="007B4215"/>
    <w:rsid w:val="007B4C51"/>
    <w:rsid w:val="007B5A1A"/>
    <w:rsid w:val="007B6988"/>
    <w:rsid w:val="007B77F9"/>
    <w:rsid w:val="007C023F"/>
    <w:rsid w:val="007C734D"/>
    <w:rsid w:val="007D6860"/>
    <w:rsid w:val="007E1D4E"/>
    <w:rsid w:val="007E60C3"/>
    <w:rsid w:val="007E6D55"/>
    <w:rsid w:val="007E6F83"/>
    <w:rsid w:val="007F50DE"/>
    <w:rsid w:val="007F5971"/>
    <w:rsid w:val="008208ED"/>
    <w:rsid w:val="008216A8"/>
    <w:rsid w:val="00824044"/>
    <w:rsid w:val="008261FB"/>
    <w:rsid w:val="00831451"/>
    <w:rsid w:val="00831A57"/>
    <w:rsid w:val="00833ED7"/>
    <w:rsid w:val="00834032"/>
    <w:rsid w:val="008349FD"/>
    <w:rsid w:val="00861267"/>
    <w:rsid w:val="008633FC"/>
    <w:rsid w:val="00864AED"/>
    <w:rsid w:val="00865617"/>
    <w:rsid w:val="00866551"/>
    <w:rsid w:val="00867AB8"/>
    <w:rsid w:val="008704B8"/>
    <w:rsid w:val="00873E69"/>
    <w:rsid w:val="00875161"/>
    <w:rsid w:val="008766A6"/>
    <w:rsid w:val="00877ABB"/>
    <w:rsid w:val="00886ABA"/>
    <w:rsid w:val="00894F5C"/>
    <w:rsid w:val="008B78CE"/>
    <w:rsid w:val="008C36B3"/>
    <w:rsid w:val="008C3C06"/>
    <w:rsid w:val="008C4028"/>
    <w:rsid w:val="008C60FC"/>
    <w:rsid w:val="008C7A3D"/>
    <w:rsid w:val="008D1648"/>
    <w:rsid w:val="008D7A08"/>
    <w:rsid w:val="008E161B"/>
    <w:rsid w:val="008E42EA"/>
    <w:rsid w:val="008E6286"/>
    <w:rsid w:val="008F04F0"/>
    <w:rsid w:val="008F3355"/>
    <w:rsid w:val="008F3AEC"/>
    <w:rsid w:val="008F789C"/>
    <w:rsid w:val="009029E6"/>
    <w:rsid w:val="0090431C"/>
    <w:rsid w:val="00905FA8"/>
    <w:rsid w:val="00907A77"/>
    <w:rsid w:val="0091086A"/>
    <w:rsid w:val="009166A7"/>
    <w:rsid w:val="0092124E"/>
    <w:rsid w:val="009320F5"/>
    <w:rsid w:val="009325F2"/>
    <w:rsid w:val="00945B38"/>
    <w:rsid w:val="009477FB"/>
    <w:rsid w:val="009478E0"/>
    <w:rsid w:val="00961984"/>
    <w:rsid w:val="00973EF3"/>
    <w:rsid w:val="0097542D"/>
    <w:rsid w:val="00977758"/>
    <w:rsid w:val="00980C95"/>
    <w:rsid w:val="009817C7"/>
    <w:rsid w:val="0098484C"/>
    <w:rsid w:val="00985960"/>
    <w:rsid w:val="0099137D"/>
    <w:rsid w:val="00991ACD"/>
    <w:rsid w:val="009937CD"/>
    <w:rsid w:val="00994F0D"/>
    <w:rsid w:val="009A2941"/>
    <w:rsid w:val="009A4C52"/>
    <w:rsid w:val="009A7941"/>
    <w:rsid w:val="009B1F04"/>
    <w:rsid w:val="009B2438"/>
    <w:rsid w:val="009B3910"/>
    <w:rsid w:val="009C0540"/>
    <w:rsid w:val="009C213A"/>
    <w:rsid w:val="009C24C9"/>
    <w:rsid w:val="009C2A98"/>
    <w:rsid w:val="009C7DD7"/>
    <w:rsid w:val="009D29E2"/>
    <w:rsid w:val="009D4D02"/>
    <w:rsid w:val="009D675C"/>
    <w:rsid w:val="009D7EDD"/>
    <w:rsid w:val="009E76AF"/>
    <w:rsid w:val="009F1965"/>
    <w:rsid w:val="009F1F37"/>
    <w:rsid w:val="009F5A55"/>
    <w:rsid w:val="009F6676"/>
    <w:rsid w:val="009F710A"/>
    <w:rsid w:val="00A031EB"/>
    <w:rsid w:val="00A044B0"/>
    <w:rsid w:val="00A0455C"/>
    <w:rsid w:val="00A04B8E"/>
    <w:rsid w:val="00A052AE"/>
    <w:rsid w:val="00A05A4F"/>
    <w:rsid w:val="00A0661C"/>
    <w:rsid w:val="00A11473"/>
    <w:rsid w:val="00A14174"/>
    <w:rsid w:val="00A14592"/>
    <w:rsid w:val="00A165D8"/>
    <w:rsid w:val="00A207AD"/>
    <w:rsid w:val="00A253AF"/>
    <w:rsid w:val="00A26757"/>
    <w:rsid w:val="00A342BE"/>
    <w:rsid w:val="00A34377"/>
    <w:rsid w:val="00A45F7A"/>
    <w:rsid w:val="00A53506"/>
    <w:rsid w:val="00A546BE"/>
    <w:rsid w:val="00A57378"/>
    <w:rsid w:val="00A6205D"/>
    <w:rsid w:val="00A63CFF"/>
    <w:rsid w:val="00A64A2E"/>
    <w:rsid w:val="00A7183A"/>
    <w:rsid w:val="00A7287E"/>
    <w:rsid w:val="00A80D8C"/>
    <w:rsid w:val="00A829D1"/>
    <w:rsid w:val="00A850DE"/>
    <w:rsid w:val="00A8593F"/>
    <w:rsid w:val="00A87669"/>
    <w:rsid w:val="00A958E0"/>
    <w:rsid w:val="00AA4D3F"/>
    <w:rsid w:val="00AA6093"/>
    <w:rsid w:val="00AA6681"/>
    <w:rsid w:val="00AA749F"/>
    <w:rsid w:val="00AA7D3E"/>
    <w:rsid w:val="00AB0278"/>
    <w:rsid w:val="00AB09AC"/>
    <w:rsid w:val="00AB3043"/>
    <w:rsid w:val="00AB3062"/>
    <w:rsid w:val="00AB4262"/>
    <w:rsid w:val="00AB6341"/>
    <w:rsid w:val="00AC3C25"/>
    <w:rsid w:val="00AC5F1A"/>
    <w:rsid w:val="00AC65A8"/>
    <w:rsid w:val="00AC7419"/>
    <w:rsid w:val="00AD03F4"/>
    <w:rsid w:val="00AD0581"/>
    <w:rsid w:val="00AD3BC9"/>
    <w:rsid w:val="00AD4BD8"/>
    <w:rsid w:val="00AD542D"/>
    <w:rsid w:val="00AD6981"/>
    <w:rsid w:val="00AE0C62"/>
    <w:rsid w:val="00AE16A3"/>
    <w:rsid w:val="00AE1C56"/>
    <w:rsid w:val="00AF1411"/>
    <w:rsid w:val="00AF3089"/>
    <w:rsid w:val="00B0012A"/>
    <w:rsid w:val="00B00FB2"/>
    <w:rsid w:val="00B05E84"/>
    <w:rsid w:val="00B06F1F"/>
    <w:rsid w:val="00B102D6"/>
    <w:rsid w:val="00B106A4"/>
    <w:rsid w:val="00B14940"/>
    <w:rsid w:val="00B1716F"/>
    <w:rsid w:val="00B2260A"/>
    <w:rsid w:val="00B23643"/>
    <w:rsid w:val="00B24323"/>
    <w:rsid w:val="00B24507"/>
    <w:rsid w:val="00B24E28"/>
    <w:rsid w:val="00B2692F"/>
    <w:rsid w:val="00B27595"/>
    <w:rsid w:val="00B311D3"/>
    <w:rsid w:val="00B322DB"/>
    <w:rsid w:val="00B33F7F"/>
    <w:rsid w:val="00B37238"/>
    <w:rsid w:val="00B41301"/>
    <w:rsid w:val="00B41B2A"/>
    <w:rsid w:val="00B4249F"/>
    <w:rsid w:val="00B5276F"/>
    <w:rsid w:val="00B53C59"/>
    <w:rsid w:val="00B541D2"/>
    <w:rsid w:val="00B551BE"/>
    <w:rsid w:val="00B61E67"/>
    <w:rsid w:val="00B6423B"/>
    <w:rsid w:val="00B65632"/>
    <w:rsid w:val="00B659AD"/>
    <w:rsid w:val="00B76A83"/>
    <w:rsid w:val="00B7796C"/>
    <w:rsid w:val="00B77F31"/>
    <w:rsid w:val="00B85E25"/>
    <w:rsid w:val="00B93EAE"/>
    <w:rsid w:val="00B965A9"/>
    <w:rsid w:val="00BA36D0"/>
    <w:rsid w:val="00BA575A"/>
    <w:rsid w:val="00BA6B01"/>
    <w:rsid w:val="00BA7223"/>
    <w:rsid w:val="00BA72F1"/>
    <w:rsid w:val="00BA7C64"/>
    <w:rsid w:val="00BC1A54"/>
    <w:rsid w:val="00BC2CA8"/>
    <w:rsid w:val="00BC3B4D"/>
    <w:rsid w:val="00BC3C06"/>
    <w:rsid w:val="00BC3E2A"/>
    <w:rsid w:val="00BC4918"/>
    <w:rsid w:val="00BC79E1"/>
    <w:rsid w:val="00BD0502"/>
    <w:rsid w:val="00BE26AE"/>
    <w:rsid w:val="00BE7215"/>
    <w:rsid w:val="00BF03BE"/>
    <w:rsid w:val="00BF7EE9"/>
    <w:rsid w:val="00C012E2"/>
    <w:rsid w:val="00C0542D"/>
    <w:rsid w:val="00C073EA"/>
    <w:rsid w:val="00C10574"/>
    <w:rsid w:val="00C1080F"/>
    <w:rsid w:val="00C110E2"/>
    <w:rsid w:val="00C11354"/>
    <w:rsid w:val="00C138A6"/>
    <w:rsid w:val="00C15F12"/>
    <w:rsid w:val="00C27455"/>
    <w:rsid w:val="00C313F2"/>
    <w:rsid w:val="00C402BF"/>
    <w:rsid w:val="00C437E7"/>
    <w:rsid w:val="00C45868"/>
    <w:rsid w:val="00C47B4F"/>
    <w:rsid w:val="00C535EC"/>
    <w:rsid w:val="00C55F64"/>
    <w:rsid w:val="00C61552"/>
    <w:rsid w:val="00C659C3"/>
    <w:rsid w:val="00C707A1"/>
    <w:rsid w:val="00C70880"/>
    <w:rsid w:val="00C71D4D"/>
    <w:rsid w:val="00C73AB3"/>
    <w:rsid w:val="00C76AE0"/>
    <w:rsid w:val="00C77548"/>
    <w:rsid w:val="00C8341A"/>
    <w:rsid w:val="00C86267"/>
    <w:rsid w:val="00C87B02"/>
    <w:rsid w:val="00C902D6"/>
    <w:rsid w:val="00C91634"/>
    <w:rsid w:val="00CA155E"/>
    <w:rsid w:val="00CA394F"/>
    <w:rsid w:val="00CA77B7"/>
    <w:rsid w:val="00CA7DD8"/>
    <w:rsid w:val="00CB11B0"/>
    <w:rsid w:val="00CB5B43"/>
    <w:rsid w:val="00CB6D90"/>
    <w:rsid w:val="00CB6DA1"/>
    <w:rsid w:val="00CC27E4"/>
    <w:rsid w:val="00CC2C2D"/>
    <w:rsid w:val="00CC73A3"/>
    <w:rsid w:val="00CE1513"/>
    <w:rsid w:val="00CE3029"/>
    <w:rsid w:val="00CE4443"/>
    <w:rsid w:val="00CE69E4"/>
    <w:rsid w:val="00CF407B"/>
    <w:rsid w:val="00CF57B8"/>
    <w:rsid w:val="00D001A8"/>
    <w:rsid w:val="00D00AB9"/>
    <w:rsid w:val="00D00C7C"/>
    <w:rsid w:val="00D02764"/>
    <w:rsid w:val="00D1104F"/>
    <w:rsid w:val="00D1677B"/>
    <w:rsid w:val="00D209AE"/>
    <w:rsid w:val="00D23A05"/>
    <w:rsid w:val="00D23CF2"/>
    <w:rsid w:val="00D26800"/>
    <w:rsid w:val="00D32EEB"/>
    <w:rsid w:val="00D35C08"/>
    <w:rsid w:val="00D3778D"/>
    <w:rsid w:val="00D41D8D"/>
    <w:rsid w:val="00D42D08"/>
    <w:rsid w:val="00D4394B"/>
    <w:rsid w:val="00D44564"/>
    <w:rsid w:val="00D450A3"/>
    <w:rsid w:val="00D451C9"/>
    <w:rsid w:val="00D5198C"/>
    <w:rsid w:val="00D51AE2"/>
    <w:rsid w:val="00D55755"/>
    <w:rsid w:val="00D66B5E"/>
    <w:rsid w:val="00D66B74"/>
    <w:rsid w:val="00D7251B"/>
    <w:rsid w:val="00D73C0F"/>
    <w:rsid w:val="00D76E6A"/>
    <w:rsid w:val="00D80421"/>
    <w:rsid w:val="00D80A51"/>
    <w:rsid w:val="00D828A9"/>
    <w:rsid w:val="00D8435C"/>
    <w:rsid w:val="00D92BA2"/>
    <w:rsid w:val="00DA2DFD"/>
    <w:rsid w:val="00DA5176"/>
    <w:rsid w:val="00DA5F7B"/>
    <w:rsid w:val="00DB4B08"/>
    <w:rsid w:val="00DB5120"/>
    <w:rsid w:val="00DB6BAB"/>
    <w:rsid w:val="00DC0059"/>
    <w:rsid w:val="00DC1B95"/>
    <w:rsid w:val="00DC3167"/>
    <w:rsid w:val="00DC50E4"/>
    <w:rsid w:val="00DC64CB"/>
    <w:rsid w:val="00DC6A6E"/>
    <w:rsid w:val="00DD01F0"/>
    <w:rsid w:val="00DD03CD"/>
    <w:rsid w:val="00DD0ACB"/>
    <w:rsid w:val="00DD3694"/>
    <w:rsid w:val="00DD3DE8"/>
    <w:rsid w:val="00DD4281"/>
    <w:rsid w:val="00DD4776"/>
    <w:rsid w:val="00DF3ED6"/>
    <w:rsid w:val="00DF6E1B"/>
    <w:rsid w:val="00DF741C"/>
    <w:rsid w:val="00DF7C89"/>
    <w:rsid w:val="00E00A4A"/>
    <w:rsid w:val="00E04A16"/>
    <w:rsid w:val="00E06AE0"/>
    <w:rsid w:val="00E12E85"/>
    <w:rsid w:val="00E13896"/>
    <w:rsid w:val="00E13D59"/>
    <w:rsid w:val="00E14059"/>
    <w:rsid w:val="00E161BE"/>
    <w:rsid w:val="00E17728"/>
    <w:rsid w:val="00E225C5"/>
    <w:rsid w:val="00E246BA"/>
    <w:rsid w:val="00E332B4"/>
    <w:rsid w:val="00E42379"/>
    <w:rsid w:val="00E46178"/>
    <w:rsid w:val="00E47AB1"/>
    <w:rsid w:val="00E51BC8"/>
    <w:rsid w:val="00E5283C"/>
    <w:rsid w:val="00E558C1"/>
    <w:rsid w:val="00E57BD8"/>
    <w:rsid w:val="00E6533E"/>
    <w:rsid w:val="00E6599F"/>
    <w:rsid w:val="00E7037C"/>
    <w:rsid w:val="00E703F9"/>
    <w:rsid w:val="00E70415"/>
    <w:rsid w:val="00E75AD1"/>
    <w:rsid w:val="00E77667"/>
    <w:rsid w:val="00E80767"/>
    <w:rsid w:val="00E827B1"/>
    <w:rsid w:val="00E82A48"/>
    <w:rsid w:val="00E82E68"/>
    <w:rsid w:val="00E82F24"/>
    <w:rsid w:val="00E83432"/>
    <w:rsid w:val="00E87F45"/>
    <w:rsid w:val="00E932E6"/>
    <w:rsid w:val="00E9489A"/>
    <w:rsid w:val="00E94C3F"/>
    <w:rsid w:val="00E95C4C"/>
    <w:rsid w:val="00EA5B02"/>
    <w:rsid w:val="00EB3401"/>
    <w:rsid w:val="00EB493C"/>
    <w:rsid w:val="00EC22F5"/>
    <w:rsid w:val="00ED20CA"/>
    <w:rsid w:val="00ED310E"/>
    <w:rsid w:val="00ED61CD"/>
    <w:rsid w:val="00ED76A2"/>
    <w:rsid w:val="00EE0E38"/>
    <w:rsid w:val="00EE1366"/>
    <w:rsid w:val="00EE2AF0"/>
    <w:rsid w:val="00EE418F"/>
    <w:rsid w:val="00EF070A"/>
    <w:rsid w:val="00EF07F7"/>
    <w:rsid w:val="00EF2259"/>
    <w:rsid w:val="00EF7190"/>
    <w:rsid w:val="00EF72D2"/>
    <w:rsid w:val="00F003CD"/>
    <w:rsid w:val="00F00CDB"/>
    <w:rsid w:val="00F020C4"/>
    <w:rsid w:val="00F047B5"/>
    <w:rsid w:val="00F11923"/>
    <w:rsid w:val="00F15AB5"/>
    <w:rsid w:val="00F2175A"/>
    <w:rsid w:val="00F22311"/>
    <w:rsid w:val="00F224F0"/>
    <w:rsid w:val="00F23CBE"/>
    <w:rsid w:val="00F266EB"/>
    <w:rsid w:val="00F27F38"/>
    <w:rsid w:val="00F30086"/>
    <w:rsid w:val="00F31D6B"/>
    <w:rsid w:val="00F333DC"/>
    <w:rsid w:val="00F35E8A"/>
    <w:rsid w:val="00F36537"/>
    <w:rsid w:val="00F3691D"/>
    <w:rsid w:val="00F4656D"/>
    <w:rsid w:val="00F475B0"/>
    <w:rsid w:val="00F546DE"/>
    <w:rsid w:val="00F55A67"/>
    <w:rsid w:val="00F56F24"/>
    <w:rsid w:val="00F6006D"/>
    <w:rsid w:val="00F640BA"/>
    <w:rsid w:val="00F674CA"/>
    <w:rsid w:val="00F70191"/>
    <w:rsid w:val="00F708FF"/>
    <w:rsid w:val="00F72492"/>
    <w:rsid w:val="00F72F9A"/>
    <w:rsid w:val="00F73B0E"/>
    <w:rsid w:val="00F77624"/>
    <w:rsid w:val="00F808B0"/>
    <w:rsid w:val="00F81378"/>
    <w:rsid w:val="00F820B6"/>
    <w:rsid w:val="00F825BB"/>
    <w:rsid w:val="00F91823"/>
    <w:rsid w:val="00FA5C30"/>
    <w:rsid w:val="00FA77AC"/>
    <w:rsid w:val="00FB6992"/>
    <w:rsid w:val="00FC1585"/>
    <w:rsid w:val="00FC3E83"/>
    <w:rsid w:val="00FC51E5"/>
    <w:rsid w:val="00FC6007"/>
    <w:rsid w:val="00FD7EA2"/>
    <w:rsid w:val="00FE408B"/>
    <w:rsid w:val="00FE4337"/>
    <w:rsid w:val="00FE502D"/>
    <w:rsid w:val="00FE69E4"/>
    <w:rsid w:val="00FE7DD2"/>
    <w:rsid w:val="00FF0673"/>
    <w:rsid w:val="00FF07D8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04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E141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A7941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B7796C"/>
    <w:pPr>
      <w:spacing w:after="0" w:line="240" w:lineRule="auto"/>
    </w:pPr>
    <w:rPr>
      <w:rFonts w:ascii="Cambria" w:eastAsia="Times New Roman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7796C"/>
    <w:rPr>
      <w:rFonts w:ascii="Cambria" w:hAnsi="Cambria" w:cs="Cambria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99"/>
    <w:qFormat/>
    <w:rsid w:val="00B77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284</Words>
  <Characters>1706</Characters>
  <Application>Microsoft Office Outlook</Application>
  <DocSecurity>0</DocSecurity>
  <Lines>0</Lines>
  <Paragraphs>0</Paragraphs>
  <ScaleCrop>false</ScaleCrop>
  <Company>ZS Postomino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GRUDZIEŃ2022</dc:title>
  <dc:subject/>
  <dc:creator>Szkoła</dc:creator>
  <cp:keywords/>
  <dc:description/>
  <cp:lastModifiedBy>pc</cp:lastModifiedBy>
  <cp:revision>2</cp:revision>
  <cp:lastPrinted>2022-12-02T07:22:00Z</cp:lastPrinted>
  <dcterms:created xsi:type="dcterms:W3CDTF">2022-12-02T13:51:00Z</dcterms:created>
  <dcterms:modified xsi:type="dcterms:W3CDTF">2022-12-02T13:51:00Z</dcterms:modified>
</cp:coreProperties>
</file>