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C4" w:rsidRPr="006A4FB7" w:rsidRDefault="00F16EF0" w:rsidP="00910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FB7">
        <w:rPr>
          <w:rFonts w:ascii="Times New Roman" w:hAnsi="Times New Roman" w:cs="Times New Roman"/>
          <w:sz w:val="24"/>
          <w:szCs w:val="24"/>
        </w:rPr>
        <w:t>Harmonogram godzin dostępności dla uczniów i rodziców</w:t>
      </w:r>
      <w:r w:rsidR="002756E3">
        <w:rPr>
          <w:rFonts w:ascii="Times New Roman" w:hAnsi="Times New Roman" w:cs="Times New Roman"/>
          <w:sz w:val="24"/>
          <w:szCs w:val="24"/>
        </w:rPr>
        <w:t xml:space="preserve"> w roku szkolnym 2023/2024</w:t>
      </w:r>
      <w:r w:rsidR="002756E3">
        <w:rPr>
          <w:rFonts w:ascii="Times New Roman" w:hAnsi="Times New Roman" w:cs="Times New Roman"/>
          <w:sz w:val="24"/>
          <w:szCs w:val="24"/>
        </w:rPr>
        <w:br/>
        <w:t xml:space="preserve">obowiązujący od </w:t>
      </w:r>
      <w:r w:rsidR="00AC6BB2">
        <w:rPr>
          <w:rFonts w:ascii="Times New Roman" w:hAnsi="Times New Roman" w:cs="Times New Roman"/>
          <w:b/>
          <w:sz w:val="24"/>
          <w:szCs w:val="24"/>
        </w:rPr>
        <w:t>02.01.2024</w:t>
      </w:r>
      <w:r w:rsidR="00910DAD" w:rsidRPr="00D046A4">
        <w:rPr>
          <w:rFonts w:ascii="Times New Roman" w:hAnsi="Times New Roman" w:cs="Times New Roman"/>
          <w:b/>
          <w:sz w:val="24"/>
          <w:szCs w:val="24"/>
        </w:rPr>
        <w:t>r</w:t>
      </w:r>
      <w:r w:rsidR="00910DAD">
        <w:rPr>
          <w:rFonts w:ascii="Times New Roman" w:hAnsi="Times New Roman" w:cs="Times New Roman"/>
          <w:sz w:val="24"/>
          <w:szCs w:val="24"/>
        </w:rPr>
        <w:t>.</w:t>
      </w:r>
      <w:r w:rsidR="009E1B48">
        <w:rPr>
          <w:rFonts w:ascii="Times New Roman" w:hAnsi="Times New Roman" w:cs="Times New Roman"/>
          <w:sz w:val="24"/>
          <w:szCs w:val="24"/>
        </w:rPr>
        <w:t xml:space="preserve"> {godzina trwa 60 minut}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49"/>
        <w:gridCol w:w="2105"/>
        <w:gridCol w:w="1628"/>
        <w:gridCol w:w="2190"/>
      </w:tblGrid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910DAD" w:rsidRPr="006A4FB7" w:rsidRDefault="00910DAD" w:rsidP="00B744B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Dzień</w:t>
            </w:r>
            <w:r w:rsidR="00B0010F">
              <w:rPr>
                <w:rFonts w:ascii="Times New Roman" w:hAnsi="Times New Roman" w:cs="Times New Roman"/>
                <w:szCs w:val="24"/>
              </w:rPr>
              <w:t xml:space="preserve"> tygodnia</w:t>
            </w:r>
          </w:p>
        </w:tc>
        <w:tc>
          <w:tcPr>
            <w:tcW w:w="0" w:type="auto"/>
            <w:vAlign w:val="center"/>
          </w:tcPr>
          <w:p w:rsidR="00910DAD" w:rsidRPr="006A4FB7" w:rsidRDefault="00910DAD" w:rsidP="00B744B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Godzina</w:t>
            </w:r>
            <w:r w:rsidR="00B0010F">
              <w:rPr>
                <w:rFonts w:ascii="Times New Roman" w:hAnsi="Times New Roman" w:cs="Times New Roman"/>
                <w:szCs w:val="24"/>
              </w:rPr>
              <w:t xml:space="preserve"> realizacji</w:t>
            </w:r>
          </w:p>
        </w:tc>
        <w:tc>
          <w:tcPr>
            <w:tcW w:w="0" w:type="auto"/>
            <w:vAlign w:val="center"/>
          </w:tcPr>
          <w:p w:rsidR="00910DAD" w:rsidRPr="006A4FB7" w:rsidRDefault="00910DAD" w:rsidP="00B744B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Częstotliwość</w:t>
            </w:r>
            <w:r w:rsidR="00B0010F">
              <w:rPr>
                <w:rFonts w:ascii="Times New Roman" w:hAnsi="Times New Roman" w:cs="Times New Roman"/>
                <w:szCs w:val="24"/>
              </w:rPr>
              <w:t xml:space="preserve"> spotkań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Paweł Wypych</w:t>
            </w:r>
          </w:p>
        </w:tc>
        <w:tc>
          <w:tcPr>
            <w:tcW w:w="0" w:type="auto"/>
            <w:vAlign w:val="center"/>
          </w:tcPr>
          <w:p w:rsidR="00910DAD" w:rsidRPr="006A4FB7" w:rsidRDefault="00C57009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</w:p>
        </w:tc>
        <w:tc>
          <w:tcPr>
            <w:tcW w:w="0" w:type="auto"/>
            <w:vAlign w:val="center"/>
          </w:tcPr>
          <w:p w:rsidR="00910DAD" w:rsidRPr="006A4FB7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13.45 – 14.45</w:t>
            </w:r>
          </w:p>
        </w:tc>
        <w:tc>
          <w:tcPr>
            <w:tcW w:w="0" w:type="auto"/>
            <w:vAlign w:val="center"/>
          </w:tcPr>
          <w:p w:rsidR="00910DAD" w:rsidRPr="006A4FB7" w:rsidRDefault="003B41DA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 w:rsidR="00C57009">
              <w:rPr>
                <w:rFonts w:ascii="Times New Roman" w:hAnsi="Times New Roman" w:cs="Times New Roman"/>
                <w:szCs w:val="24"/>
              </w:rPr>
              <w:t>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 xml:space="preserve">Beata </w:t>
            </w:r>
            <w:proofErr w:type="spellStart"/>
            <w:r w:rsidRPr="006A4FB7">
              <w:rPr>
                <w:rFonts w:ascii="Times New Roman" w:hAnsi="Times New Roman" w:cs="Times New Roman"/>
                <w:szCs w:val="24"/>
              </w:rPr>
              <w:t>Kornalewicz</w:t>
            </w:r>
            <w:proofErr w:type="spellEnd"/>
          </w:p>
        </w:tc>
        <w:tc>
          <w:tcPr>
            <w:tcW w:w="0" w:type="auto"/>
            <w:vAlign w:val="center"/>
          </w:tcPr>
          <w:p w:rsidR="00910DAD" w:rsidRPr="006A4FB7" w:rsidRDefault="003B41DA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wtorek</w:t>
            </w:r>
          </w:p>
        </w:tc>
        <w:tc>
          <w:tcPr>
            <w:tcW w:w="0" w:type="auto"/>
            <w:vAlign w:val="center"/>
          </w:tcPr>
          <w:p w:rsidR="00910DAD" w:rsidRPr="006A4FB7" w:rsidRDefault="003B41DA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12.50 – 13.50</w:t>
            </w:r>
          </w:p>
        </w:tc>
        <w:tc>
          <w:tcPr>
            <w:tcW w:w="0" w:type="auto"/>
            <w:vAlign w:val="center"/>
          </w:tcPr>
          <w:p w:rsidR="00910DAD" w:rsidRPr="006A4FB7" w:rsidRDefault="003B41DA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 xml:space="preserve">Beata </w:t>
            </w:r>
            <w:proofErr w:type="spellStart"/>
            <w:r w:rsidRPr="006A4FB7">
              <w:rPr>
                <w:rFonts w:ascii="Times New Roman" w:hAnsi="Times New Roman" w:cs="Times New Roman"/>
                <w:szCs w:val="24"/>
              </w:rPr>
              <w:t>Elwertowska</w:t>
            </w:r>
            <w:proofErr w:type="spellEnd"/>
          </w:p>
        </w:tc>
        <w:tc>
          <w:tcPr>
            <w:tcW w:w="0" w:type="auto"/>
            <w:vAlign w:val="center"/>
          </w:tcPr>
          <w:p w:rsidR="00910DAD" w:rsidRPr="006A4FB7" w:rsidRDefault="003B41DA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wtorek</w:t>
            </w:r>
          </w:p>
        </w:tc>
        <w:tc>
          <w:tcPr>
            <w:tcW w:w="0" w:type="auto"/>
            <w:vAlign w:val="center"/>
          </w:tcPr>
          <w:p w:rsidR="00910DAD" w:rsidRPr="006A4FB7" w:rsidRDefault="003B41DA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 – 15.10</w:t>
            </w:r>
          </w:p>
        </w:tc>
        <w:tc>
          <w:tcPr>
            <w:tcW w:w="0" w:type="auto"/>
            <w:vAlign w:val="center"/>
          </w:tcPr>
          <w:p w:rsidR="00910DAD" w:rsidRPr="006A4FB7" w:rsidRDefault="003B41DA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Natalia Kalka-Markowska</w:t>
            </w:r>
          </w:p>
        </w:tc>
        <w:tc>
          <w:tcPr>
            <w:tcW w:w="0" w:type="auto"/>
            <w:vAlign w:val="center"/>
          </w:tcPr>
          <w:p w:rsidR="003B41DA" w:rsidRPr="006A4FB7" w:rsidRDefault="003B41DA" w:rsidP="003B41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wtorek</w:t>
            </w:r>
            <w:r>
              <w:rPr>
                <w:rFonts w:ascii="Times New Roman" w:hAnsi="Times New Roman" w:cs="Times New Roman"/>
                <w:szCs w:val="24"/>
              </w:rPr>
              <w:br/>
              <w:t>czwartek</w:t>
            </w:r>
          </w:p>
        </w:tc>
        <w:tc>
          <w:tcPr>
            <w:tcW w:w="0" w:type="auto"/>
            <w:vAlign w:val="center"/>
          </w:tcPr>
          <w:p w:rsidR="003B41DA" w:rsidRPr="006A4FB7" w:rsidRDefault="003B41DA" w:rsidP="003B41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9.40 – 10.10</w:t>
            </w:r>
            <w:r>
              <w:rPr>
                <w:rFonts w:ascii="Times New Roman" w:hAnsi="Times New Roman" w:cs="Times New Roman"/>
                <w:szCs w:val="24"/>
              </w:rPr>
              <w:br/>
              <w:t>8.10 – 8.40</w:t>
            </w:r>
          </w:p>
        </w:tc>
        <w:tc>
          <w:tcPr>
            <w:tcW w:w="0" w:type="auto"/>
            <w:vAlign w:val="center"/>
          </w:tcPr>
          <w:p w:rsidR="00910DAD" w:rsidRPr="006A4FB7" w:rsidRDefault="003B41DA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AA68D7" w:rsidRPr="006A4FB7" w:rsidTr="00B744B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A68D7" w:rsidRPr="006A4FB7" w:rsidRDefault="00AA68D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A68D7" w:rsidRPr="006A4FB7" w:rsidRDefault="00AA68D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Magdalena Skalska</w:t>
            </w:r>
          </w:p>
        </w:tc>
        <w:tc>
          <w:tcPr>
            <w:tcW w:w="0" w:type="auto"/>
            <w:vAlign w:val="center"/>
          </w:tcPr>
          <w:p w:rsidR="00AA68D7" w:rsidRDefault="00AA68D7" w:rsidP="003B41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Cs w:val="24"/>
              </w:rPr>
              <w:br/>
              <w:t>czwartek</w:t>
            </w:r>
            <w:r>
              <w:rPr>
                <w:rFonts w:ascii="Times New Roman" w:hAnsi="Times New Roman" w:cs="Times New Roman"/>
                <w:szCs w:val="24"/>
              </w:rPr>
              <w:br/>
              <w:t>/zmiana ranna/</w:t>
            </w:r>
          </w:p>
        </w:tc>
        <w:tc>
          <w:tcPr>
            <w:tcW w:w="0" w:type="auto"/>
            <w:vAlign w:val="center"/>
          </w:tcPr>
          <w:p w:rsidR="00AA68D7" w:rsidRDefault="00AA68D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11.30 – 12.00</w:t>
            </w:r>
            <w:r>
              <w:rPr>
                <w:rFonts w:ascii="Times New Roman" w:hAnsi="Times New Roman" w:cs="Times New Roman"/>
                <w:szCs w:val="24"/>
              </w:rPr>
              <w:br/>
              <w:t>9.40 – 10.10</w:t>
            </w:r>
          </w:p>
        </w:tc>
        <w:tc>
          <w:tcPr>
            <w:tcW w:w="0" w:type="auto"/>
            <w:vMerge w:val="restart"/>
            <w:vAlign w:val="center"/>
          </w:tcPr>
          <w:p w:rsidR="00AA68D7" w:rsidRDefault="00AA68D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2 tygodnie</w:t>
            </w:r>
            <w:bookmarkStart w:id="0" w:name="_GoBack"/>
            <w:bookmarkEnd w:id="0"/>
          </w:p>
        </w:tc>
      </w:tr>
      <w:tr w:rsidR="00AA68D7" w:rsidRPr="006A4FB7" w:rsidTr="00B744B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A68D7" w:rsidRPr="006A4FB7" w:rsidRDefault="00AA68D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A68D7" w:rsidRPr="006A4FB7" w:rsidRDefault="00AA68D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A68D7" w:rsidRPr="006A4FB7" w:rsidRDefault="00AA68D7" w:rsidP="003B41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  <w:r>
              <w:rPr>
                <w:rFonts w:ascii="Times New Roman" w:hAnsi="Times New Roman" w:cs="Times New Roman"/>
                <w:szCs w:val="24"/>
              </w:rPr>
              <w:br/>
              <w:t>czwartek</w:t>
            </w:r>
          </w:p>
        </w:tc>
        <w:tc>
          <w:tcPr>
            <w:tcW w:w="0" w:type="auto"/>
            <w:vAlign w:val="center"/>
          </w:tcPr>
          <w:p w:rsidR="00AA68D7" w:rsidRPr="006A4FB7" w:rsidRDefault="00AA68D7" w:rsidP="00AA6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13.40 -14.10</w:t>
            </w:r>
            <w:r>
              <w:rPr>
                <w:rFonts w:ascii="Times New Roman" w:hAnsi="Times New Roman" w:cs="Times New Roman"/>
                <w:szCs w:val="24"/>
              </w:rPr>
              <w:br/>
              <w:t>11.00 – 11.30</w:t>
            </w:r>
          </w:p>
        </w:tc>
        <w:tc>
          <w:tcPr>
            <w:tcW w:w="0" w:type="auto"/>
            <w:vMerge/>
            <w:vAlign w:val="center"/>
          </w:tcPr>
          <w:p w:rsidR="00AA68D7" w:rsidRPr="006A4FB7" w:rsidRDefault="00AA68D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2560" w:rsidRPr="006A4FB7" w:rsidTr="00B744B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A2560" w:rsidRPr="006A4FB7" w:rsidRDefault="00DA256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A2560" w:rsidRPr="006A4FB7" w:rsidRDefault="00DA256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Dorota Przybylińska</w:t>
            </w:r>
          </w:p>
        </w:tc>
        <w:tc>
          <w:tcPr>
            <w:tcW w:w="0" w:type="auto"/>
            <w:vAlign w:val="center"/>
          </w:tcPr>
          <w:p w:rsidR="00DA2560" w:rsidRPr="006A4FB7" w:rsidRDefault="00DA2560" w:rsidP="00475F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Cs w:val="24"/>
              </w:rPr>
              <w:br/>
              <w:t>/zmiana ranna/</w:t>
            </w:r>
          </w:p>
        </w:tc>
        <w:tc>
          <w:tcPr>
            <w:tcW w:w="0" w:type="auto"/>
            <w:vAlign w:val="center"/>
          </w:tcPr>
          <w:p w:rsidR="00DA2560" w:rsidRPr="006A4FB7" w:rsidRDefault="00DA2560" w:rsidP="00475F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 – 10.30</w:t>
            </w:r>
            <w:r>
              <w:rPr>
                <w:rFonts w:ascii="Times New Roman" w:hAnsi="Times New Roman" w:cs="Times New Roman"/>
                <w:szCs w:val="24"/>
              </w:rPr>
              <w:br/>
              <w:t>11.30 – 12.00</w:t>
            </w:r>
          </w:p>
        </w:tc>
        <w:tc>
          <w:tcPr>
            <w:tcW w:w="0" w:type="auto"/>
            <w:vMerge w:val="restart"/>
            <w:vAlign w:val="center"/>
          </w:tcPr>
          <w:p w:rsidR="00DA2560" w:rsidRPr="006A4FB7" w:rsidRDefault="00DA2560" w:rsidP="00475F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2 tygodnie</w:t>
            </w:r>
          </w:p>
        </w:tc>
      </w:tr>
      <w:tr w:rsidR="00DA2560" w:rsidRPr="006A4FB7" w:rsidTr="00B744B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A2560" w:rsidRDefault="00DA256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2560" w:rsidRPr="006A4FB7" w:rsidRDefault="00DA256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2560" w:rsidRDefault="00DA2560" w:rsidP="00475F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wtorek</w:t>
            </w:r>
            <w:r>
              <w:rPr>
                <w:rFonts w:ascii="Times New Roman" w:hAnsi="Times New Roman" w:cs="Times New Roman"/>
                <w:szCs w:val="24"/>
              </w:rPr>
              <w:br/>
              <w:t>/zmiana popołudniowa/</w:t>
            </w:r>
          </w:p>
        </w:tc>
        <w:tc>
          <w:tcPr>
            <w:tcW w:w="0" w:type="auto"/>
            <w:vAlign w:val="center"/>
          </w:tcPr>
          <w:p w:rsidR="00DA2560" w:rsidRDefault="00DA2560" w:rsidP="00475F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 – 11.30</w:t>
            </w:r>
            <w:r>
              <w:rPr>
                <w:rFonts w:ascii="Times New Roman" w:hAnsi="Times New Roman" w:cs="Times New Roman"/>
                <w:szCs w:val="24"/>
              </w:rPr>
              <w:br/>
              <w:t>13.10 – 13.40</w:t>
            </w:r>
          </w:p>
        </w:tc>
        <w:tc>
          <w:tcPr>
            <w:tcW w:w="0" w:type="auto"/>
            <w:vMerge/>
            <w:vAlign w:val="center"/>
          </w:tcPr>
          <w:p w:rsidR="00DA2560" w:rsidRDefault="00DA2560" w:rsidP="00475F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6BB2" w:rsidRPr="006A4FB7" w:rsidTr="00B744B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6BB2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6BB2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Justyna Maison</w:t>
            </w:r>
          </w:p>
        </w:tc>
        <w:tc>
          <w:tcPr>
            <w:tcW w:w="0" w:type="auto"/>
            <w:vAlign w:val="center"/>
          </w:tcPr>
          <w:p w:rsidR="00AC6BB2" w:rsidRPr="006A4FB7" w:rsidRDefault="00AC6BB2" w:rsidP="00B770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Cs w:val="24"/>
              </w:rPr>
              <w:br/>
              <w:t>/zmiana ranna/</w:t>
            </w:r>
          </w:p>
        </w:tc>
        <w:tc>
          <w:tcPr>
            <w:tcW w:w="0" w:type="auto"/>
            <w:vAlign w:val="center"/>
          </w:tcPr>
          <w:p w:rsidR="00AC6BB2" w:rsidRPr="006A4FB7" w:rsidRDefault="00AC6BB2" w:rsidP="00AC6B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9.40 – 10.10</w:t>
            </w:r>
            <w:r>
              <w:rPr>
                <w:rFonts w:ascii="Times New Roman" w:hAnsi="Times New Roman" w:cs="Times New Roman"/>
                <w:szCs w:val="24"/>
              </w:rPr>
              <w:br/>
              <w:t>11.30 – 12.00</w:t>
            </w:r>
          </w:p>
        </w:tc>
        <w:tc>
          <w:tcPr>
            <w:tcW w:w="0" w:type="auto"/>
            <w:vMerge w:val="restart"/>
            <w:vAlign w:val="center"/>
          </w:tcPr>
          <w:p w:rsidR="00AC6BB2" w:rsidRDefault="00AC6BB2" w:rsidP="00475F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2 tygodnie</w:t>
            </w:r>
          </w:p>
        </w:tc>
      </w:tr>
      <w:tr w:rsidR="00AC6BB2" w:rsidRPr="006A4FB7" w:rsidTr="00B744B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C6BB2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6BB2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6BB2" w:rsidRDefault="00AC6BB2" w:rsidP="00B770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  <w:r>
              <w:rPr>
                <w:rFonts w:ascii="Times New Roman" w:hAnsi="Times New Roman" w:cs="Times New Roman"/>
                <w:szCs w:val="24"/>
              </w:rPr>
              <w:br/>
              <w:t>/zmiana popołudniowa/</w:t>
            </w:r>
          </w:p>
        </w:tc>
        <w:tc>
          <w:tcPr>
            <w:tcW w:w="0" w:type="auto"/>
            <w:vAlign w:val="center"/>
          </w:tcPr>
          <w:p w:rsidR="00AC6BB2" w:rsidRDefault="00AC6BB2" w:rsidP="00B770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 – 11.30</w:t>
            </w:r>
            <w:r>
              <w:rPr>
                <w:rFonts w:ascii="Times New Roman" w:hAnsi="Times New Roman" w:cs="Times New Roman"/>
                <w:szCs w:val="24"/>
              </w:rPr>
              <w:br/>
              <w:t>13.40 – 14.10</w:t>
            </w:r>
          </w:p>
        </w:tc>
        <w:tc>
          <w:tcPr>
            <w:tcW w:w="0" w:type="auto"/>
            <w:vMerge/>
            <w:vAlign w:val="center"/>
          </w:tcPr>
          <w:p w:rsidR="00AC6BB2" w:rsidRDefault="00AC6BB2" w:rsidP="00475F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44B4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744B4" w:rsidRPr="006A4FB7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4B4" w:rsidRPr="006A4FB7" w:rsidRDefault="00B744B4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Joanna Brzezińska</w:t>
            </w:r>
          </w:p>
        </w:tc>
        <w:tc>
          <w:tcPr>
            <w:tcW w:w="0" w:type="auto"/>
            <w:vAlign w:val="center"/>
          </w:tcPr>
          <w:p w:rsidR="00B744B4" w:rsidRPr="006A4FB7" w:rsidRDefault="00D43710" w:rsidP="00475F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poniedziałek</w:t>
            </w:r>
          </w:p>
        </w:tc>
        <w:tc>
          <w:tcPr>
            <w:tcW w:w="0" w:type="auto"/>
            <w:vAlign w:val="center"/>
          </w:tcPr>
          <w:p w:rsidR="00B744B4" w:rsidRPr="006A4FB7" w:rsidRDefault="00D43710" w:rsidP="00475F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 – 14.00</w:t>
            </w:r>
          </w:p>
        </w:tc>
        <w:tc>
          <w:tcPr>
            <w:tcW w:w="0" w:type="auto"/>
            <w:vAlign w:val="center"/>
          </w:tcPr>
          <w:p w:rsidR="00B744B4" w:rsidRPr="006A4FB7" w:rsidRDefault="00D43710" w:rsidP="00475F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 xml:space="preserve">Julia </w:t>
            </w:r>
            <w:proofErr w:type="spellStart"/>
            <w:r w:rsidRPr="006A4FB7">
              <w:rPr>
                <w:rFonts w:ascii="Times New Roman" w:hAnsi="Times New Roman" w:cs="Times New Roman"/>
                <w:szCs w:val="24"/>
              </w:rPr>
              <w:t>Obrzanowska</w:t>
            </w:r>
            <w:proofErr w:type="spellEnd"/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Cs w:val="24"/>
              </w:rPr>
              <w:br/>
              <w:t>wtorek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10.20 – 10.50</w:t>
            </w:r>
            <w:r>
              <w:rPr>
                <w:rFonts w:ascii="Times New Roman" w:hAnsi="Times New Roman" w:cs="Times New Roman"/>
                <w:szCs w:val="24"/>
              </w:rPr>
              <w:br/>
              <w:t>10.20 – 10.50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Agata Napierała-Guzek</w:t>
            </w:r>
          </w:p>
        </w:tc>
        <w:tc>
          <w:tcPr>
            <w:tcW w:w="0" w:type="auto"/>
            <w:vAlign w:val="center"/>
          </w:tcPr>
          <w:p w:rsidR="00910DAD" w:rsidRPr="006A4FB7" w:rsidRDefault="00CF348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11.40 – 12.40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Agnieszka Pytel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F728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F728FC">
              <w:rPr>
                <w:rFonts w:ascii="Times New Roman" w:hAnsi="Times New Roman" w:cs="Times New Roman"/>
                <w:szCs w:val="24"/>
              </w:rPr>
              <w:t>2.45 – 13.45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Agnieszka Piasecka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poniedziałek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11.40 – 12.40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Joanna Wach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</w:p>
        </w:tc>
        <w:tc>
          <w:tcPr>
            <w:tcW w:w="0" w:type="auto"/>
            <w:vAlign w:val="center"/>
          </w:tcPr>
          <w:p w:rsidR="00910DAD" w:rsidRPr="006A4FB7" w:rsidRDefault="00473A53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 – 13.00</w:t>
            </w:r>
          </w:p>
        </w:tc>
        <w:tc>
          <w:tcPr>
            <w:tcW w:w="0" w:type="auto"/>
            <w:vAlign w:val="center"/>
          </w:tcPr>
          <w:p w:rsidR="00910DAD" w:rsidRPr="006A4FB7" w:rsidRDefault="00473A53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Kinga Kmieć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</w:p>
        </w:tc>
        <w:tc>
          <w:tcPr>
            <w:tcW w:w="0" w:type="auto"/>
            <w:vAlign w:val="center"/>
          </w:tcPr>
          <w:p w:rsidR="00910DAD" w:rsidRPr="006A4FB7" w:rsidRDefault="00B52B13" w:rsidP="00B52B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D4371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35 – 12.35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 xml:space="preserve">Małgorzata </w:t>
            </w:r>
            <w:proofErr w:type="spellStart"/>
            <w:r w:rsidRPr="006A4FB7">
              <w:rPr>
                <w:rFonts w:ascii="Times New Roman" w:hAnsi="Times New Roman" w:cs="Times New Roman"/>
                <w:szCs w:val="24"/>
              </w:rPr>
              <w:t>Badzińska</w:t>
            </w:r>
            <w:proofErr w:type="spellEnd"/>
          </w:p>
        </w:tc>
        <w:tc>
          <w:tcPr>
            <w:tcW w:w="0" w:type="auto"/>
            <w:vAlign w:val="center"/>
          </w:tcPr>
          <w:p w:rsidR="00910DAD" w:rsidRPr="006A4FB7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czwartek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9.40 – 10.40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Małgorzata Iwaniak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poniedziałek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10.40 – 11.40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C35594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Hanna Kaczyńska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</w:p>
        </w:tc>
        <w:tc>
          <w:tcPr>
            <w:tcW w:w="0" w:type="auto"/>
            <w:vAlign w:val="center"/>
          </w:tcPr>
          <w:p w:rsidR="003870CF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11.50 – 12.50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Magdalena Zapiec-Maszek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15.30 – 16.30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AC6BB2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 xml:space="preserve">Joanna </w:t>
            </w:r>
            <w:proofErr w:type="spellStart"/>
            <w:r w:rsidRPr="006A4FB7">
              <w:rPr>
                <w:rFonts w:ascii="Times New Roman" w:hAnsi="Times New Roman" w:cs="Times New Roman"/>
                <w:szCs w:val="24"/>
              </w:rPr>
              <w:t>Komasińska</w:t>
            </w:r>
            <w:proofErr w:type="spellEnd"/>
          </w:p>
        </w:tc>
        <w:tc>
          <w:tcPr>
            <w:tcW w:w="0" w:type="auto"/>
            <w:vAlign w:val="center"/>
          </w:tcPr>
          <w:p w:rsidR="00910DAD" w:rsidRPr="006A4FB7" w:rsidRDefault="00425588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czwartek</w:t>
            </w:r>
          </w:p>
        </w:tc>
        <w:tc>
          <w:tcPr>
            <w:tcW w:w="0" w:type="auto"/>
            <w:vAlign w:val="center"/>
          </w:tcPr>
          <w:p w:rsidR="00910DAD" w:rsidRPr="006A4FB7" w:rsidRDefault="00A701E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15.10 – 16.10</w:t>
            </w:r>
          </w:p>
        </w:tc>
        <w:tc>
          <w:tcPr>
            <w:tcW w:w="0" w:type="auto"/>
            <w:vAlign w:val="center"/>
          </w:tcPr>
          <w:p w:rsidR="00910DAD" w:rsidRPr="006A4FB7" w:rsidRDefault="00D4371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C57009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2756E3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Michalina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Piniarska</w:t>
            </w:r>
            <w:proofErr w:type="spellEnd"/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poniedziałek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14.10 -15.10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C57009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 xml:space="preserve">Maciej </w:t>
            </w:r>
            <w:proofErr w:type="spellStart"/>
            <w:r w:rsidRPr="006A4FB7">
              <w:rPr>
                <w:rFonts w:ascii="Times New Roman" w:hAnsi="Times New Roman" w:cs="Times New Roman"/>
                <w:szCs w:val="24"/>
              </w:rPr>
              <w:t>Kozerewicz</w:t>
            </w:r>
            <w:proofErr w:type="spellEnd"/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poniedziałek</w:t>
            </w:r>
          </w:p>
        </w:tc>
        <w:tc>
          <w:tcPr>
            <w:tcW w:w="0" w:type="auto"/>
            <w:vAlign w:val="center"/>
          </w:tcPr>
          <w:p w:rsidR="00910DAD" w:rsidRPr="006A4FB7" w:rsidRDefault="00425588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14.30 – 15.3</w:t>
            </w:r>
            <w:r w:rsidR="002E451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C57009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Katarzyna Krajewska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piątek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10.45 – 11.45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C57009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 xml:space="preserve">Blanka </w:t>
            </w:r>
            <w:proofErr w:type="spellStart"/>
            <w:r w:rsidRPr="006A4FB7">
              <w:rPr>
                <w:rFonts w:ascii="Times New Roman" w:hAnsi="Times New Roman" w:cs="Times New Roman"/>
                <w:szCs w:val="24"/>
              </w:rPr>
              <w:t>Burkwicz</w:t>
            </w:r>
            <w:proofErr w:type="spellEnd"/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wtorek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 – 15.00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C57009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Małgorzata Krall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czwartek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11.50 – 12.50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E74DBC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74DBC" w:rsidRPr="006A4FB7" w:rsidRDefault="00C57009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4DBC" w:rsidRPr="006A4FB7" w:rsidRDefault="00E74DBC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 xml:space="preserve">Angelika </w:t>
            </w:r>
            <w:proofErr w:type="spellStart"/>
            <w:r w:rsidRPr="006A4FB7">
              <w:rPr>
                <w:rFonts w:ascii="Times New Roman" w:hAnsi="Times New Roman" w:cs="Times New Roman"/>
                <w:szCs w:val="24"/>
              </w:rPr>
              <w:t>Pazderska</w:t>
            </w:r>
            <w:proofErr w:type="spellEnd"/>
          </w:p>
        </w:tc>
        <w:tc>
          <w:tcPr>
            <w:tcW w:w="0" w:type="auto"/>
            <w:vAlign w:val="center"/>
          </w:tcPr>
          <w:p w:rsidR="00E74DBC" w:rsidRPr="006A4FB7" w:rsidRDefault="002E4517" w:rsidP="00D437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czwartek</w:t>
            </w:r>
          </w:p>
        </w:tc>
        <w:tc>
          <w:tcPr>
            <w:tcW w:w="0" w:type="auto"/>
            <w:vAlign w:val="center"/>
          </w:tcPr>
          <w:p w:rsidR="00E74DBC" w:rsidRPr="006A4FB7" w:rsidRDefault="002E4517" w:rsidP="00D437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13.45 – 14.45</w:t>
            </w:r>
          </w:p>
        </w:tc>
        <w:tc>
          <w:tcPr>
            <w:tcW w:w="0" w:type="auto"/>
            <w:vAlign w:val="center"/>
          </w:tcPr>
          <w:p w:rsidR="00E74DBC" w:rsidRPr="006A4FB7" w:rsidRDefault="002E4517" w:rsidP="00D437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C57009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Marcin Marecki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poniedziałek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12.35 – 13.35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C57009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Marta Socha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15.20 – 16.20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C57009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Justyna Woźniak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15.30 – 16.30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C57009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Joanna Palka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poniedziałek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8.15 – 8.45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tydzień</w:t>
            </w:r>
          </w:p>
        </w:tc>
      </w:tr>
      <w:tr w:rsidR="00910DAD" w:rsidRPr="006A4FB7" w:rsidTr="00B744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0DAD" w:rsidRPr="006A4FB7" w:rsidRDefault="00C57009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DAD" w:rsidRPr="006A4FB7" w:rsidRDefault="00910DAD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4FB7">
              <w:rPr>
                <w:rFonts w:ascii="Times New Roman" w:hAnsi="Times New Roman" w:cs="Times New Roman"/>
                <w:szCs w:val="24"/>
              </w:rPr>
              <w:t>Dorota Boruch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piątek</w:t>
            </w:r>
          </w:p>
        </w:tc>
        <w:tc>
          <w:tcPr>
            <w:tcW w:w="0" w:type="auto"/>
            <w:vAlign w:val="center"/>
          </w:tcPr>
          <w:p w:rsidR="00910DAD" w:rsidRPr="006A4FB7" w:rsidRDefault="002E4517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7.30 – 8.00</w:t>
            </w:r>
          </w:p>
        </w:tc>
        <w:tc>
          <w:tcPr>
            <w:tcW w:w="0" w:type="auto"/>
            <w:vAlign w:val="center"/>
          </w:tcPr>
          <w:p w:rsidR="00910DAD" w:rsidRPr="006A4FB7" w:rsidRDefault="00FF57A9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pierwszy</w:t>
            </w:r>
            <w:r w:rsidR="002E4517">
              <w:rPr>
                <w:rFonts w:ascii="Times New Roman" w:hAnsi="Times New Roman" w:cs="Times New Roman"/>
                <w:szCs w:val="24"/>
              </w:rPr>
              <w:t xml:space="preserve"> piątek miesiąca</w:t>
            </w:r>
            <w:r w:rsidR="002E4517">
              <w:rPr>
                <w:rFonts w:ascii="Times New Roman" w:hAnsi="Times New Roman" w:cs="Times New Roman"/>
                <w:szCs w:val="24"/>
              </w:rPr>
              <w:br/>
              <w:t>/raz w miesiącu/</w:t>
            </w:r>
          </w:p>
        </w:tc>
      </w:tr>
      <w:tr w:rsidR="00DA2560" w:rsidRPr="006A4FB7" w:rsidTr="00B744B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A2560" w:rsidRDefault="00DA256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A2560" w:rsidRPr="006A4FB7" w:rsidRDefault="00DA256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Przykucka-Lewandowska</w:t>
            </w:r>
            <w:proofErr w:type="spellEnd"/>
          </w:p>
        </w:tc>
        <w:tc>
          <w:tcPr>
            <w:tcW w:w="0" w:type="auto"/>
            <w:vAlign w:val="center"/>
          </w:tcPr>
          <w:p w:rsidR="00DA2560" w:rsidRPr="006A4FB7" w:rsidRDefault="00DA2560" w:rsidP="002F3A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Cs w:val="24"/>
              </w:rPr>
              <w:br/>
              <w:t>/zmiana ranna/</w:t>
            </w:r>
          </w:p>
        </w:tc>
        <w:tc>
          <w:tcPr>
            <w:tcW w:w="0" w:type="auto"/>
            <w:vAlign w:val="center"/>
          </w:tcPr>
          <w:p w:rsidR="00DA2560" w:rsidRPr="006A4FB7" w:rsidRDefault="00DA2560" w:rsidP="002F3A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 – 10.30</w:t>
            </w:r>
            <w:r>
              <w:rPr>
                <w:rFonts w:ascii="Times New Roman" w:hAnsi="Times New Roman" w:cs="Times New Roman"/>
                <w:szCs w:val="24"/>
              </w:rPr>
              <w:br/>
              <w:t>11.30 – 12.00</w:t>
            </w:r>
          </w:p>
        </w:tc>
        <w:tc>
          <w:tcPr>
            <w:tcW w:w="0" w:type="auto"/>
            <w:vMerge w:val="restart"/>
            <w:vAlign w:val="center"/>
          </w:tcPr>
          <w:p w:rsidR="00DA2560" w:rsidRDefault="00DA256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2 tygodnie</w:t>
            </w:r>
          </w:p>
        </w:tc>
      </w:tr>
      <w:tr w:rsidR="00DA2560" w:rsidRPr="006A4FB7" w:rsidTr="00B744B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A2560" w:rsidRDefault="00DA256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2560" w:rsidRDefault="00DA256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2560" w:rsidRDefault="00DA2560" w:rsidP="002F3A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środa</w:t>
            </w:r>
            <w:r>
              <w:rPr>
                <w:rFonts w:ascii="Times New Roman" w:hAnsi="Times New Roman" w:cs="Times New Roman"/>
                <w:szCs w:val="24"/>
              </w:rPr>
              <w:br/>
              <w:t>/zmiana popołudniowa/</w:t>
            </w:r>
          </w:p>
        </w:tc>
        <w:tc>
          <w:tcPr>
            <w:tcW w:w="0" w:type="auto"/>
            <w:vAlign w:val="center"/>
          </w:tcPr>
          <w:p w:rsidR="00DA2560" w:rsidRDefault="00DA2560" w:rsidP="002F3A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 – 11.30</w:t>
            </w:r>
            <w:r>
              <w:rPr>
                <w:rFonts w:ascii="Times New Roman" w:hAnsi="Times New Roman" w:cs="Times New Roman"/>
                <w:szCs w:val="24"/>
              </w:rPr>
              <w:br/>
              <w:t>12.40 – 13.10</w:t>
            </w:r>
          </w:p>
        </w:tc>
        <w:tc>
          <w:tcPr>
            <w:tcW w:w="0" w:type="auto"/>
            <w:vMerge/>
            <w:vAlign w:val="center"/>
          </w:tcPr>
          <w:p w:rsidR="00DA2560" w:rsidRDefault="00DA2560" w:rsidP="00B744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16EF0" w:rsidRPr="006A4FB7" w:rsidRDefault="00F16EF0">
      <w:pPr>
        <w:rPr>
          <w:rFonts w:ascii="Times New Roman" w:hAnsi="Times New Roman" w:cs="Times New Roman"/>
          <w:sz w:val="24"/>
          <w:szCs w:val="24"/>
        </w:rPr>
      </w:pPr>
    </w:p>
    <w:sectPr w:rsidR="00F16EF0" w:rsidRPr="006A4FB7" w:rsidSect="0045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F0"/>
    <w:rsid w:val="0018657E"/>
    <w:rsid w:val="001E6313"/>
    <w:rsid w:val="00236657"/>
    <w:rsid w:val="002756E3"/>
    <w:rsid w:val="002E4517"/>
    <w:rsid w:val="003870CF"/>
    <w:rsid w:val="003B41DA"/>
    <w:rsid w:val="00425588"/>
    <w:rsid w:val="00456062"/>
    <w:rsid w:val="004577D1"/>
    <w:rsid w:val="00473A53"/>
    <w:rsid w:val="00475F7A"/>
    <w:rsid w:val="00584CF7"/>
    <w:rsid w:val="006A4FB7"/>
    <w:rsid w:val="008B1F9A"/>
    <w:rsid w:val="00910DAD"/>
    <w:rsid w:val="009E1B48"/>
    <w:rsid w:val="00A701ED"/>
    <w:rsid w:val="00AA68D7"/>
    <w:rsid w:val="00AB7A97"/>
    <w:rsid w:val="00AC6BB2"/>
    <w:rsid w:val="00B0010F"/>
    <w:rsid w:val="00B21BB4"/>
    <w:rsid w:val="00B52B13"/>
    <w:rsid w:val="00B602D7"/>
    <w:rsid w:val="00B744B4"/>
    <w:rsid w:val="00C35594"/>
    <w:rsid w:val="00C51DC6"/>
    <w:rsid w:val="00C57009"/>
    <w:rsid w:val="00CF3480"/>
    <w:rsid w:val="00D046A4"/>
    <w:rsid w:val="00D320C4"/>
    <w:rsid w:val="00D43710"/>
    <w:rsid w:val="00DA2560"/>
    <w:rsid w:val="00E74DBC"/>
    <w:rsid w:val="00F16EF0"/>
    <w:rsid w:val="00F728FC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E54EA88C.dotm</Template>
  <TotalTime>123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Tur</dc:creator>
  <cp:lastModifiedBy>SP Tur</cp:lastModifiedBy>
  <cp:revision>36</cp:revision>
  <cp:lastPrinted>2023-10-18T08:38:00Z</cp:lastPrinted>
  <dcterms:created xsi:type="dcterms:W3CDTF">2022-09-07T05:57:00Z</dcterms:created>
  <dcterms:modified xsi:type="dcterms:W3CDTF">2024-01-12T08:22:00Z</dcterms:modified>
</cp:coreProperties>
</file>